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151FC606" w:rsidR="001D32BD" w:rsidRDefault="0014082C" w:rsidP="001D32BD">
      <w:pPr>
        <w:spacing w:after="0" w:line="240" w:lineRule="auto"/>
        <w:jc w:val="center"/>
      </w:pPr>
      <w:r>
        <w:t xml:space="preserve"> </w:t>
      </w:r>
      <w:r w:rsidR="00682ECC">
        <w:t xml:space="preserve"> </w:t>
      </w:r>
      <w:r w:rsidR="008D075B">
        <w:t>April</w:t>
      </w:r>
      <w:r w:rsidR="006E6B4E">
        <w:t xml:space="preserve"> 2</w:t>
      </w:r>
      <w:r w:rsidR="008D075B">
        <w:t>3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660F44">
        <w:t>4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74CF563" w14:textId="77777777" w:rsidR="00D7215A" w:rsidRDefault="00D7215A" w:rsidP="00D7215A">
      <w:pPr>
        <w:spacing w:after="0" w:line="240" w:lineRule="auto"/>
      </w:pPr>
    </w:p>
    <w:p w14:paraId="0E6EC0FE" w14:textId="77777777" w:rsidR="00D7215A" w:rsidRDefault="00D7215A" w:rsidP="00D7215A">
      <w:pPr>
        <w:spacing w:after="0" w:line="240" w:lineRule="auto"/>
        <w:jc w:val="center"/>
      </w:pPr>
      <w:r>
        <w:t>Join Zoom Meeting</w:t>
      </w:r>
    </w:p>
    <w:p w14:paraId="49EE8493" w14:textId="5809DBA2" w:rsidR="00D7215A" w:rsidRDefault="00D7215A" w:rsidP="00D7215A">
      <w:pPr>
        <w:spacing w:after="0" w:line="240" w:lineRule="auto"/>
        <w:jc w:val="center"/>
      </w:pPr>
      <w:hyperlink r:id="rId5" w:history="1">
        <w:r w:rsidRPr="00C252C1">
          <w:rPr>
            <w:rStyle w:val="Hyperlink"/>
          </w:rPr>
          <w:t>https://us02web.zoom.us/j/7969353384?omn=84258253262</w:t>
        </w:r>
      </w:hyperlink>
      <w:r>
        <w:t xml:space="preserve"> </w:t>
      </w:r>
    </w:p>
    <w:p w14:paraId="5E60CCFF" w14:textId="77777777" w:rsidR="00D7215A" w:rsidRDefault="00D7215A" w:rsidP="00D7215A">
      <w:pPr>
        <w:spacing w:after="0" w:line="240" w:lineRule="auto"/>
        <w:jc w:val="center"/>
      </w:pPr>
    </w:p>
    <w:p w14:paraId="42A54B6C" w14:textId="77777777" w:rsidR="00D7215A" w:rsidRDefault="00D7215A" w:rsidP="00D7215A">
      <w:pPr>
        <w:spacing w:after="0" w:line="240" w:lineRule="auto"/>
        <w:jc w:val="center"/>
      </w:pPr>
      <w:r>
        <w:t>Meeting ID: 796 935 3384</w:t>
      </w:r>
    </w:p>
    <w:p w14:paraId="5A4B4094" w14:textId="77777777" w:rsidR="00D7215A" w:rsidRDefault="00D7215A" w:rsidP="00D7215A">
      <w:pPr>
        <w:spacing w:after="0" w:line="240" w:lineRule="auto"/>
        <w:jc w:val="center"/>
      </w:pPr>
    </w:p>
    <w:p w14:paraId="23651B54" w14:textId="356F9762" w:rsidR="0041459B" w:rsidRDefault="0041459B" w:rsidP="001D32BD">
      <w:pPr>
        <w:spacing w:after="0" w:line="240" w:lineRule="auto"/>
        <w:jc w:val="center"/>
      </w:pP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A645108" w14:textId="44575DA4" w:rsidR="00D172AE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7933D9">
        <w:t xml:space="preserve"> </w:t>
      </w:r>
      <w:r w:rsidR="008D075B">
        <w:t>April</w:t>
      </w:r>
      <w:r w:rsidR="006E6B4E">
        <w:t xml:space="preserve"> 2</w:t>
      </w:r>
      <w:r w:rsidR="008D075B">
        <w:t>3</w:t>
      </w:r>
      <w:r w:rsidR="00660F44">
        <w:t>, 2024</w:t>
      </w:r>
    </w:p>
    <w:p w14:paraId="0E0EFAC5" w14:textId="72AED8B5" w:rsidR="00B66FA6" w:rsidRDefault="00D172AE" w:rsidP="00625BAF">
      <w:pPr>
        <w:pStyle w:val="ListParagraph"/>
        <w:numPr>
          <w:ilvl w:val="0"/>
          <w:numId w:val="3"/>
        </w:numPr>
      </w:pPr>
      <w:r>
        <w:t xml:space="preserve">Approve minutes for </w:t>
      </w:r>
      <w:r w:rsidR="008D075B">
        <w:t>April 16,</w:t>
      </w:r>
      <w:r>
        <w:t xml:space="preserve"> 2024</w:t>
      </w:r>
      <w:r w:rsidR="0014082C">
        <w:t xml:space="preserve"> 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 xml:space="preserve">Meetings </w:t>
      </w:r>
      <w:proofErr w:type="gramStart"/>
      <w:r w:rsidRPr="00625BAF">
        <w:t>attended</w:t>
      </w:r>
      <w:proofErr w:type="gramEnd"/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31B635F1" w:rsidR="00625BAF" w:rsidRDefault="00625BAF" w:rsidP="00625BAF">
      <w:pPr>
        <w:pStyle w:val="ListParagraph"/>
        <w:numPr>
          <w:ilvl w:val="0"/>
          <w:numId w:val="3"/>
        </w:numPr>
      </w:pPr>
      <w:r>
        <w:t xml:space="preserve">Review payroll </w:t>
      </w:r>
      <w:proofErr w:type="gramStart"/>
      <w:r>
        <w:t>changes</w:t>
      </w:r>
      <w:proofErr w:type="gramEnd"/>
    </w:p>
    <w:p w14:paraId="4A0A95C4" w14:textId="1F125A55" w:rsidR="0060244E" w:rsidRDefault="0060244E" w:rsidP="00625BAF">
      <w:pPr>
        <w:pStyle w:val="ListParagraph"/>
        <w:numPr>
          <w:ilvl w:val="0"/>
          <w:numId w:val="3"/>
        </w:numPr>
      </w:pPr>
      <w:r>
        <w:t>8:45 a.m. Open Public Hearing</w:t>
      </w:r>
    </w:p>
    <w:p w14:paraId="320AD376" w14:textId="7F4E4C33" w:rsidR="009702FB" w:rsidRDefault="0078692B" w:rsidP="00625BAF">
      <w:pPr>
        <w:pStyle w:val="ListParagraph"/>
        <w:numPr>
          <w:ilvl w:val="0"/>
          <w:numId w:val="3"/>
        </w:numPr>
      </w:pPr>
      <w:r>
        <w:t xml:space="preserve">8:45 a.m. </w:t>
      </w:r>
      <w:r w:rsidR="009702FB">
        <w:t>Public Hearing for FY2025 Proposed Louisa County Budget</w:t>
      </w:r>
      <w:r w:rsidR="003820E5">
        <w:t xml:space="preserve"> and Tax Sale for parcel </w:t>
      </w:r>
      <w:proofErr w:type="gramStart"/>
      <w:r w:rsidR="003820E5">
        <w:t>12-30-404-002</w:t>
      </w:r>
      <w:proofErr w:type="gramEnd"/>
    </w:p>
    <w:p w14:paraId="136C72D1" w14:textId="00F42A63" w:rsidR="0078692B" w:rsidRDefault="0078692B" w:rsidP="00625BAF">
      <w:pPr>
        <w:pStyle w:val="ListParagraph"/>
        <w:numPr>
          <w:ilvl w:val="0"/>
          <w:numId w:val="3"/>
        </w:numPr>
      </w:pPr>
      <w:r>
        <w:t>Approve Resolution 202417 Adoption of FY2025 Budget and Certification of Taxes</w:t>
      </w:r>
    </w:p>
    <w:p w14:paraId="4E7DD4C4" w14:textId="71FFE4AF" w:rsidR="003820E5" w:rsidRDefault="003820E5" w:rsidP="00625BAF">
      <w:pPr>
        <w:pStyle w:val="ListParagraph"/>
        <w:numPr>
          <w:ilvl w:val="0"/>
          <w:numId w:val="3"/>
        </w:numPr>
      </w:pPr>
      <w:r>
        <w:t xml:space="preserve">Approve Resolution 202419 to assign Tax Sale Deed to Isaak &amp; </w:t>
      </w:r>
      <w:proofErr w:type="spellStart"/>
      <w:r>
        <w:t>Niona</w:t>
      </w:r>
      <w:proofErr w:type="spellEnd"/>
      <w:r>
        <w:t xml:space="preserve"> Woodruff</w:t>
      </w:r>
    </w:p>
    <w:p w14:paraId="3B8CD13D" w14:textId="15B32578" w:rsidR="00E828FA" w:rsidRDefault="00CB586D" w:rsidP="00625BAF">
      <w:pPr>
        <w:pStyle w:val="ListParagraph"/>
        <w:numPr>
          <w:ilvl w:val="0"/>
          <w:numId w:val="3"/>
        </w:numPr>
      </w:pPr>
      <w:r>
        <w:t>C</w:t>
      </w:r>
      <w:r w:rsidR="00E828FA">
        <w:t>lose Public Meeting</w:t>
      </w:r>
    </w:p>
    <w:p w14:paraId="747AE9EF" w14:textId="1FDD7A4E" w:rsidR="008F4E55" w:rsidRDefault="008F4E55" w:rsidP="00625BAF">
      <w:pPr>
        <w:pStyle w:val="ListParagraph"/>
        <w:numPr>
          <w:ilvl w:val="0"/>
          <w:numId w:val="3"/>
        </w:numPr>
      </w:pPr>
      <w:r w:rsidRPr="008F4E55">
        <w:t>To approve Eastern Iowa Light &amp; Power Cooperative’s “Application for Approval of Construction on Louisa County Right of Way” to provide service to 7875 F Avenue, T74N, R2W, Section 29.</w:t>
      </w:r>
    </w:p>
    <w:p w14:paraId="7536CF73" w14:textId="2F4A292F" w:rsidR="00F05E93" w:rsidRDefault="00F05E93" w:rsidP="00F05E93">
      <w:pPr>
        <w:pStyle w:val="ListParagraph"/>
        <w:numPr>
          <w:ilvl w:val="0"/>
          <w:numId w:val="3"/>
        </w:numPr>
      </w:pPr>
      <w:r w:rsidRPr="00F05E93">
        <w:t>9:</w:t>
      </w:r>
      <w:r w:rsidR="00956841">
        <w:t>15</w:t>
      </w:r>
      <w:r w:rsidRPr="00F05E93">
        <w:t xml:space="preserve"> a.m.- Brian Hall, EM monthly update</w:t>
      </w:r>
    </w:p>
    <w:p w14:paraId="6FB720FE" w14:textId="77777777" w:rsidR="008A6A18" w:rsidRDefault="008A6A18" w:rsidP="00E24331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8"/>
    <w:rsid w:val="00022A4B"/>
    <w:rsid w:val="00024EA4"/>
    <w:rsid w:val="00041496"/>
    <w:rsid w:val="00041516"/>
    <w:rsid w:val="0005693E"/>
    <w:rsid w:val="00073104"/>
    <w:rsid w:val="0007719C"/>
    <w:rsid w:val="00080865"/>
    <w:rsid w:val="00083597"/>
    <w:rsid w:val="0008367B"/>
    <w:rsid w:val="00130BEE"/>
    <w:rsid w:val="0014082C"/>
    <w:rsid w:val="001558E4"/>
    <w:rsid w:val="001A279E"/>
    <w:rsid w:val="001D32BD"/>
    <w:rsid w:val="00203ADD"/>
    <w:rsid w:val="00243F60"/>
    <w:rsid w:val="00243FB9"/>
    <w:rsid w:val="00251032"/>
    <w:rsid w:val="002620F8"/>
    <w:rsid w:val="00263C61"/>
    <w:rsid w:val="00270677"/>
    <w:rsid w:val="002B3CB6"/>
    <w:rsid w:val="002E6BD9"/>
    <w:rsid w:val="003001A1"/>
    <w:rsid w:val="00302A2F"/>
    <w:rsid w:val="003239BE"/>
    <w:rsid w:val="00326022"/>
    <w:rsid w:val="00333BE8"/>
    <w:rsid w:val="00361B0D"/>
    <w:rsid w:val="00363DEB"/>
    <w:rsid w:val="003820E5"/>
    <w:rsid w:val="003B4A4B"/>
    <w:rsid w:val="003B71C2"/>
    <w:rsid w:val="003F3417"/>
    <w:rsid w:val="003F506F"/>
    <w:rsid w:val="00407C0F"/>
    <w:rsid w:val="0041459B"/>
    <w:rsid w:val="00444783"/>
    <w:rsid w:val="00451535"/>
    <w:rsid w:val="00456617"/>
    <w:rsid w:val="00466B5E"/>
    <w:rsid w:val="004755BD"/>
    <w:rsid w:val="004A611D"/>
    <w:rsid w:val="004B4904"/>
    <w:rsid w:val="004C31B3"/>
    <w:rsid w:val="004C6A93"/>
    <w:rsid w:val="00531DA8"/>
    <w:rsid w:val="00544183"/>
    <w:rsid w:val="005622EB"/>
    <w:rsid w:val="00591A91"/>
    <w:rsid w:val="005928BA"/>
    <w:rsid w:val="00597557"/>
    <w:rsid w:val="005A3667"/>
    <w:rsid w:val="005B7016"/>
    <w:rsid w:val="0060244E"/>
    <w:rsid w:val="0061123F"/>
    <w:rsid w:val="00614AC0"/>
    <w:rsid w:val="00625BAF"/>
    <w:rsid w:val="00643DB4"/>
    <w:rsid w:val="00660F44"/>
    <w:rsid w:val="0067415E"/>
    <w:rsid w:val="00677EEA"/>
    <w:rsid w:val="00682ECC"/>
    <w:rsid w:val="0069196A"/>
    <w:rsid w:val="006A7D0E"/>
    <w:rsid w:val="006E1BD4"/>
    <w:rsid w:val="006E48F6"/>
    <w:rsid w:val="006E6B4E"/>
    <w:rsid w:val="006F084A"/>
    <w:rsid w:val="00713CC8"/>
    <w:rsid w:val="00724053"/>
    <w:rsid w:val="00724E7D"/>
    <w:rsid w:val="00773729"/>
    <w:rsid w:val="0078692B"/>
    <w:rsid w:val="007933D9"/>
    <w:rsid w:val="007B0B0F"/>
    <w:rsid w:val="007C2146"/>
    <w:rsid w:val="007C4C3B"/>
    <w:rsid w:val="007F527D"/>
    <w:rsid w:val="00857910"/>
    <w:rsid w:val="00865246"/>
    <w:rsid w:val="008654CC"/>
    <w:rsid w:val="00893B11"/>
    <w:rsid w:val="008A2AA4"/>
    <w:rsid w:val="008A6A18"/>
    <w:rsid w:val="008D075B"/>
    <w:rsid w:val="008D4B70"/>
    <w:rsid w:val="008F3B99"/>
    <w:rsid w:val="008F4E55"/>
    <w:rsid w:val="00917C0F"/>
    <w:rsid w:val="0095531E"/>
    <w:rsid w:val="00956841"/>
    <w:rsid w:val="009601C9"/>
    <w:rsid w:val="009702FB"/>
    <w:rsid w:val="00970AEF"/>
    <w:rsid w:val="00981365"/>
    <w:rsid w:val="009F0809"/>
    <w:rsid w:val="00A2221D"/>
    <w:rsid w:val="00A32ABC"/>
    <w:rsid w:val="00A43A9D"/>
    <w:rsid w:val="00A457DF"/>
    <w:rsid w:val="00A71E90"/>
    <w:rsid w:val="00AA5CB9"/>
    <w:rsid w:val="00AE7C2D"/>
    <w:rsid w:val="00AF786B"/>
    <w:rsid w:val="00B007B9"/>
    <w:rsid w:val="00B01D8F"/>
    <w:rsid w:val="00B15AF1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C75366"/>
    <w:rsid w:val="00C97178"/>
    <w:rsid w:val="00CB586D"/>
    <w:rsid w:val="00CB7ABF"/>
    <w:rsid w:val="00CF66C9"/>
    <w:rsid w:val="00D11C53"/>
    <w:rsid w:val="00D172AE"/>
    <w:rsid w:val="00D64892"/>
    <w:rsid w:val="00D7215A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828FA"/>
    <w:rsid w:val="00E952F6"/>
    <w:rsid w:val="00EE09E6"/>
    <w:rsid w:val="00EE4E5E"/>
    <w:rsid w:val="00F05E93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3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969353384?omn=84258253262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Selena Gerst</cp:lastModifiedBy>
  <cp:revision>11</cp:revision>
  <dcterms:created xsi:type="dcterms:W3CDTF">2024-03-11T18:06:00Z</dcterms:created>
  <dcterms:modified xsi:type="dcterms:W3CDTF">2024-04-19T20:12:00Z</dcterms:modified>
</cp:coreProperties>
</file>