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95E92A3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9A04F5">
        <w:t>April</w:t>
      </w:r>
      <w:r w:rsidR="00F35D4E">
        <w:t xml:space="preserve"> </w:t>
      </w:r>
      <w:r w:rsidR="009A04F5">
        <w:t>16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4152BE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2B61188" w14:textId="77777777" w:rsidR="00E85580" w:rsidRDefault="00E85580" w:rsidP="001D32BD">
      <w:pPr>
        <w:spacing w:after="0" w:line="240" w:lineRule="auto"/>
        <w:jc w:val="center"/>
      </w:pPr>
    </w:p>
    <w:p w14:paraId="59BA1CDE" w14:textId="77777777" w:rsidR="00E85580" w:rsidRDefault="00E85580" w:rsidP="00E85580">
      <w:pPr>
        <w:spacing w:after="0" w:line="240" w:lineRule="auto"/>
        <w:jc w:val="center"/>
      </w:pPr>
      <w:r>
        <w:t>Join Zoom Meeting</w:t>
      </w:r>
    </w:p>
    <w:p w14:paraId="53F251E8" w14:textId="33684462" w:rsidR="00E85580" w:rsidRDefault="00E85580" w:rsidP="00E85580">
      <w:pPr>
        <w:spacing w:after="0" w:line="240" w:lineRule="auto"/>
        <w:jc w:val="center"/>
      </w:pPr>
      <w:hyperlink r:id="rId5" w:history="1">
        <w:r w:rsidRPr="004E7FBF">
          <w:rPr>
            <w:rStyle w:val="Hyperlink"/>
          </w:rPr>
          <w:t>https://us02web.zoom.us/j/7969353384?omn=85741496862</w:t>
        </w:r>
      </w:hyperlink>
      <w:r>
        <w:t xml:space="preserve"> </w:t>
      </w:r>
    </w:p>
    <w:p w14:paraId="123D0248" w14:textId="77777777" w:rsidR="00E85580" w:rsidRDefault="00E85580" w:rsidP="00E85580">
      <w:pPr>
        <w:spacing w:after="0" w:line="240" w:lineRule="auto"/>
        <w:jc w:val="center"/>
      </w:pPr>
    </w:p>
    <w:p w14:paraId="498D4532" w14:textId="77777777" w:rsidR="00E85580" w:rsidRDefault="00E85580" w:rsidP="00E85580">
      <w:pPr>
        <w:spacing w:after="0" w:line="240" w:lineRule="auto"/>
        <w:jc w:val="center"/>
      </w:pPr>
      <w:r>
        <w:t>Meeting ID: 796 935 3384</w:t>
      </w:r>
    </w:p>
    <w:p w14:paraId="4BA45C1D" w14:textId="77777777" w:rsidR="00E85580" w:rsidRDefault="00E85580" w:rsidP="00E85580">
      <w:pPr>
        <w:spacing w:after="0" w:line="240" w:lineRule="auto"/>
        <w:jc w:val="center"/>
      </w:pP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4BDB739E" w14:textId="1215ED84" w:rsidR="00682561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9A04F5">
        <w:t>April</w:t>
      </w:r>
      <w:r w:rsidR="00F35D4E">
        <w:t xml:space="preserve"> </w:t>
      </w:r>
      <w:r w:rsidR="009A04F5">
        <w:t>16</w:t>
      </w:r>
      <w:r w:rsidR="004152BE">
        <w:t>, 2024</w:t>
      </w:r>
    </w:p>
    <w:p w14:paraId="6CFB5F66" w14:textId="77777777" w:rsidR="00B125DC" w:rsidRDefault="00682561" w:rsidP="00625BAF">
      <w:pPr>
        <w:pStyle w:val="ListParagraph"/>
        <w:numPr>
          <w:ilvl w:val="0"/>
          <w:numId w:val="3"/>
        </w:numPr>
      </w:pPr>
      <w:r>
        <w:t xml:space="preserve">Approve minutes for </w:t>
      </w:r>
      <w:r w:rsidR="009A04F5">
        <w:t>April 9</w:t>
      </w:r>
      <w:r>
        <w:t>, 2024</w:t>
      </w:r>
    </w:p>
    <w:p w14:paraId="0E0EFAC5" w14:textId="34661B79" w:rsidR="00B66FA6" w:rsidRDefault="00B125DC" w:rsidP="00625BAF">
      <w:pPr>
        <w:pStyle w:val="ListParagraph"/>
        <w:numPr>
          <w:ilvl w:val="0"/>
          <w:numId w:val="3"/>
        </w:numPr>
      </w:pPr>
      <w:r>
        <w:t xml:space="preserve">Approve minutes for April 12, 2024 </w:t>
      </w:r>
      <w:r w:rsidR="0014082C">
        <w:t xml:space="preserve"> </w:t>
      </w:r>
    </w:p>
    <w:p w14:paraId="2594471E" w14:textId="35852D27" w:rsidR="00625BAF" w:rsidRDefault="004152BE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9A04F5">
        <w:t>April</w:t>
      </w:r>
      <w:r w:rsidR="00F35D4E">
        <w:t xml:space="preserve"> </w:t>
      </w:r>
      <w:r w:rsidR="009A04F5">
        <w:t>16</w:t>
      </w:r>
      <w:r>
        <w:t>,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1207F6F4" w14:textId="77777777" w:rsidR="003E6BC2" w:rsidRDefault="00625BAF" w:rsidP="003E6BC2">
      <w:pPr>
        <w:pStyle w:val="ListParagraph"/>
        <w:numPr>
          <w:ilvl w:val="0"/>
          <w:numId w:val="3"/>
        </w:numPr>
      </w:pPr>
      <w:r>
        <w:t>Review payroll changes</w:t>
      </w:r>
    </w:p>
    <w:p w14:paraId="7533CF84" w14:textId="52DB5D8F" w:rsidR="00D8549B" w:rsidRDefault="00D8549B" w:rsidP="003E6BC2">
      <w:pPr>
        <w:pStyle w:val="ListParagraph"/>
        <w:numPr>
          <w:ilvl w:val="0"/>
          <w:numId w:val="3"/>
        </w:numPr>
      </w:pPr>
      <w:r w:rsidRPr="00D8549B">
        <w:t>Review payout for Brandon Marquardt</w:t>
      </w:r>
    </w:p>
    <w:p w14:paraId="0ABB631F" w14:textId="60CF5944" w:rsidR="00B40AAF" w:rsidRDefault="00B40AAF" w:rsidP="003E6BC2">
      <w:pPr>
        <w:pStyle w:val="ListParagraph"/>
        <w:numPr>
          <w:ilvl w:val="0"/>
          <w:numId w:val="3"/>
        </w:numPr>
      </w:pPr>
      <w:r>
        <w:t>Approve Cigarette permit for Casey’s Store #3449 (Newport)</w:t>
      </w:r>
    </w:p>
    <w:p w14:paraId="42075134" w14:textId="0D9C6360" w:rsidR="00D3739F" w:rsidRDefault="00D3739F" w:rsidP="003E6BC2">
      <w:pPr>
        <w:pStyle w:val="ListParagraph"/>
        <w:numPr>
          <w:ilvl w:val="0"/>
          <w:numId w:val="3"/>
        </w:numPr>
      </w:pPr>
      <w:r>
        <w:t>Set Date as April 30, 2024 at 8:45 a.m. for Public Hearing regarding Land designated in Zone E of the Muscatine Airport Zoning Overlay Map</w:t>
      </w:r>
    </w:p>
    <w:p w14:paraId="2208E035" w14:textId="609C593A" w:rsidR="002719FB" w:rsidRDefault="002719FB" w:rsidP="003E6BC2">
      <w:pPr>
        <w:pStyle w:val="ListParagraph"/>
        <w:numPr>
          <w:ilvl w:val="0"/>
          <w:numId w:val="3"/>
        </w:numPr>
      </w:pPr>
      <w:r>
        <w:t>Review Sheriff’s 3</w:t>
      </w:r>
      <w:r w:rsidRPr="002719FB">
        <w:rPr>
          <w:vertAlign w:val="superscript"/>
        </w:rPr>
        <w:t>rd</w:t>
      </w:r>
      <w:r>
        <w:t xml:space="preserve"> Quarter Quarterly Report</w:t>
      </w:r>
    </w:p>
    <w:p w14:paraId="2E11C0BF" w14:textId="5B10F382" w:rsidR="000F4ACC" w:rsidRDefault="000F4ACC" w:rsidP="003E6BC2">
      <w:pPr>
        <w:pStyle w:val="ListParagraph"/>
        <w:numPr>
          <w:ilvl w:val="0"/>
          <w:numId w:val="3"/>
        </w:numPr>
      </w:pPr>
      <w:r>
        <w:t xml:space="preserve">Vicki Frank, Treasurer, </w:t>
      </w:r>
      <w:r w:rsidR="004519F1">
        <w:t xml:space="preserve">discussion regarding </w:t>
      </w:r>
      <w:r>
        <w:t>parcel 12-30-404-002</w:t>
      </w:r>
    </w:p>
    <w:p w14:paraId="5064F9BF" w14:textId="3E0B6654" w:rsidR="0022119C" w:rsidRDefault="00EC235B" w:rsidP="003E6BC2">
      <w:pPr>
        <w:pStyle w:val="ListParagraph"/>
        <w:numPr>
          <w:ilvl w:val="0"/>
          <w:numId w:val="3"/>
        </w:numPr>
      </w:pPr>
      <w:r>
        <w:t xml:space="preserve">Discussion and </w:t>
      </w:r>
      <w:r w:rsidR="00DB31D0">
        <w:t xml:space="preserve">set date </w:t>
      </w:r>
      <w:r w:rsidR="004519F1">
        <w:t xml:space="preserve">for </w:t>
      </w:r>
      <w:r w:rsidR="00DB31D0">
        <w:t xml:space="preserve">Public Hearing regarding </w:t>
      </w:r>
      <w:r w:rsidR="004519F1">
        <w:t xml:space="preserve">Tax Sale Property in Morning Sun.  </w:t>
      </w:r>
      <w:r w:rsidR="0022119C" w:rsidRPr="0022119C">
        <w:t>Parcel 12-30-404-002</w:t>
      </w:r>
    </w:p>
    <w:p w14:paraId="611AB5CA" w14:textId="6B08E05A" w:rsidR="00753376" w:rsidRDefault="00753376" w:rsidP="003E6BC2">
      <w:pPr>
        <w:pStyle w:val="ListParagraph"/>
        <w:numPr>
          <w:ilvl w:val="0"/>
          <w:numId w:val="3"/>
        </w:numPr>
      </w:pPr>
      <w:r>
        <w:t>Review Columbus Jct. Ambulance March 2024 report</w:t>
      </w:r>
    </w:p>
    <w:p w14:paraId="28FC47DB" w14:textId="391E99D0" w:rsidR="00591C03" w:rsidRDefault="00591C03" w:rsidP="003E6BC2">
      <w:pPr>
        <w:pStyle w:val="ListParagraph"/>
        <w:numPr>
          <w:ilvl w:val="0"/>
          <w:numId w:val="3"/>
        </w:numPr>
      </w:pPr>
      <w:r>
        <w:t>Approve final bill for EVOLVE Contracting in the amount of $55,350.00 for Complex Roof</w:t>
      </w:r>
    </w:p>
    <w:p w14:paraId="57D54A77" w14:textId="691A0998" w:rsidR="004152BE" w:rsidRDefault="00FA1C09" w:rsidP="00625BAF">
      <w:pPr>
        <w:pStyle w:val="ListParagraph"/>
        <w:numPr>
          <w:ilvl w:val="0"/>
          <w:numId w:val="3"/>
        </w:numPr>
      </w:pPr>
      <w:r>
        <w:t>9:</w:t>
      </w:r>
      <w:r w:rsidR="00F35D4E">
        <w:t>15</w:t>
      </w:r>
      <w:r>
        <w:t xml:space="preserve"> a.m. </w:t>
      </w:r>
      <w:r w:rsidR="009A04F5">
        <w:t>Jacob Ewart</w:t>
      </w:r>
      <w:r w:rsidR="0048702C">
        <w:t>, Conservation monthly update</w:t>
      </w:r>
    </w:p>
    <w:p w14:paraId="22B8471E" w14:textId="29E16883" w:rsidR="0048702C" w:rsidRDefault="00FA1C09" w:rsidP="00625BAF">
      <w:pPr>
        <w:pStyle w:val="ListParagraph"/>
        <w:numPr>
          <w:ilvl w:val="0"/>
          <w:numId w:val="3"/>
        </w:numPr>
      </w:pPr>
      <w:r>
        <w:t>9:3</w:t>
      </w:r>
      <w:r w:rsidR="00F35D4E">
        <w:t>0</w:t>
      </w:r>
      <w:r>
        <w:t xml:space="preserve"> a.m. </w:t>
      </w:r>
      <w:r w:rsidR="0048702C">
        <w:t>Cyndi Mears, GA monthly updat</w:t>
      </w:r>
      <w:r w:rsidR="00E9384A">
        <w:t>e</w:t>
      </w:r>
    </w:p>
    <w:p w14:paraId="3666FA56" w14:textId="31909432" w:rsidR="009A04F5" w:rsidRDefault="009A04F5" w:rsidP="00625BAF">
      <w:pPr>
        <w:pStyle w:val="ListParagraph"/>
        <w:numPr>
          <w:ilvl w:val="0"/>
          <w:numId w:val="3"/>
        </w:numPr>
      </w:pPr>
      <w:r>
        <w:t>9:40 a.m. Bobbie Wulf, MH Quarterly update</w:t>
      </w:r>
    </w:p>
    <w:p w14:paraId="6FB720FE" w14:textId="77777777" w:rsidR="008A6A18" w:rsidRDefault="008A6A18" w:rsidP="00E24331"/>
    <w:p w14:paraId="5A7F898C" w14:textId="1A1EED54" w:rsidR="001D32BD" w:rsidRDefault="00041496" w:rsidP="00444B2D">
      <w:pPr>
        <w:ind w:left="360"/>
      </w:pPr>
      <w:r>
        <w:t xml:space="preserve"> </w:t>
      </w:r>
    </w:p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9638C"/>
    <w:rsid w:val="000F4ACC"/>
    <w:rsid w:val="00130BEE"/>
    <w:rsid w:val="0014082C"/>
    <w:rsid w:val="001558E4"/>
    <w:rsid w:val="001A279E"/>
    <w:rsid w:val="001D32BD"/>
    <w:rsid w:val="0022119C"/>
    <w:rsid w:val="00243F60"/>
    <w:rsid w:val="00243FB9"/>
    <w:rsid w:val="00251032"/>
    <w:rsid w:val="002620F8"/>
    <w:rsid w:val="00263C61"/>
    <w:rsid w:val="002719FB"/>
    <w:rsid w:val="002B3CB6"/>
    <w:rsid w:val="002E6BD9"/>
    <w:rsid w:val="002F24C5"/>
    <w:rsid w:val="003001A1"/>
    <w:rsid w:val="003239BE"/>
    <w:rsid w:val="00326022"/>
    <w:rsid w:val="00333BE8"/>
    <w:rsid w:val="00361B0D"/>
    <w:rsid w:val="00363DEB"/>
    <w:rsid w:val="003B4A4B"/>
    <w:rsid w:val="003D227D"/>
    <w:rsid w:val="003E6BC2"/>
    <w:rsid w:val="003F3417"/>
    <w:rsid w:val="003F506F"/>
    <w:rsid w:val="00407C0F"/>
    <w:rsid w:val="0041459B"/>
    <w:rsid w:val="004152BE"/>
    <w:rsid w:val="00444783"/>
    <w:rsid w:val="00444B2D"/>
    <w:rsid w:val="00451535"/>
    <w:rsid w:val="004519F1"/>
    <w:rsid w:val="00456617"/>
    <w:rsid w:val="004755BD"/>
    <w:rsid w:val="0048702C"/>
    <w:rsid w:val="004A611D"/>
    <w:rsid w:val="004B4904"/>
    <w:rsid w:val="004C31B3"/>
    <w:rsid w:val="004C6A93"/>
    <w:rsid w:val="004F3C6E"/>
    <w:rsid w:val="00531DA8"/>
    <w:rsid w:val="00544183"/>
    <w:rsid w:val="005622EB"/>
    <w:rsid w:val="00591C03"/>
    <w:rsid w:val="005928BA"/>
    <w:rsid w:val="00597557"/>
    <w:rsid w:val="005A3667"/>
    <w:rsid w:val="005B334D"/>
    <w:rsid w:val="005B7016"/>
    <w:rsid w:val="0061123F"/>
    <w:rsid w:val="00625BAF"/>
    <w:rsid w:val="00631AD0"/>
    <w:rsid w:val="0067415E"/>
    <w:rsid w:val="00677EEA"/>
    <w:rsid w:val="00682561"/>
    <w:rsid w:val="00682ECC"/>
    <w:rsid w:val="0069196A"/>
    <w:rsid w:val="006A7D0E"/>
    <w:rsid w:val="006D34D3"/>
    <w:rsid w:val="006E1BD4"/>
    <w:rsid w:val="006E48F6"/>
    <w:rsid w:val="006F084A"/>
    <w:rsid w:val="00713CC8"/>
    <w:rsid w:val="00724053"/>
    <w:rsid w:val="00724E7D"/>
    <w:rsid w:val="00753376"/>
    <w:rsid w:val="0075354F"/>
    <w:rsid w:val="00773729"/>
    <w:rsid w:val="00786756"/>
    <w:rsid w:val="007933D9"/>
    <w:rsid w:val="007A6D48"/>
    <w:rsid w:val="007B0B0F"/>
    <w:rsid w:val="007C4C3B"/>
    <w:rsid w:val="00806AB1"/>
    <w:rsid w:val="008104BB"/>
    <w:rsid w:val="00857910"/>
    <w:rsid w:val="00893B11"/>
    <w:rsid w:val="008A2AA4"/>
    <w:rsid w:val="008A6A18"/>
    <w:rsid w:val="008D004A"/>
    <w:rsid w:val="008F3B99"/>
    <w:rsid w:val="00917C0F"/>
    <w:rsid w:val="0095531E"/>
    <w:rsid w:val="009601C9"/>
    <w:rsid w:val="00967003"/>
    <w:rsid w:val="00981365"/>
    <w:rsid w:val="009A04F5"/>
    <w:rsid w:val="009F0809"/>
    <w:rsid w:val="00A2221D"/>
    <w:rsid w:val="00A32ABC"/>
    <w:rsid w:val="00A43A9D"/>
    <w:rsid w:val="00A457DF"/>
    <w:rsid w:val="00A71E90"/>
    <w:rsid w:val="00A76962"/>
    <w:rsid w:val="00AA5CB9"/>
    <w:rsid w:val="00AE7C2D"/>
    <w:rsid w:val="00AF786B"/>
    <w:rsid w:val="00B01D8F"/>
    <w:rsid w:val="00B03B0D"/>
    <w:rsid w:val="00B125DC"/>
    <w:rsid w:val="00B33009"/>
    <w:rsid w:val="00B40AAF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0125E"/>
    <w:rsid w:val="00C21920"/>
    <w:rsid w:val="00C3417D"/>
    <w:rsid w:val="00C34344"/>
    <w:rsid w:val="00C47F47"/>
    <w:rsid w:val="00C67438"/>
    <w:rsid w:val="00CF59C0"/>
    <w:rsid w:val="00D3739F"/>
    <w:rsid w:val="00D64892"/>
    <w:rsid w:val="00D8549B"/>
    <w:rsid w:val="00DA7137"/>
    <w:rsid w:val="00DB0053"/>
    <w:rsid w:val="00DB31D0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85580"/>
    <w:rsid w:val="00E9384A"/>
    <w:rsid w:val="00E952F6"/>
    <w:rsid w:val="00EC235B"/>
    <w:rsid w:val="00EE09E6"/>
    <w:rsid w:val="00EE4E5E"/>
    <w:rsid w:val="00F05EE4"/>
    <w:rsid w:val="00F22B72"/>
    <w:rsid w:val="00F35D4E"/>
    <w:rsid w:val="00F40FEF"/>
    <w:rsid w:val="00F4320C"/>
    <w:rsid w:val="00F92D5E"/>
    <w:rsid w:val="00FA1C0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574149686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21</cp:revision>
  <dcterms:created xsi:type="dcterms:W3CDTF">2024-03-11T18:05:00Z</dcterms:created>
  <dcterms:modified xsi:type="dcterms:W3CDTF">2024-04-12T20:30:00Z</dcterms:modified>
</cp:coreProperties>
</file>