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63C4D1C3" w:rsidR="001D32BD" w:rsidRDefault="0014082C" w:rsidP="001D32BD">
      <w:pPr>
        <w:spacing w:after="0" w:line="240" w:lineRule="auto"/>
        <w:jc w:val="center"/>
      </w:pPr>
      <w:r>
        <w:t xml:space="preserve"> </w:t>
      </w:r>
      <w:r w:rsidR="004114AD">
        <w:t>April</w:t>
      </w:r>
      <w:r w:rsidR="00792480">
        <w:t xml:space="preserve"> </w:t>
      </w:r>
      <w:r w:rsidR="004A0DA2">
        <w:t>12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1D42ED">
        <w:t>4</w:t>
      </w:r>
    </w:p>
    <w:p w14:paraId="57338CA9" w14:textId="6EB4DA67" w:rsidR="001D32BD" w:rsidRDefault="004A0DA2" w:rsidP="001D32BD">
      <w:pPr>
        <w:spacing w:after="0" w:line="240" w:lineRule="auto"/>
        <w:jc w:val="center"/>
      </w:pPr>
      <w:r>
        <w:t>10:00</w:t>
      </w:r>
      <w:r w:rsidR="005928BA">
        <w:t xml:space="preserve"> </w:t>
      </w:r>
      <w:r w:rsidR="001D32BD">
        <w:t>a</w:t>
      </w:r>
      <w:r>
        <w:t>.</w:t>
      </w:r>
      <w:r w:rsidR="001D32BD">
        <w:t>m</w:t>
      </w:r>
      <w:r>
        <w:t>.</w:t>
      </w:r>
    </w:p>
    <w:p w14:paraId="146373F2" w14:textId="77777777" w:rsidR="009247AA" w:rsidRDefault="009247AA" w:rsidP="009247AA">
      <w:pPr>
        <w:spacing w:after="0" w:line="240" w:lineRule="auto"/>
        <w:jc w:val="center"/>
      </w:pPr>
    </w:p>
    <w:p w14:paraId="4663C31C" w14:textId="77777777" w:rsidR="009247AA" w:rsidRDefault="009247AA" w:rsidP="009247AA">
      <w:pPr>
        <w:spacing w:after="0" w:line="240" w:lineRule="auto"/>
        <w:jc w:val="center"/>
      </w:pPr>
      <w:r>
        <w:t>Join Zoom Meeting</w:t>
      </w:r>
    </w:p>
    <w:p w14:paraId="7C40EBD9" w14:textId="47C47F4B" w:rsidR="009247AA" w:rsidRDefault="00170659" w:rsidP="009247AA">
      <w:pPr>
        <w:spacing w:after="0" w:line="240" w:lineRule="auto"/>
        <w:jc w:val="center"/>
      </w:pPr>
      <w:hyperlink r:id="rId5" w:history="1">
        <w:r w:rsidR="009247AA" w:rsidRPr="00BB032B">
          <w:rPr>
            <w:rStyle w:val="Hyperlink"/>
          </w:rPr>
          <w:t>https://us02web.zoom.us/j/7969353384?omn=83729928173</w:t>
        </w:r>
      </w:hyperlink>
      <w:r w:rsidR="009247AA">
        <w:t xml:space="preserve"> </w:t>
      </w:r>
    </w:p>
    <w:p w14:paraId="61A4EC80" w14:textId="77777777" w:rsidR="009247AA" w:rsidRDefault="009247AA" w:rsidP="009247AA">
      <w:pPr>
        <w:spacing w:after="0" w:line="240" w:lineRule="auto"/>
        <w:jc w:val="center"/>
      </w:pPr>
    </w:p>
    <w:p w14:paraId="0F11D055" w14:textId="77777777" w:rsidR="009247AA" w:rsidRDefault="009247AA" w:rsidP="009247AA">
      <w:pPr>
        <w:spacing w:after="0" w:line="240" w:lineRule="auto"/>
        <w:jc w:val="center"/>
      </w:pPr>
      <w:r>
        <w:t>Meeting ID: 796 935 3384</w:t>
      </w:r>
    </w:p>
    <w:p w14:paraId="3971FA96" w14:textId="77777777" w:rsidR="009247AA" w:rsidRDefault="009247AA" w:rsidP="009247AA">
      <w:pPr>
        <w:spacing w:after="0" w:line="240" w:lineRule="auto"/>
        <w:jc w:val="center"/>
      </w:pP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5E528978" w14:textId="77777777" w:rsidR="00934B78" w:rsidRDefault="00934B78" w:rsidP="00934B78">
      <w:pPr>
        <w:spacing w:after="0" w:line="240" w:lineRule="auto"/>
        <w:jc w:val="center"/>
      </w:pPr>
    </w:p>
    <w:p w14:paraId="400BA57A" w14:textId="77777777" w:rsidR="00934B78" w:rsidRDefault="00934B78" w:rsidP="00934B78">
      <w:pPr>
        <w:spacing w:after="0" w:line="240" w:lineRule="auto"/>
        <w:jc w:val="center"/>
      </w:pP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561C4B95" w14:textId="092F5A34" w:rsidR="004A0DA2" w:rsidRDefault="004A0DA2" w:rsidP="00625BAF">
      <w:pPr>
        <w:pStyle w:val="ListParagraph"/>
        <w:numPr>
          <w:ilvl w:val="0"/>
          <w:numId w:val="3"/>
        </w:numPr>
      </w:pPr>
      <w:r>
        <w:t xml:space="preserve">Resolution 202418 to appoint Brandon Marquardt, to Louisa County Sheriff under Iowa Code 331.651 </w:t>
      </w:r>
    </w:p>
    <w:p w14:paraId="6A65B348" w14:textId="4D6E8995" w:rsidR="00672027" w:rsidRDefault="00672027" w:rsidP="00625BAF">
      <w:pPr>
        <w:pStyle w:val="ListParagraph"/>
        <w:numPr>
          <w:ilvl w:val="0"/>
          <w:numId w:val="3"/>
        </w:numPr>
      </w:pPr>
      <w:r w:rsidRPr="00672027">
        <w:t>Oath of office under Iowa Code 63.10</w:t>
      </w:r>
    </w:p>
    <w:p w14:paraId="24156A03" w14:textId="1E22EED8" w:rsidR="004A0DA2" w:rsidRDefault="004A0DA2" w:rsidP="004A0DA2">
      <w:pPr>
        <w:pStyle w:val="ListParagraph"/>
        <w:numPr>
          <w:ilvl w:val="0"/>
          <w:numId w:val="3"/>
        </w:numPr>
      </w:pPr>
      <w:r>
        <w:t>Approve Bond under Iowa Code 64.8</w:t>
      </w:r>
    </w:p>
    <w:p w14:paraId="233C9D7D" w14:textId="7FE41A99" w:rsidR="004A0DA2" w:rsidRPr="00625BAF" w:rsidRDefault="004A0DA2" w:rsidP="004A0DA2">
      <w:pPr>
        <w:pStyle w:val="ListParagraph"/>
        <w:numPr>
          <w:ilvl w:val="0"/>
          <w:numId w:val="3"/>
        </w:numPr>
      </w:pPr>
      <w:r>
        <w:t xml:space="preserve">Adjourn </w:t>
      </w:r>
    </w:p>
    <w:p w14:paraId="69CCB618" w14:textId="28278A51" w:rsidR="001D32BD" w:rsidRDefault="001D32BD" w:rsidP="001D32BD"/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0A0C58"/>
    <w:rsid w:val="000B6402"/>
    <w:rsid w:val="00130BEE"/>
    <w:rsid w:val="0014082C"/>
    <w:rsid w:val="00143F5A"/>
    <w:rsid w:val="001558E4"/>
    <w:rsid w:val="00170659"/>
    <w:rsid w:val="001A279E"/>
    <w:rsid w:val="001D32BD"/>
    <w:rsid w:val="001D42ED"/>
    <w:rsid w:val="00214CAE"/>
    <w:rsid w:val="00224D31"/>
    <w:rsid w:val="00243F60"/>
    <w:rsid w:val="00243FB9"/>
    <w:rsid w:val="00251032"/>
    <w:rsid w:val="002620F8"/>
    <w:rsid w:val="00263C61"/>
    <w:rsid w:val="002B3CB6"/>
    <w:rsid w:val="002B4CD1"/>
    <w:rsid w:val="002C7204"/>
    <w:rsid w:val="002E6BD9"/>
    <w:rsid w:val="003001A1"/>
    <w:rsid w:val="003239BE"/>
    <w:rsid w:val="00326022"/>
    <w:rsid w:val="00333BE8"/>
    <w:rsid w:val="00361B0D"/>
    <w:rsid w:val="00363DEB"/>
    <w:rsid w:val="00375E16"/>
    <w:rsid w:val="003B4A4B"/>
    <w:rsid w:val="003F3417"/>
    <w:rsid w:val="003F506F"/>
    <w:rsid w:val="00407C0F"/>
    <w:rsid w:val="004114AD"/>
    <w:rsid w:val="0041459B"/>
    <w:rsid w:val="004374E6"/>
    <w:rsid w:val="00444783"/>
    <w:rsid w:val="00451535"/>
    <w:rsid w:val="00456617"/>
    <w:rsid w:val="004755BD"/>
    <w:rsid w:val="004A0DA2"/>
    <w:rsid w:val="004A611D"/>
    <w:rsid w:val="004B4904"/>
    <w:rsid w:val="004C31B3"/>
    <w:rsid w:val="004C6A93"/>
    <w:rsid w:val="005022BC"/>
    <w:rsid w:val="00531DA8"/>
    <w:rsid w:val="00544183"/>
    <w:rsid w:val="00553C1A"/>
    <w:rsid w:val="005622EB"/>
    <w:rsid w:val="005928BA"/>
    <w:rsid w:val="00597557"/>
    <w:rsid w:val="005A3667"/>
    <w:rsid w:val="005B7016"/>
    <w:rsid w:val="0061123F"/>
    <w:rsid w:val="00625BAF"/>
    <w:rsid w:val="00672027"/>
    <w:rsid w:val="0067415E"/>
    <w:rsid w:val="00677EEA"/>
    <w:rsid w:val="00682ECC"/>
    <w:rsid w:val="0068765D"/>
    <w:rsid w:val="0069196A"/>
    <w:rsid w:val="006A504D"/>
    <w:rsid w:val="006A7D0E"/>
    <w:rsid w:val="006C06E6"/>
    <w:rsid w:val="006E1BD4"/>
    <w:rsid w:val="006E48F6"/>
    <w:rsid w:val="006F084A"/>
    <w:rsid w:val="00713CC8"/>
    <w:rsid w:val="00724053"/>
    <w:rsid w:val="00724E7D"/>
    <w:rsid w:val="00773729"/>
    <w:rsid w:val="00792480"/>
    <w:rsid w:val="007933D9"/>
    <w:rsid w:val="007B0B0F"/>
    <w:rsid w:val="007C4C3B"/>
    <w:rsid w:val="00857910"/>
    <w:rsid w:val="00893B11"/>
    <w:rsid w:val="008A2AA4"/>
    <w:rsid w:val="008A6A18"/>
    <w:rsid w:val="008C208D"/>
    <w:rsid w:val="008D61EA"/>
    <w:rsid w:val="008F3B99"/>
    <w:rsid w:val="009175BF"/>
    <w:rsid w:val="00917C0F"/>
    <w:rsid w:val="009247AA"/>
    <w:rsid w:val="00934B78"/>
    <w:rsid w:val="0095531E"/>
    <w:rsid w:val="009601C9"/>
    <w:rsid w:val="00981365"/>
    <w:rsid w:val="009F0809"/>
    <w:rsid w:val="00A2221D"/>
    <w:rsid w:val="00A32ABC"/>
    <w:rsid w:val="00A43A9D"/>
    <w:rsid w:val="00A457DF"/>
    <w:rsid w:val="00A66520"/>
    <w:rsid w:val="00A71E90"/>
    <w:rsid w:val="00A92138"/>
    <w:rsid w:val="00AA5CB9"/>
    <w:rsid w:val="00AE7C2D"/>
    <w:rsid w:val="00AF786B"/>
    <w:rsid w:val="00B01D8F"/>
    <w:rsid w:val="00B33009"/>
    <w:rsid w:val="00B415A0"/>
    <w:rsid w:val="00B51224"/>
    <w:rsid w:val="00B549A9"/>
    <w:rsid w:val="00B66FA6"/>
    <w:rsid w:val="00B766AB"/>
    <w:rsid w:val="00BA4627"/>
    <w:rsid w:val="00BA5992"/>
    <w:rsid w:val="00BB1B2E"/>
    <w:rsid w:val="00BB4841"/>
    <w:rsid w:val="00BB5A14"/>
    <w:rsid w:val="00BC2F9B"/>
    <w:rsid w:val="00BF239E"/>
    <w:rsid w:val="00BF3611"/>
    <w:rsid w:val="00C21920"/>
    <w:rsid w:val="00C3417D"/>
    <w:rsid w:val="00C34344"/>
    <w:rsid w:val="00C42437"/>
    <w:rsid w:val="00C47F47"/>
    <w:rsid w:val="00C51F13"/>
    <w:rsid w:val="00C67438"/>
    <w:rsid w:val="00CF32AE"/>
    <w:rsid w:val="00D21207"/>
    <w:rsid w:val="00D64892"/>
    <w:rsid w:val="00D93A89"/>
    <w:rsid w:val="00DA1667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6E8C"/>
    <w:rsid w:val="00E57431"/>
    <w:rsid w:val="00E70072"/>
    <w:rsid w:val="00E719A8"/>
    <w:rsid w:val="00E952F6"/>
    <w:rsid w:val="00EE09E6"/>
    <w:rsid w:val="00EE4E5E"/>
    <w:rsid w:val="00F05EE4"/>
    <w:rsid w:val="00F22B72"/>
    <w:rsid w:val="00F40FEF"/>
    <w:rsid w:val="00F4320C"/>
    <w:rsid w:val="00F67FA0"/>
    <w:rsid w:val="00F92D5E"/>
    <w:rsid w:val="00FB2D06"/>
    <w:rsid w:val="00FE001D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B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7969353384?omn=83729928173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Selena Gerst</cp:lastModifiedBy>
  <cp:revision>7</cp:revision>
  <cp:lastPrinted>2024-04-01T14:41:00Z</cp:lastPrinted>
  <dcterms:created xsi:type="dcterms:W3CDTF">2024-04-04T13:45:00Z</dcterms:created>
  <dcterms:modified xsi:type="dcterms:W3CDTF">2024-04-05T19:05:00Z</dcterms:modified>
</cp:coreProperties>
</file>