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1B633E4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BD3E22">
        <w:t>April</w:t>
      </w:r>
      <w:r w:rsidR="0049029A">
        <w:t xml:space="preserve"> </w:t>
      </w:r>
      <w:r w:rsidR="00BD3E22">
        <w:t>2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637F86">
        <w:t>4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7DF4F9CF" w14:textId="77777777" w:rsidR="00C443D4" w:rsidRDefault="00C443D4" w:rsidP="001D32BD">
      <w:pPr>
        <w:spacing w:after="0" w:line="240" w:lineRule="auto"/>
        <w:jc w:val="center"/>
      </w:pPr>
    </w:p>
    <w:p w14:paraId="7027D6B6" w14:textId="77777777" w:rsidR="00C443D4" w:rsidRDefault="00C443D4" w:rsidP="00C443D4">
      <w:pPr>
        <w:spacing w:after="0" w:line="240" w:lineRule="auto"/>
        <w:jc w:val="center"/>
      </w:pPr>
      <w:r>
        <w:t>Join Zoom Meeting</w:t>
      </w:r>
    </w:p>
    <w:p w14:paraId="4364FC87" w14:textId="4EF32000" w:rsidR="00C443D4" w:rsidRDefault="005A277E" w:rsidP="00C443D4">
      <w:pPr>
        <w:spacing w:after="0" w:line="240" w:lineRule="auto"/>
        <w:jc w:val="center"/>
      </w:pPr>
      <w:hyperlink r:id="rId5" w:history="1">
        <w:r w:rsidR="00C443D4" w:rsidRPr="00CC0893">
          <w:rPr>
            <w:rStyle w:val="Hyperlink"/>
          </w:rPr>
          <w:t>https://us02web.zoom.us/j/7969353384?omn=86338015184</w:t>
        </w:r>
      </w:hyperlink>
      <w:r w:rsidR="00C443D4">
        <w:t xml:space="preserve"> </w:t>
      </w:r>
    </w:p>
    <w:p w14:paraId="14389CFD" w14:textId="77777777" w:rsidR="00C443D4" w:rsidRDefault="00C443D4" w:rsidP="00C443D4">
      <w:pPr>
        <w:spacing w:after="0" w:line="240" w:lineRule="auto"/>
        <w:jc w:val="center"/>
      </w:pPr>
    </w:p>
    <w:p w14:paraId="5AEB567F" w14:textId="77777777" w:rsidR="00C443D4" w:rsidRDefault="00C443D4" w:rsidP="00C443D4">
      <w:pPr>
        <w:spacing w:after="0" w:line="240" w:lineRule="auto"/>
        <w:jc w:val="center"/>
      </w:pPr>
      <w:r>
        <w:t>Meeting ID: 796 935 3384</w:t>
      </w:r>
    </w:p>
    <w:p w14:paraId="11623602" w14:textId="77777777" w:rsidR="00C443D4" w:rsidRDefault="00C443D4" w:rsidP="00C443D4">
      <w:pPr>
        <w:spacing w:after="0" w:line="240" w:lineRule="auto"/>
        <w:jc w:val="center"/>
      </w:pPr>
    </w:p>
    <w:p w14:paraId="6A786E02" w14:textId="77777777" w:rsidR="00975655" w:rsidRDefault="00975655" w:rsidP="00975655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0353A592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637F86">
        <w:t xml:space="preserve"> </w:t>
      </w:r>
      <w:r w:rsidR="00BD3E22">
        <w:t>April</w:t>
      </w:r>
      <w:r w:rsidR="0049029A">
        <w:t xml:space="preserve"> </w:t>
      </w:r>
      <w:r w:rsidR="00BD3E22">
        <w:t>2</w:t>
      </w:r>
      <w:r w:rsidR="00637F86">
        <w:t>, 2024</w:t>
      </w:r>
      <w:r w:rsidR="007933D9">
        <w:t xml:space="preserve"> </w:t>
      </w:r>
      <w:r w:rsidR="0014082C">
        <w:t xml:space="preserve"> </w:t>
      </w:r>
    </w:p>
    <w:p w14:paraId="20F1B8EA" w14:textId="03C65AD3" w:rsidR="00637F86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637F86">
        <w:t xml:space="preserve"> </w:t>
      </w:r>
      <w:r w:rsidR="00BD3E22">
        <w:t>March 26</w:t>
      </w:r>
      <w:r w:rsidR="00637F86">
        <w:t>, 202</w:t>
      </w:r>
      <w:r w:rsidR="0049029A">
        <w:t>4</w:t>
      </w:r>
    </w:p>
    <w:p w14:paraId="2594471E" w14:textId="47AB68CF" w:rsidR="00625BAF" w:rsidRDefault="00637F86" w:rsidP="00625BAF">
      <w:pPr>
        <w:pStyle w:val="ListParagraph"/>
        <w:numPr>
          <w:ilvl w:val="0"/>
          <w:numId w:val="3"/>
        </w:numPr>
      </w:pPr>
      <w:r>
        <w:t xml:space="preserve">Approve claims for </w:t>
      </w:r>
      <w:r w:rsidR="00BD3E22">
        <w:t>April</w:t>
      </w:r>
      <w:r w:rsidR="0049029A">
        <w:t xml:space="preserve"> </w:t>
      </w:r>
      <w:r w:rsidR="00BD3E22">
        <w:t>2</w:t>
      </w:r>
      <w:r w:rsidR="0049029A">
        <w:t>,</w:t>
      </w:r>
      <w:r>
        <w:t xml:space="preserve"> 2024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3B2685EB" w14:textId="05562EFB" w:rsidR="00372B06" w:rsidRDefault="00372B06" w:rsidP="00625BAF">
      <w:pPr>
        <w:pStyle w:val="ListParagraph"/>
        <w:numPr>
          <w:ilvl w:val="0"/>
          <w:numId w:val="3"/>
        </w:numPr>
      </w:pPr>
      <w:r>
        <w:t xml:space="preserve">Review </w:t>
      </w:r>
      <w:r w:rsidR="00323FE6">
        <w:t>pay</w:t>
      </w:r>
      <w:r w:rsidR="00735EDC">
        <w:t>-</w:t>
      </w:r>
      <w:r w:rsidR="00323FE6">
        <w:t>out for Kim Keller, 2</w:t>
      </w:r>
      <w:r w:rsidR="00323FE6" w:rsidRPr="00323FE6">
        <w:rPr>
          <w:vertAlign w:val="superscript"/>
        </w:rPr>
        <w:t>nd</w:t>
      </w:r>
      <w:r w:rsidR="00323FE6">
        <w:t xml:space="preserve"> Deputy Recorder</w:t>
      </w:r>
    </w:p>
    <w:p w14:paraId="32DE1BE7" w14:textId="4BE495F5" w:rsidR="005A277E" w:rsidRDefault="005A277E" w:rsidP="00625BAF">
      <w:pPr>
        <w:pStyle w:val="ListParagraph"/>
        <w:numPr>
          <w:ilvl w:val="0"/>
          <w:numId w:val="3"/>
        </w:numPr>
      </w:pPr>
      <w:r>
        <w:t>Review pay-out for Gennifer Garrison, 1</w:t>
      </w:r>
      <w:r w:rsidRPr="005A277E">
        <w:rPr>
          <w:vertAlign w:val="superscript"/>
        </w:rPr>
        <w:t>st</w:t>
      </w:r>
      <w:r>
        <w:t xml:space="preserve"> Deputy Treasurer</w:t>
      </w:r>
    </w:p>
    <w:p w14:paraId="0E7250EF" w14:textId="766116DA" w:rsidR="004C2EA2" w:rsidRDefault="000D0078" w:rsidP="00625BAF">
      <w:pPr>
        <w:pStyle w:val="ListParagraph"/>
        <w:numPr>
          <w:ilvl w:val="0"/>
          <w:numId w:val="3"/>
        </w:numPr>
      </w:pPr>
      <w:r>
        <w:t xml:space="preserve">8:45 a.m. </w:t>
      </w:r>
      <w:r w:rsidR="006E3C18">
        <w:t>A</w:t>
      </w:r>
      <w:r w:rsidR="004C2EA2">
        <w:t xml:space="preserve">rin Jones, </w:t>
      </w:r>
      <w:r w:rsidR="004C2EA2" w:rsidRPr="004C2EA2">
        <w:t>Child Abuse Prevention Month, action for Proclamation</w:t>
      </w:r>
    </w:p>
    <w:p w14:paraId="4B4882E8" w14:textId="6B69831B" w:rsidR="000D0078" w:rsidRDefault="000D0078" w:rsidP="00625BAF">
      <w:pPr>
        <w:pStyle w:val="ListParagraph"/>
        <w:numPr>
          <w:ilvl w:val="0"/>
          <w:numId w:val="3"/>
        </w:numPr>
      </w:pPr>
      <w:r>
        <w:t>9:00 a.m.</w:t>
      </w:r>
      <w:r w:rsidRPr="000D0078">
        <w:t xml:space="preserve"> Adam Shutt to present 5</w:t>
      </w:r>
      <w:r>
        <w:t>-</w:t>
      </w:r>
      <w:r w:rsidRPr="000D0078">
        <w:t>year plan for Secondary Roads</w:t>
      </w:r>
    </w:p>
    <w:p w14:paraId="4338DE02" w14:textId="633CE70D" w:rsidR="00125C89" w:rsidRDefault="00125C89" w:rsidP="00625BAF">
      <w:pPr>
        <w:pStyle w:val="ListParagraph"/>
        <w:numPr>
          <w:ilvl w:val="0"/>
          <w:numId w:val="3"/>
        </w:numPr>
      </w:pPr>
      <w:r>
        <w:t xml:space="preserve">Approve liquor license for Conesville Event Grounds LLC “Submitted to Local Authority” status </w:t>
      </w:r>
    </w:p>
    <w:p w14:paraId="7DD8A300" w14:textId="77777777" w:rsidR="00224406" w:rsidRDefault="00224406" w:rsidP="00625BAF">
      <w:pPr>
        <w:pStyle w:val="ListParagraph"/>
        <w:numPr>
          <w:ilvl w:val="0"/>
          <w:numId w:val="3"/>
        </w:numPr>
      </w:pPr>
      <w:r>
        <w:t>Review and possible action for updated job description for Maintenance/Janitorial</w:t>
      </w:r>
    </w:p>
    <w:p w14:paraId="0FD974C0" w14:textId="188E2051" w:rsidR="00224406" w:rsidRDefault="00224406" w:rsidP="00625BAF">
      <w:pPr>
        <w:pStyle w:val="ListParagraph"/>
        <w:numPr>
          <w:ilvl w:val="0"/>
          <w:numId w:val="3"/>
        </w:numPr>
      </w:pPr>
      <w:r>
        <w:t>Review and action for Columbus Jct. Ambulance loan repayment</w:t>
      </w:r>
    </w:p>
    <w:p w14:paraId="475BFC89" w14:textId="57D3CDC7" w:rsidR="0047432C" w:rsidRDefault="0047432C" w:rsidP="00625BAF">
      <w:pPr>
        <w:pStyle w:val="ListParagraph"/>
        <w:numPr>
          <w:ilvl w:val="0"/>
          <w:numId w:val="3"/>
        </w:numPr>
      </w:pPr>
      <w:r>
        <w:t xml:space="preserve">Approve Resolution 202416 to authorize Board of Supervisors to sign Lease Agreement for 4 acres of land North of Complex  </w:t>
      </w:r>
    </w:p>
    <w:p w14:paraId="49138B4B" w14:textId="59EED831" w:rsidR="00FF42F3" w:rsidRDefault="00FF42F3" w:rsidP="00625BAF">
      <w:pPr>
        <w:pStyle w:val="ListParagraph"/>
        <w:numPr>
          <w:ilvl w:val="0"/>
          <w:numId w:val="3"/>
        </w:numPr>
      </w:pPr>
      <w:r>
        <w:t>Review and approve</w:t>
      </w:r>
      <w:r w:rsidR="004C235B">
        <w:t xml:space="preserve"> Lease Agreement for </w:t>
      </w:r>
      <w:r w:rsidR="001133F6">
        <w:t>4 acres of land North of Complex</w:t>
      </w:r>
    </w:p>
    <w:p w14:paraId="2E871A1C" w14:textId="3912587D" w:rsidR="00224406" w:rsidRDefault="00224406" w:rsidP="00224406">
      <w:pPr>
        <w:pStyle w:val="ListParagraph"/>
        <w:ind w:left="1080"/>
      </w:pPr>
      <w:r>
        <w:t xml:space="preserve">  </w:t>
      </w:r>
    </w:p>
    <w:p w14:paraId="1DA1E7CB" w14:textId="77777777" w:rsidR="00125C89" w:rsidRDefault="00125C89" w:rsidP="00125C89">
      <w:pPr>
        <w:pStyle w:val="ListParagraph"/>
        <w:ind w:left="1080"/>
      </w:pPr>
    </w:p>
    <w:p w14:paraId="5F79B0C6" w14:textId="15E0A1DF" w:rsidR="00041496" w:rsidRDefault="00041496" w:rsidP="003239BE">
      <w:pPr>
        <w:ind w:left="360"/>
      </w:pP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D0078"/>
    <w:rsid w:val="000F3A05"/>
    <w:rsid w:val="001133F6"/>
    <w:rsid w:val="00117ADB"/>
    <w:rsid w:val="00125C89"/>
    <w:rsid w:val="00130BEE"/>
    <w:rsid w:val="0014082C"/>
    <w:rsid w:val="001558E4"/>
    <w:rsid w:val="001A279E"/>
    <w:rsid w:val="001D32BD"/>
    <w:rsid w:val="00224406"/>
    <w:rsid w:val="00243F60"/>
    <w:rsid w:val="00243FB9"/>
    <w:rsid w:val="00251032"/>
    <w:rsid w:val="002620F8"/>
    <w:rsid w:val="00263C61"/>
    <w:rsid w:val="00287FC1"/>
    <w:rsid w:val="002B3CB6"/>
    <w:rsid w:val="002C3712"/>
    <w:rsid w:val="002E6BD9"/>
    <w:rsid w:val="003001A1"/>
    <w:rsid w:val="003239BE"/>
    <w:rsid w:val="00323FE6"/>
    <w:rsid w:val="0032418B"/>
    <w:rsid w:val="00326022"/>
    <w:rsid w:val="00333BE8"/>
    <w:rsid w:val="00361B0D"/>
    <w:rsid w:val="00363DEB"/>
    <w:rsid w:val="00364A45"/>
    <w:rsid w:val="00372B06"/>
    <w:rsid w:val="003B4A4B"/>
    <w:rsid w:val="003F3417"/>
    <w:rsid w:val="003F506F"/>
    <w:rsid w:val="00407C0F"/>
    <w:rsid w:val="0041459B"/>
    <w:rsid w:val="00437B32"/>
    <w:rsid w:val="00444783"/>
    <w:rsid w:val="00447202"/>
    <w:rsid w:val="00451535"/>
    <w:rsid w:val="00456617"/>
    <w:rsid w:val="0047432C"/>
    <w:rsid w:val="00475024"/>
    <w:rsid w:val="004755BD"/>
    <w:rsid w:val="00486C2B"/>
    <w:rsid w:val="0049029A"/>
    <w:rsid w:val="004A611D"/>
    <w:rsid w:val="004B4904"/>
    <w:rsid w:val="004C235B"/>
    <w:rsid w:val="004C2EA2"/>
    <w:rsid w:val="004C31B3"/>
    <w:rsid w:val="004C6A93"/>
    <w:rsid w:val="004F49B3"/>
    <w:rsid w:val="004F6BCD"/>
    <w:rsid w:val="00531DA8"/>
    <w:rsid w:val="00544183"/>
    <w:rsid w:val="005622EB"/>
    <w:rsid w:val="005928BA"/>
    <w:rsid w:val="00597557"/>
    <w:rsid w:val="005A277E"/>
    <w:rsid w:val="005A3667"/>
    <w:rsid w:val="005B7016"/>
    <w:rsid w:val="005C2AD0"/>
    <w:rsid w:val="005D6A62"/>
    <w:rsid w:val="0061123F"/>
    <w:rsid w:val="00625BAF"/>
    <w:rsid w:val="00637F86"/>
    <w:rsid w:val="0067415E"/>
    <w:rsid w:val="00677EEA"/>
    <w:rsid w:val="00682ECC"/>
    <w:rsid w:val="00684F48"/>
    <w:rsid w:val="0069196A"/>
    <w:rsid w:val="006A7D0E"/>
    <w:rsid w:val="006E1BD4"/>
    <w:rsid w:val="006E3C18"/>
    <w:rsid w:val="006E48F6"/>
    <w:rsid w:val="006F084A"/>
    <w:rsid w:val="00713CC8"/>
    <w:rsid w:val="00724053"/>
    <w:rsid w:val="00724E7D"/>
    <w:rsid w:val="00735EDC"/>
    <w:rsid w:val="00773729"/>
    <w:rsid w:val="007933D9"/>
    <w:rsid w:val="007B0B0F"/>
    <w:rsid w:val="007C4C3B"/>
    <w:rsid w:val="00857910"/>
    <w:rsid w:val="00893B11"/>
    <w:rsid w:val="008A2AA4"/>
    <w:rsid w:val="008A6A18"/>
    <w:rsid w:val="008C146E"/>
    <w:rsid w:val="008E3EA6"/>
    <w:rsid w:val="008F3B99"/>
    <w:rsid w:val="0091611B"/>
    <w:rsid w:val="00917C0F"/>
    <w:rsid w:val="0095531E"/>
    <w:rsid w:val="009601C9"/>
    <w:rsid w:val="00975655"/>
    <w:rsid w:val="00981365"/>
    <w:rsid w:val="009B0E4E"/>
    <w:rsid w:val="00A2221D"/>
    <w:rsid w:val="00A30166"/>
    <w:rsid w:val="00A32ABC"/>
    <w:rsid w:val="00A43A9D"/>
    <w:rsid w:val="00A457DF"/>
    <w:rsid w:val="00A71E90"/>
    <w:rsid w:val="00A72F17"/>
    <w:rsid w:val="00AA5CB9"/>
    <w:rsid w:val="00AD6FE2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D3E22"/>
    <w:rsid w:val="00BF239E"/>
    <w:rsid w:val="00BF3611"/>
    <w:rsid w:val="00C11A44"/>
    <w:rsid w:val="00C15C75"/>
    <w:rsid w:val="00C21920"/>
    <w:rsid w:val="00C26E8A"/>
    <w:rsid w:val="00C3417D"/>
    <w:rsid w:val="00C34344"/>
    <w:rsid w:val="00C443D4"/>
    <w:rsid w:val="00C47F47"/>
    <w:rsid w:val="00C67438"/>
    <w:rsid w:val="00C82BFA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878E6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6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63380151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17</cp:revision>
  <dcterms:created xsi:type="dcterms:W3CDTF">2024-03-11T18:03:00Z</dcterms:created>
  <dcterms:modified xsi:type="dcterms:W3CDTF">2024-03-29T19:24:00Z</dcterms:modified>
</cp:coreProperties>
</file>