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95011" w14:textId="08978CE0" w:rsidR="00B47695" w:rsidRDefault="00B47695" w:rsidP="001D32BD">
      <w:pPr>
        <w:spacing w:after="0" w:line="240" w:lineRule="auto"/>
        <w:jc w:val="center"/>
      </w:pPr>
      <w:r>
        <w:t xml:space="preserve">Agenda </w:t>
      </w:r>
    </w:p>
    <w:p w14:paraId="30D6CBCE" w14:textId="4EB3E9B3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1196BFB0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BD3E22">
        <w:t>April</w:t>
      </w:r>
      <w:r w:rsidR="0049029A">
        <w:t xml:space="preserve"> </w:t>
      </w:r>
      <w:r w:rsidR="000D5EBD">
        <w:t>1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637F86">
        <w:t>4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684B79A7" w14:textId="77777777" w:rsidR="000B6E1C" w:rsidRDefault="000B6E1C" w:rsidP="000B6E1C">
      <w:pPr>
        <w:spacing w:after="0" w:line="240" w:lineRule="auto"/>
        <w:jc w:val="center"/>
      </w:pPr>
    </w:p>
    <w:p w14:paraId="000EE23E" w14:textId="77777777" w:rsidR="000B6E1C" w:rsidRDefault="000B6E1C" w:rsidP="000B6E1C">
      <w:pPr>
        <w:spacing w:after="0" w:line="240" w:lineRule="auto"/>
        <w:jc w:val="center"/>
      </w:pPr>
      <w:r>
        <w:t>Join Zoom Meeting</w:t>
      </w:r>
    </w:p>
    <w:p w14:paraId="560A123B" w14:textId="66ABF18F" w:rsidR="000B6E1C" w:rsidRDefault="000B6E1C" w:rsidP="000B6E1C">
      <w:pPr>
        <w:spacing w:after="0" w:line="240" w:lineRule="auto"/>
        <w:jc w:val="center"/>
      </w:pPr>
      <w:hyperlink r:id="rId5" w:history="1">
        <w:r w:rsidRPr="00FF657F">
          <w:rPr>
            <w:rStyle w:val="Hyperlink"/>
          </w:rPr>
          <w:t>https://us02web.zoom.us/j/7969353384?omn=81634583770</w:t>
        </w:r>
      </w:hyperlink>
      <w:r>
        <w:t xml:space="preserve"> </w:t>
      </w:r>
    </w:p>
    <w:p w14:paraId="5B6A33A1" w14:textId="77777777" w:rsidR="000B6E1C" w:rsidRDefault="000B6E1C" w:rsidP="000B6E1C">
      <w:pPr>
        <w:spacing w:after="0" w:line="240" w:lineRule="auto"/>
        <w:jc w:val="center"/>
      </w:pPr>
    </w:p>
    <w:p w14:paraId="144B98EF" w14:textId="77777777" w:rsidR="000B6E1C" w:rsidRDefault="000B6E1C" w:rsidP="000B6E1C">
      <w:pPr>
        <w:spacing w:after="0" w:line="240" w:lineRule="auto"/>
        <w:jc w:val="center"/>
      </w:pPr>
      <w:r>
        <w:t>Meeting ID: 796 935 3384</w:t>
      </w:r>
    </w:p>
    <w:p w14:paraId="3336BC73" w14:textId="77777777" w:rsidR="000B6E1C" w:rsidRDefault="000B6E1C" w:rsidP="000B6E1C">
      <w:pPr>
        <w:spacing w:after="0" w:line="240" w:lineRule="auto"/>
        <w:jc w:val="center"/>
      </w:pPr>
    </w:p>
    <w:p w14:paraId="287AF7B3" w14:textId="77777777" w:rsidR="00975655" w:rsidRDefault="00975655" w:rsidP="001D32BD">
      <w:pPr>
        <w:spacing w:after="0" w:line="240" w:lineRule="auto"/>
        <w:jc w:val="center"/>
      </w:pPr>
    </w:p>
    <w:p w14:paraId="16D7582D" w14:textId="77777777" w:rsidR="00975655" w:rsidRDefault="00975655" w:rsidP="00975655">
      <w:pPr>
        <w:spacing w:after="0" w:line="240" w:lineRule="auto"/>
        <w:jc w:val="center"/>
      </w:pPr>
    </w:p>
    <w:p w14:paraId="6A786E02" w14:textId="77777777" w:rsidR="00975655" w:rsidRDefault="00975655" w:rsidP="00975655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2CFF836" w14:textId="47B1212D" w:rsidR="00465B8D" w:rsidRDefault="00465B8D" w:rsidP="00625BAF">
      <w:pPr>
        <w:pStyle w:val="ListParagraph"/>
        <w:numPr>
          <w:ilvl w:val="0"/>
          <w:numId w:val="3"/>
        </w:numPr>
      </w:pPr>
      <w:r>
        <w:t>Approval of April 1,2024 agenda</w:t>
      </w:r>
    </w:p>
    <w:p w14:paraId="22D13838" w14:textId="7611C20E" w:rsidR="00A508EE" w:rsidRDefault="000D5EBD" w:rsidP="00625BAF">
      <w:pPr>
        <w:pStyle w:val="ListParagraph"/>
        <w:numPr>
          <w:ilvl w:val="0"/>
          <w:numId w:val="3"/>
        </w:numPr>
      </w:pPr>
      <w:r>
        <w:t xml:space="preserve">Open Public Hearing for Proposed FY2025 Tax Levy </w:t>
      </w:r>
      <w:r w:rsidR="00D82C12">
        <w:t xml:space="preserve"> </w:t>
      </w:r>
    </w:p>
    <w:p w14:paraId="61EF81A0" w14:textId="2D461EA1" w:rsidR="000D5EBD" w:rsidRDefault="00A508EE" w:rsidP="00625BAF">
      <w:pPr>
        <w:pStyle w:val="ListParagraph"/>
        <w:numPr>
          <w:ilvl w:val="0"/>
          <w:numId w:val="3"/>
        </w:numPr>
      </w:pPr>
      <w:r>
        <w:t>P</w:t>
      </w:r>
      <w:r w:rsidR="00D82C12">
        <w:t>ublic comments and questions</w:t>
      </w:r>
    </w:p>
    <w:p w14:paraId="44074364" w14:textId="5FF5A212" w:rsidR="00D82C12" w:rsidRDefault="00D82C12" w:rsidP="00625BAF">
      <w:pPr>
        <w:pStyle w:val="ListParagraph"/>
        <w:numPr>
          <w:ilvl w:val="0"/>
          <w:numId w:val="3"/>
        </w:numPr>
      </w:pPr>
      <w:r>
        <w:t>Comments by the Board of Supervisors</w:t>
      </w:r>
    </w:p>
    <w:p w14:paraId="517A554F" w14:textId="05FCA0CA" w:rsidR="00D82C12" w:rsidRDefault="00D82C12" w:rsidP="00625BAF">
      <w:pPr>
        <w:pStyle w:val="ListParagraph"/>
        <w:numPr>
          <w:ilvl w:val="0"/>
          <w:numId w:val="3"/>
        </w:numPr>
      </w:pPr>
      <w:r>
        <w:t>Motion to close public hearing</w:t>
      </w:r>
    </w:p>
    <w:p w14:paraId="781FCBD1" w14:textId="3E6E49FB" w:rsidR="00D82C12" w:rsidRDefault="00D82C12" w:rsidP="00625BAF">
      <w:pPr>
        <w:pStyle w:val="ListParagraph"/>
        <w:numPr>
          <w:ilvl w:val="0"/>
          <w:numId w:val="3"/>
        </w:numPr>
      </w:pPr>
      <w:r>
        <w:t>Adjour</w:t>
      </w:r>
      <w:r w:rsidR="000B6E1C">
        <w:t>n</w:t>
      </w:r>
    </w:p>
    <w:p w14:paraId="63C3388D" w14:textId="6E9EF610" w:rsidR="000D5EBD" w:rsidRPr="00625BAF" w:rsidRDefault="000D5EBD" w:rsidP="000D5EBD">
      <w:pPr>
        <w:pStyle w:val="ListParagraph"/>
        <w:ind w:left="1080"/>
      </w:pPr>
    </w:p>
    <w:sectPr w:rsidR="000D5EBD" w:rsidRPr="0062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B6E1C"/>
    <w:rsid w:val="000D5EBD"/>
    <w:rsid w:val="000F3A05"/>
    <w:rsid w:val="00117ADB"/>
    <w:rsid w:val="00130BEE"/>
    <w:rsid w:val="0014082C"/>
    <w:rsid w:val="001558E4"/>
    <w:rsid w:val="001A279E"/>
    <w:rsid w:val="001D32BD"/>
    <w:rsid w:val="00243F60"/>
    <w:rsid w:val="00243FB9"/>
    <w:rsid w:val="00251032"/>
    <w:rsid w:val="002620F8"/>
    <w:rsid w:val="00263C61"/>
    <w:rsid w:val="00287FC1"/>
    <w:rsid w:val="002B3CB6"/>
    <w:rsid w:val="002C3712"/>
    <w:rsid w:val="002E6BD9"/>
    <w:rsid w:val="003001A1"/>
    <w:rsid w:val="003239BE"/>
    <w:rsid w:val="0032418B"/>
    <w:rsid w:val="00326022"/>
    <w:rsid w:val="00333BE8"/>
    <w:rsid w:val="00361B0D"/>
    <w:rsid w:val="00363DEB"/>
    <w:rsid w:val="00364A45"/>
    <w:rsid w:val="003B4A4B"/>
    <w:rsid w:val="003F3417"/>
    <w:rsid w:val="003F506F"/>
    <w:rsid w:val="00407C0F"/>
    <w:rsid w:val="0041459B"/>
    <w:rsid w:val="00437B32"/>
    <w:rsid w:val="00444783"/>
    <w:rsid w:val="00447202"/>
    <w:rsid w:val="00451535"/>
    <w:rsid w:val="00456617"/>
    <w:rsid w:val="00465B8D"/>
    <w:rsid w:val="00475024"/>
    <w:rsid w:val="004755BD"/>
    <w:rsid w:val="00486C2B"/>
    <w:rsid w:val="0049029A"/>
    <w:rsid w:val="004A611D"/>
    <w:rsid w:val="004B4904"/>
    <w:rsid w:val="004C31B3"/>
    <w:rsid w:val="004C6A93"/>
    <w:rsid w:val="004F49B3"/>
    <w:rsid w:val="004F6BCD"/>
    <w:rsid w:val="00531DA8"/>
    <w:rsid w:val="00544183"/>
    <w:rsid w:val="005622EB"/>
    <w:rsid w:val="005928BA"/>
    <w:rsid w:val="00597557"/>
    <w:rsid w:val="005A3667"/>
    <w:rsid w:val="005B7016"/>
    <w:rsid w:val="005C2AD0"/>
    <w:rsid w:val="005D6A62"/>
    <w:rsid w:val="0061123F"/>
    <w:rsid w:val="00625BAF"/>
    <w:rsid w:val="00637F86"/>
    <w:rsid w:val="0067415E"/>
    <w:rsid w:val="00677EEA"/>
    <w:rsid w:val="00682ECC"/>
    <w:rsid w:val="00684F48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C146E"/>
    <w:rsid w:val="008F3B99"/>
    <w:rsid w:val="0091611B"/>
    <w:rsid w:val="00917C0F"/>
    <w:rsid w:val="0095531E"/>
    <w:rsid w:val="009601C9"/>
    <w:rsid w:val="00975655"/>
    <w:rsid w:val="00981365"/>
    <w:rsid w:val="009B0E4E"/>
    <w:rsid w:val="00A2221D"/>
    <w:rsid w:val="00A32ABC"/>
    <w:rsid w:val="00A43A9D"/>
    <w:rsid w:val="00A457DF"/>
    <w:rsid w:val="00A508EE"/>
    <w:rsid w:val="00A71E90"/>
    <w:rsid w:val="00A72F17"/>
    <w:rsid w:val="00AA5CB9"/>
    <w:rsid w:val="00AD6FE2"/>
    <w:rsid w:val="00AE7C2D"/>
    <w:rsid w:val="00AF786B"/>
    <w:rsid w:val="00B01D8F"/>
    <w:rsid w:val="00B33009"/>
    <w:rsid w:val="00B415A0"/>
    <w:rsid w:val="00B47695"/>
    <w:rsid w:val="00B51224"/>
    <w:rsid w:val="00B549A9"/>
    <w:rsid w:val="00B66FA6"/>
    <w:rsid w:val="00B766AB"/>
    <w:rsid w:val="00BA4627"/>
    <w:rsid w:val="00BB1B2E"/>
    <w:rsid w:val="00BB4841"/>
    <w:rsid w:val="00BC2F9B"/>
    <w:rsid w:val="00BD3E22"/>
    <w:rsid w:val="00BF239E"/>
    <w:rsid w:val="00BF3611"/>
    <w:rsid w:val="00C11A44"/>
    <w:rsid w:val="00C15C75"/>
    <w:rsid w:val="00C21920"/>
    <w:rsid w:val="00C26E8A"/>
    <w:rsid w:val="00C3417D"/>
    <w:rsid w:val="00C34344"/>
    <w:rsid w:val="00C47B59"/>
    <w:rsid w:val="00C47F47"/>
    <w:rsid w:val="00C67438"/>
    <w:rsid w:val="00C82BFA"/>
    <w:rsid w:val="00D64892"/>
    <w:rsid w:val="00D82C1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878E6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6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?omn=81634583770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8</cp:revision>
  <dcterms:created xsi:type="dcterms:W3CDTF">2024-03-19T21:05:00Z</dcterms:created>
  <dcterms:modified xsi:type="dcterms:W3CDTF">2024-03-29T13:23:00Z</dcterms:modified>
</cp:coreProperties>
</file>