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4A33AC94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682ECC">
        <w:t xml:space="preserve"> </w:t>
      </w:r>
      <w:r w:rsidR="006E6B4E">
        <w:t>February 27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660F44">
        <w:t>4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28E514A1" w14:textId="77777777" w:rsidR="00C75366" w:rsidRDefault="00C75366" w:rsidP="00C75366">
      <w:pPr>
        <w:spacing w:after="0" w:line="240" w:lineRule="auto"/>
        <w:jc w:val="center"/>
      </w:pPr>
      <w:r>
        <w:t>Join Zoom Meeting</w:t>
      </w:r>
    </w:p>
    <w:p w14:paraId="77551E41" w14:textId="12655B02" w:rsidR="00C75366" w:rsidRDefault="00C75366" w:rsidP="00C75366">
      <w:pPr>
        <w:spacing w:after="0" w:line="240" w:lineRule="auto"/>
        <w:jc w:val="center"/>
      </w:pPr>
      <w:hyperlink r:id="rId5" w:history="1">
        <w:r w:rsidRPr="00BA45C6">
          <w:rPr>
            <w:rStyle w:val="Hyperlink"/>
          </w:rPr>
          <w:t>https://us02web.zoom.us/j/7969353384?omn=86730367781</w:t>
        </w:r>
      </w:hyperlink>
      <w:r>
        <w:t xml:space="preserve"> </w:t>
      </w:r>
    </w:p>
    <w:p w14:paraId="1776A58B" w14:textId="77777777" w:rsidR="00C75366" w:rsidRDefault="00C75366" w:rsidP="00C75366">
      <w:pPr>
        <w:spacing w:after="0" w:line="240" w:lineRule="auto"/>
        <w:jc w:val="center"/>
      </w:pPr>
    </w:p>
    <w:p w14:paraId="23651B54" w14:textId="356F9762" w:rsidR="0041459B" w:rsidRDefault="0041459B" w:rsidP="001D32BD">
      <w:pPr>
        <w:spacing w:after="0" w:line="240" w:lineRule="auto"/>
        <w:jc w:val="center"/>
      </w:pP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A645108" w14:textId="77777777" w:rsidR="00D172AE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7933D9">
        <w:t xml:space="preserve"> </w:t>
      </w:r>
      <w:r w:rsidR="006E6B4E">
        <w:t>February 27</w:t>
      </w:r>
      <w:r w:rsidR="00660F44">
        <w:t>, 2024</w:t>
      </w:r>
    </w:p>
    <w:p w14:paraId="0E0EFAC5" w14:textId="72F423C1" w:rsidR="00B66FA6" w:rsidRDefault="00D172AE" w:rsidP="00625BAF">
      <w:pPr>
        <w:pStyle w:val="ListParagraph"/>
        <w:numPr>
          <w:ilvl w:val="0"/>
          <w:numId w:val="3"/>
        </w:numPr>
      </w:pPr>
      <w:r>
        <w:t>Approve minutes for February 16, 2024</w:t>
      </w:r>
      <w:r w:rsidR="0014082C">
        <w:t xml:space="preserve"> </w:t>
      </w:r>
    </w:p>
    <w:p w14:paraId="5650AEE3" w14:textId="77777777" w:rsidR="00591A91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660F44">
        <w:t xml:space="preserve"> </w:t>
      </w:r>
      <w:r w:rsidR="006E6B4E">
        <w:t>February 20</w:t>
      </w:r>
      <w:r w:rsidR="00660F44">
        <w:t>, 2024</w:t>
      </w:r>
    </w:p>
    <w:p w14:paraId="2594471E" w14:textId="62A7A6CA" w:rsidR="00625BAF" w:rsidRDefault="00591A91" w:rsidP="00625BAF">
      <w:pPr>
        <w:pStyle w:val="ListParagraph"/>
        <w:numPr>
          <w:ilvl w:val="0"/>
          <w:numId w:val="3"/>
        </w:numPr>
      </w:pPr>
      <w:r>
        <w:t xml:space="preserve">Approve </w:t>
      </w:r>
      <w:r w:rsidR="00CF66C9">
        <w:t>S</w:t>
      </w:r>
      <w:r>
        <w:t xml:space="preserve">pecial </w:t>
      </w:r>
      <w:r w:rsidR="00CF66C9">
        <w:t>C</w:t>
      </w:r>
      <w:r>
        <w:t xml:space="preserve">laims for February 27, 2024 </w:t>
      </w:r>
      <w:r w:rsidR="007933D9">
        <w:t xml:space="preserve"> 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 xml:space="preserve">Meetings </w:t>
      </w:r>
      <w:proofErr w:type="gramStart"/>
      <w:r w:rsidRPr="00625BAF">
        <w:t>attended</w:t>
      </w:r>
      <w:proofErr w:type="gramEnd"/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 xml:space="preserve">Review payroll </w:t>
      </w:r>
      <w:proofErr w:type="gramStart"/>
      <w:r>
        <w:t>changes</w:t>
      </w:r>
      <w:proofErr w:type="gramEnd"/>
    </w:p>
    <w:p w14:paraId="7536CF73" w14:textId="2F4A292F" w:rsidR="00F05E93" w:rsidRDefault="00F05E93" w:rsidP="00F05E93">
      <w:pPr>
        <w:pStyle w:val="ListParagraph"/>
        <w:numPr>
          <w:ilvl w:val="0"/>
          <w:numId w:val="3"/>
        </w:numPr>
      </w:pPr>
      <w:r w:rsidRPr="00F05E93">
        <w:t>9:</w:t>
      </w:r>
      <w:r w:rsidR="00956841">
        <w:t>15</w:t>
      </w:r>
      <w:r w:rsidRPr="00F05E93">
        <w:t xml:space="preserve"> a.m.- Brian Hall, EM monthly update</w:t>
      </w:r>
    </w:p>
    <w:p w14:paraId="49E4B59C" w14:textId="77777777" w:rsidR="00956841" w:rsidRPr="00956841" w:rsidRDefault="00956841" w:rsidP="00956841">
      <w:pPr>
        <w:pStyle w:val="ListParagraph"/>
        <w:numPr>
          <w:ilvl w:val="0"/>
          <w:numId w:val="3"/>
        </w:numPr>
      </w:pPr>
      <w:r w:rsidRPr="00956841">
        <w:t>Discussion regarding Emergency Management FY25 Budget Amendment</w:t>
      </w:r>
    </w:p>
    <w:p w14:paraId="2C5A2AB9" w14:textId="77777777" w:rsidR="007C2146" w:rsidRDefault="00956841" w:rsidP="00203ADD">
      <w:pPr>
        <w:pStyle w:val="ListParagraph"/>
        <w:numPr>
          <w:ilvl w:val="0"/>
          <w:numId w:val="3"/>
        </w:numPr>
      </w:pPr>
      <w:r>
        <w:t xml:space="preserve">9:20 a.m. Tammy Hayes, Recorder and Vicki Frank, Treasurer regarding </w:t>
      </w:r>
      <w:r w:rsidR="007C2146">
        <w:t>Budget cuts</w:t>
      </w:r>
    </w:p>
    <w:p w14:paraId="49D200B8" w14:textId="375F806C" w:rsidR="00203ADD" w:rsidRPr="00203ADD" w:rsidRDefault="007C2146" w:rsidP="00203ADD">
      <w:pPr>
        <w:pStyle w:val="ListParagraph"/>
        <w:numPr>
          <w:ilvl w:val="0"/>
          <w:numId w:val="3"/>
        </w:numPr>
      </w:pPr>
      <w:r>
        <w:t xml:space="preserve">9:30 a.m. </w:t>
      </w:r>
      <w:r w:rsidR="00643DB4">
        <w:t xml:space="preserve">Mark Huston, Columbus Jct. Mayor, </w:t>
      </w:r>
      <w:r w:rsidR="00270677">
        <w:t>P</w:t>
      </w:r>
      <w:r w:rsidR="00203ADD" w:rsidRPr="00203ADD">
        <w:t>ossible action regarding Columbus Jct. Ambulance loan repayment</w:t>
      </w:r>
    </w:p>
    <w:p w14:paraId="0103509E" w14:textId="695A0A46" w:rsidR="008D4B70" w:rsidRDefault="00B15AF1" w:rsidP="00625BAF">
      <w:pPr>
        <w:pStyle w:val="ListParagraph"/>
        <w:numPr>
          <w:ilvl w:val="0"/>
          <w:numId w:val="3"/>
        </w:numPr>
      </w:pPr>
      <w:r>
        <w:t>Discussion</w:t>
      </w:r>
      <w:r w:rsidR="00865246">
        <w:t xml:space="preserve"> and action</w:t>
      </w:r>
      <w:r>
        <w:t xml:space="preserve"> regarding Servpro </w:t>
      </w:r>
      <w:r w:rsidR="00024EA4">
        <w:t>C</w:t>
      </w:r>
      <w:r>
        <w:t xml:space="preserve">leaning </w:t>
      </w:r>
      <w:r w:rsidR="00024EA4">
        <w:t>S</w:t>
      </w:r>
      <w:r>
        <w:t>ervice</w:t>
      </w:r>
    </w:p>
    <w:p w14:paraId="64F6ED37" w14:textId="171752A2" w:rsidR="008654CC" w:rsidRDefault="00865246" w:rsidP="00625BAF">
      <w:pPr>
        <w:pStyle w:val="ListParagraph"/>
        <w:numPr>
          <w:ilvl w:val="0"/>
          <w:numId w:val="3"/>
        </w:numPr>
      </w:pPr>
      <w:r>
        <w:t xml:space="preserve">Discussion and action for </w:t>
      </w:r>
      <w:r w:rsidR="00970AEF">
        <w:t xml:space="preserve">Secondary Roads </w:t>
      </w:r>
      <w:r w:rsidR="008654CC">
        <w:t>re-negotiation of Union Contract for wage increase</w:t>
      </w:r>
    </w:p>
    <w:p w14:paraId="7BCE5337" w14:textId="0227514F" w:rsidR="00865246" w:rsidRDefault="00865246" w:rsidP="00625BAF">
      <w:pPr>
        <w:pStyle w:val="ListParagraph"/>
        <w:numPr>
          <w:ilvl w:val="0"/>
          <w:numId w:val="3"/>
        </w:numPr>
      </w:pPr>
      <w:r>
        <w:t xml:space="preserve">Discussion and action for Sheriff re-negotiation of Union Contract for wage increase </w:t>
      </w:r>
    </w:p>
    <w:p w14:paraId="253BC7E9" w14:textId="77777777" w:rsidR="0008367B" w:rsidRDefault="00270677" w:rsidP="00625BAF">
      <w:pPr>
        <w:pStyle w:val="ListParagraph"/>
        <w:numPr>
          <w:ilvl w:val="0"/>
          <w:numId w:val="3"/>
        </w:numPr>
      </w:pPr>
      <w:r>
        <w:t xml:space="preserve">Discussion and action </w:t>
      </w:r>
      <w:r w:rsidR="008654CC">
        <w:t>for Elected Official Wages</w:t>
      </w:r>
      <w:r w:rsidR="00970AEF">
        <w:t xml:space="preserve"> </w:t>
      </w:r>
      <w:r w:rsidR="008D4B70">
        <w:t xml:space="preserve"> </w:t>
      </w:r>
    </w:p>
    <w:p w14:paraId="5FDBED95" w14:textId="229B4932" w:rsidR="00B15AF1" w:rsidRDefault="0008367B" w:rsidP="00625BAF">
      <w:pPr>
        <w:pStyle w:val="ListParagraph"/>
        <w:numPr>
          <w:ilvl w:val="0"/>
          <w:numId w:val="3"/>
        </w:numPr>
      </w:pPr>
      <w:r>
        <w:t>R</w:t>
      </w:r>
      <w:r w:rsidRPr="0008367B">
        <w:t>eview FY2</w:t>
      </w:r>
      <w:r>
        <w:t>3</w:t>
      </w:r>
      <w:r w:rsidRPr="0008367B">
        <w:t xml:space="preserve"> County Audit from Eide Bailley</w:t>
      </w:r>
    </w:p>
    <w:p w14:paraId="555AE4BF" w14:textId="77777777" w:rsidR="00B15AF1" w:rsidRDefault="00B15AF1" w:rsidP="00B15AF1">
      <w:pPr>
        <w:pStyle w:val="ListParagraph"/>
        <w:ind w:left="1080"/>
      </w:pPr>
    </w:p>
    <w:p w14:paraId="6FB720FE" w14:textId="77777777" w:rsidR="008A6A18" w:rsidRDefault="008A6A18" w:rsidP="00E24331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24EA4"/>
    <w:rsid w:val="00041496"/>
    <w:rsid w:val="00041516"/>
    <w:rsid w:val="0005693E"/>
    <w:rsid w:val="00073104"/>
    <w:rsid w:val="0007719C"/>
    <w:rsid w:val="00080865"/>
    <w:rsid w:val="00083597"/>
    <w:rsid w:val="0008367B"/>
    <w:rsid w:val="00130BEE"/>
    <w:rsid w:val="0014082C"/>
    <w:rsid w:val="001558E4"/>
    <w:rsid w:val="001A279E"/>
    <w:rsid w:val="001D32BD"/>
    <w:rsid w:val="00203ADD"/>
    <w:rsid w:val="00243F60"/>
    <w:rsid w:val="00243FB9"/>
    <w:rsid w:val="00251032"/>
    <w:rsid w:val="002620F8"/>
    <w:rsid w:val="00263C61"/>
    <w:rsid w:val="00270677"/>
    <w:rsid w:val="002B3CB6"/>
    <w:rsid w:val="002E6BD9"/>
    <w:rsid w:val="003001A1"/>
    <w:rsid w:val="00302A2F"/>
    <w:rsid w:val="003239BE"/>
    <w:rsid w:val="00326022"/>
    <w:rsid w:val="00333BE8"/>
    <w:rsid w:val="00361B0D"/>
    <w:rsid w:val="00363DEB"/>
    <w:rsid w:val="003B4A4B"/>
    <w:rsid w:val="003B71C2"/>
    <w:rsid w:val="003F3417"/>
    <w:rsid w:val="003F506F"/>
    <w:rsid w:val="00407C0F"/>
    <w:rsid w:val="0041459B"/>
    <w:rsid w:val="00444783"/>
    <w:rsid w:val="00451535"/>
    <w:rsid w:val="00456617"/>
    <w:rsid w:val="00466B5E"/>
    <w:rsid w:val="004755BD"/>
    <w:rsid w:val="004A611D"/>
    <w:rsid w:val="004B4904"/>
    <w:rsid w:val="004C31B3"/>
    <w:rsid w:val="004C6A93"/>
    <w:rsid w:val="00531DA8"/>
    <w:rsid w:val="00544183"/>
    <w:rsid w:val="005622EB"/>
    <w:rsid w:val="00591A91"/>
    <w:rsid w:val="005928BA"/>
    <w:rsid w:val="00597557"/>
    <w:rsid w:val="005A3667"/>
    <w:rsid w:val="005B7016"/>
    <w:rsid w:val="0061123F"/>
    <w:rsid w:val="00625BAF"/>
    <w:rsid w:val="00643DB4"/>
    <w:rsid w:val="00660F44"/>
    <w:rsid w:val="0067415E"/>
    <w:rsid w:val="00677EEA"/>
    <w:rsid w:val="00682ECC"/>
    <w:rsid w:val="0069196A"/>
    <w:rsid w:val="006A7D0E"/>
    <w:rsid w:val="006E1BD4"/>
    <w:rsid w:val="006E48F6"/>
    <w:rsid w:val="006E6B4E"/>
    <w:rsid w:val="006F084A"/>
    <w:rsid w:val="00713CC8"/>
    <w:rsid w:val="00724053"/>
    <w:rsid w:val="00724E7D"/>
    <w:rsid w:val="00773729"/>
    <w:rsid w:val="007933D9"/>
    <w:rsid w:val="007B0B0F"/>
    <w:rsid w:val="007C2146"/>
    <w:rsid w:val="007C4C3B"/>
    <w:rsid w:val="007F527D"/>
    <w:rsid w:val="00857910"/>
    <w:rsid w:val="00865246"/>
    <w:rsid w:val="008654CC"/>
    <w:rsid w:val="00893B11"/>
    <w:rsid w:val="008A2AA4"/>
    <w:rsid w:val="008A6A18"/>
    <w:rsid w:val="008D4B70"/>
    <w:rsid w:val="008F3B99"/>
    <w:rsid w:val="00917C0F"/>
    <w:rsid w:val="0095531E"/>
    <w:rsid w:val="00956841"/>
    <w:rsid w:val="009601C9"/>
    <w:rsid w:val="00970AEF"/>
    <w:rsid w:val="00981365"/>
    <w:rsid w:val="009F0809"/>
    <w:rsid w:val="00A2221D"/>
    <w:rsid w:val="00A32ABC"/>
    <w:rsid w:val="00A43A9D"/>
    <w:rsid w:val="00A457DF"/>
    <w:rsid w:val="00A71E90"/>
    <w:rsid w:val="00AA5CB9"/>
    <w:rsid w:val="00AE7C2D"/>
    <w:rsid w:val="00AF786B"/>
    <w:rsid w:val="00B007B9"/>
    <w:rsid w:val="00B01D8F"/>
    <w:rsid w:val="00B15AF1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C75366"/>
    <w:rsid w:val="00CB7ABF"/>
    <w:rsid w:val="00CF66C9"/>
    <w:rsid w:val="00D11C53"/>
    <w:rsid w:val="00D172AE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93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?omn=86730367781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292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19</cp:revision>
  <dcterms:created xsi:type="dcterms:W3CDTF">2023-12-28T17:01:00Z</dcterms:created>
  <dcterms:modified xsi:type="dcterms:W3CDTF">2024-02-23T21:51:00Z</dcterms:modified>
</cp:coreProperties>
</file>