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C877F2A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F35D4E">
        <w:t>February 20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4152BE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FB6E28A" w14:textId="77777777" w:rsidR="00444B2D" w:rsidRDefault="00444B2D" w:rsidP="00444B2D">
      <w:pPr>
        <w:spacing w:after="0" w:line="240" w:lineRule="auto"/>
        <w:jc w:val="center"/>
      </w:pPr>
      <w:r>
        <w:t>Join Zoom Meeting</w:t>
      </w:r>
    </w:p>
    <w:p w14:paraId="561DC437" w14:textId="7D94F7D8" w:rsidR="00444B2D" w:rsidRDefault="00444B2D" w:rsidP="00444B2D">
      <w:pPr>
        <w:spacing w:after="0" w:line="240" w:lineRule="auto"/>
        <w:jc w:val="center"/>
      </w:pPr>
      <w:hyperlink r:id="rId5" w:history="1">
        <w:r w:rsidRPr="00323175">
          <w:rPr>
            <w:rStyle w:val="Hyperlink"/>
          </w:rPr>
          <w:t>https://us02web.zoom.us/j/7969353384?omn=82313900132</w:t>
        </w:r>
      </w:hyperlink>
    </w:p>
    <w:p w14:paraId="40351A1B" w14:textId="77777777" w:rsidR="00444B2D" w:rsidRDefault="00444B2D" w:rsidP="001D32BD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4BDB739E" w14:textId="77777777" w:rsidR="00682561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F35D4E">
        <w:t>February 20</w:t>
      </w:r>
      <w:r w:rsidR="004152BE">
        <w:t>, 2024</w:t>
      </w:r>
    </w:p>
    <w:p w14:paraId="0E0EFAC5" w14:textId="6B3A8F3A" w:rsidR="00B66FA6" w:rsidRDefault="00682561" w:rsidP="00625BAF">
      <w:pPr>
        <w:pStyle w:val="ListParagraph"/>
        <w:numPr>
          <w:ilvl w:val="0"/>
          <w:numId w:val="3"/>
        </w:numPr>
      </w:pPr>
      <w:r>
        <w:t>Approve minutes for February 9, 2024</w:t>
      </w:r>
      <w:r w:rsidR="0014082C">
        <w:t xml:space="preserve"> </w:t>
      </w:r>
    </w:p>
    <w:p w14:paraId="355FC6A5" w14:textId="2EB9AE4D" w:rsidR="004152BE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F35D4E">
        <w:t>February 13,</w:t>
      </w:r>
      <w:r w:rsidR="004152BE">
        <w:t xml:space="preserve"> 2024</w:t>
      </w:r>
    </w:p>
    <w:p w14:paraId="2594471E" w14:textId="35667B8F" w:rsidR="00625BAF" w:rsidRDefault="004152BE" w:rsidP="00625BAF">
      <w:pPr>
        <w:pStyle w:val="ListParagraph"/>
        <w:numPr>
          <w:ilvl w:val="0"/>
          <w:numId w:val="3"/>
        </w:numPr>
      </w:pPr>
      <w:r>
        <w:t xml:space="preserve">Approve claims for </w:t>
      </w:r>
      <w:r w:rsidR="00F35D4E">
        <w:t>February 20</w:t>
      </w:r>
      <w:r>
        <w:t>, 2024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7D54A77" w14:textId="1DFF8872" w:rsidR="004152BE" w:rsidRDefault="00FA1C09" w:rsidP="00625BAF">
      <w:pPr>
        <w:pStyle w:val="ListParagraph"/>
        <w:numPr>
          <w:ilvl w:val="0"/>
          <w:numId w:val="3"/>
        </w:numPr>
      </w:pPr>
      <w:r>
        <w:t>9:</w:t>
      </w:r>
      <w:r w:rsidR="00F35D4E">
        <w:t>15</w:t>
      </w:r>
      <w:r>
        <w:t xml:space="preserve"> a.m. </w:t>
      </w:r>
      <w:r w:rsidR="0048702C">
        <w:t>Lana Artz-McComb, Conservation monthly update</w:t>
      </w:r>
    </w:p>
    <w:p w14:paraId="14809DA2" w14:textId="39FE525F" w:rsidR="00CF59C0" w:rsidRDefault="00CF59C0" w:rsidP="00CF59C0">
      <w:pPr>
        <w:pStyle w:val="ListParagraph"/>
        <w:numPr>
          <w:ilvl w:val="0"/>
          <w:numId w:val="3"/>
        </w:numPr>
      </w:pPr>
      <w:r>
        <w:t xml:space="preserve">9:20 a.m. </w:t>
      </w:r>
      <w:r w:rsidRPr="00CF59C0">
        <w:t>Cori Milan</w:t>
      </w:r>
      <w:r w:rsidR="007A6D48">
        <w:t xml:space="preserve">, new </w:t>
      </w:r>
      <w:r w:rsidRPr="00CF59C0">
        <w:t xml:space="preserve">Community and Economic Director to introduce herself   </w:t>
      </w:r>
    </w:p>
    <w:p w14:paraId="22B8471E" w14:textId="29E16883" w:rsidR="0048702C" w:rsidRDefault="00FA1C09" w:rsidP="00625BAF">
      <w:pPr>
        <w:pStyle w:val="ListParagraph"/>
        <w:numPr>
          <w:ilvl w:val="0"/>
          <w:numId w:val="3"/>
        </w:numPr>
      </w:pPr>
      <w:r>
        <w:t>9:3</w:t>
      </w:r>
      <w:r w:rsidR="00F35D4E">
        <w:t>0</w:t>
      </w:r>
      <w:r>
        <w:t xml:space="preserve"> a.m. </w:t>
      </w:r>
      <w:r w:rsidR="0048702C">
        <w:t>Cyndi Mears, GA monthly updat</w:t>
      </w:r>
      <w:r w:rsidR="00E9384A">
        <w:t>e</w:t>
      </w:r>
    </w:p>
    <w:p w14:paraId="28510E47" w14:textId="475C8965" w:rsidR="00E9384A" w:rsidRDefault="00E9384A" w:rsidP="00625BAF">
      <w:pPr>
        <w:pStyle w:val="ListParagraph"/>
        <w:numPr>
          <w:ilvl w:val="0"/>
          <w:numId w:val="3"/>
        </w:numPr>
      </w:pPr>
      <w:r>
        <w:t>Review Col</w:t>
      </w:r>
      <w:r w:rsidR="007A6D48">
        <w:t xml:space="preserve">umbus </w:t>
      </w:r>
      <w:r>
        <w:t>Jct</w:t>
      </w:r>
      <w:r w:rsidR="007A6D48">
        <w:t xml:space="preserve">. </w:t>
      </w:r>
      <w:r>
        <w:t>Ambulance Report</w:t>
      </w:r>
      <w:r w:rsidR="007A6D48">
        <w:t xml:space="preserve"> for</w:t>
      </w:r>
      <w:r w:rsidR="007A6D48" w:rsidRPr="007A6D48">
        <w:t xml:space="preserve"> January 2024</w:t>
      </w:r>
    </w:p>
    <w:p w14:paraId="6ADEAEAF" w14:textId="672050E4" w:rsidR="00806AB1" w:rsidRDefault="00C0125E" w:rsidP="00625BAF">
      <w:pPr>
        <w:pStyle w:val="ListParagraph"/>
        <w:numPr>
          <w:ilvl w:val="0"/>
          <w:numId w:val="3"/>
        </w:numPr>
      </w:pPr>
      <w:r>
        <w:t>A</w:t>
      </w:r>
      <w:r w:rsidR="00806AB1">
        <w:t>pprove liquor license for Cedarcrest Golf</w:t>
      </w:r>
      <w:r>
        <w:t xml:space="preserve"> &amp; Country Club</w:t>
      </w:r>
      <w:r w:rsidR="00806AB1">
        <w:t xml:space="preserve"> </w:t>
      </w:r>
      <w:r>
        <w:t>“Submitted to Local Authority” status</w:t>
      </w:r>
      <w:r w:rsidR="00806AB1">
        <w:t xml:space="preserve"> </w:t>
      </w:r>
    </w:p>
    <w:p w14:paraId="23AC9CF0" w14:textId="778EAE74" w:rsidR="004F3C6E" w:rsidRDefault="004F3C6E" w:rsidP="00625BAF">
      <w:pPr>
        <w:pStyle w:val="ListParagraph"/>
        <w:numPr>
          <w:ilvl w:val="0"/>
          <w:numId w:val="3"/>
        </w:numPr>
      </w:pPr>
      <w:r>
        <w:t>Approve liquor licenses for Casey’s general Store # 3449 “Submitted to Local Authority” status</w:t>
      </w:r>
      <w:r w:rsidR="008104BB">
        <w:t xml:space="preserve"> </w:t>
      </w:r>
    </w:p>
    <w:p w14:paraId="6FB720FE" w14:textId="77777777" w:rsidR="008A6A18" w:rsidRDefault="008A6A18" w:rsidP="00E24331"/>
    <w:p w14:paraId="5A7F898C" w14:textId="1A1EED54" w:rsidR="001D32BD" w:rsidRDefault="00041496" w:rsidP="00444B2D">
      <w:pPr>
        <w:ind w:left="360"/>
      </w:pPr>
      <w:r>
        <w:t xml:space="preserve"> </w:t>
      </w:r>
    </w:p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2F24C5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152BE"/>
    <w:rsid w:val="00444783"/>
    <w:rsid w:val="00444B2D"/>
    <w:rsid w:val="00451535"/>
    <w:rsid w:val="00456617"/>
    <w:rsid w:val="004755BD"/>
    <w:rsid w:val="0048702C"/>
    <w:rsid w:val="004A611D"/>
    <w:rsid w:val="004B4904"/>
    <w:rsid w:val="004C31B3"/>
    <w:rsid w:val="004C6A93"/>
    <w:rsid w:val="004F3C6E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31AD0"/>
    <w:rsid w:val="0067415E"/>
    <w:rsid w:val="00677EEA"/>
    <w:rsid w:val="00682561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86756"/>
    <w:rsid w:val="007933D9"/>
    <w:rsid w:val="007A6D48"/>
    <w:rsid w:val="007B0B0F"/>
    <w:rsid w:val="007C4C3B"/>
    <w:rsid w:val="00806AB1"/>
    <w:rsid w:val="008104BB"/>
    <w:rsid w:val="00857910"/>
    <w:rsid w:val="00893B11"/>
    <w:rsid w:val="008A2AA4"/>
    <w:rsid w:val="008A6A18"/>
    <w:rsid w:val="008D004A"/>
    <w:rsid w:val="008F3B99"/>
    <w:rsid w:val="00917C0F"/>
    <w:rsid w:val="0095531E"/>
    <w:rsid w:val="009601C9"/>
    <w:rsid w:val="0098136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03B0D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0125E"/>
    <w:rsid w:val="00C21920"/>
    <w:rsid w:val="00C3417D"/>
    <w:rsid w:val="00C34344"/>
    <w:rsid w:val="00C47F47"/>
    <w:rsid w:val="00C67438"/>
    <w:rsid w:val="00CF59C0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384A"/>
    <w:rsid w:val="00E952F6"/>
    <w:rsid w:val="00EE09E6"/>
    <w:rsid w:val="00EE4E5E"/>
    <w:rsid w:val="00F05EE4"/>
    <w:rsid w:val="00F22B72"/>
    <w:rsid w:val="00F35D4E"/>
    <w:rsid w:val="00F40FEF"/>
    <w:rsid w:val="00F4320C"/>
    <w:rsid w:val="00F92D5E"/>
    <w:rsid w:val="00FA1C09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231390013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13</cp:revision>
  <dcterms:created xsi:type="dcterms:W3CDTF">2023-12-28T16:58:00Z</dcterms:created>
  <dcterms:modified xsi:type="dcterms:W3CDTF">2024-02-16T20:30:00Z</dcterms:modified>
</cp:coreProperties>
</file>