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ADF1E07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792480">
        <w:t>February 13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1D42ED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6FC9B0D" w14:textId="77777777" w:rsidR="00934B78" w:rsidRDefault="00934B78" w:rsidP="00934B78">
      <w:pPr>
        <w:spacing w:after="0" w:line="240" w:lineRule="auto"/>
        <w:jc w:val="center"/>
      </w:pPr>
      <w:r>
        <w:t>Join Zoom Meeting</w:t>
      </w:r>
    </w:p>
    <w:p w14:paraId="13D50563" w14:textId="55488455" w:rsidR="00934B78" w:rsidRDefault="00934B78" w:rsidP="00934B78">
      <w:pPr>
        <w:spacing w:after="0" w:line="240" w:lineRule="auto"/>
        <w:jc w:val="center"/>
      </w:pPr>
      <w:hyperlink r:id="rId5" w:history="1">
        <w:r w:rsidRPr="000444DB">
          <w:rPr>
            <w:rStyle w:val="Hyperlink"/>
          </w:rPr>
          <w:t>https://us02web.zoom.us/j/7969353384?omn=83283978152</w:t>
        </w:r>
      </w:hyperlink>
      <w:r>
        <w:t xml:space="preserve"> </w:t>
      </w:r>
    </w:p>
    <w:p w14:paraId="6E3C5B43" w14:textId="77777777" w:rsidR="00934B78" w:rsidRDefault="00934B78" w:rsidP="00934B78">
      <w:pPr>
        <w:spacing w:after="0" w:line="240" w:lineRule="auto"/>
        <w:jc w:val="center"/>
      </w:pPr>
    </w:p>
    <w:p w14:paraId="1C86114D" w14:textId="77777777" w:rsidR="00934B78" w:rsidRDefault="00934B78" w:rsidP="00934B78">
      <w:pPr>
        <w:spacing w:after="0" w:line="240" w:lineRule="auto"/>
        <w:jc w:val="center"/>
      </w:pPr>
      <w:r>
        <w:t>Meeting ID: 796 935 3384</w:t>
      </w:r>
    </w:p>
    <w:p w14:paraId="5E528978" w14:textId="77777777" w:rsidR="00934B78" w:rsidRDefault="00934B78" w:rsidP="00934B78">
      <w:pPr>
        <w:spacing w:after="0" w:line="240" w:lineRule="auto"/>
        <w:jc w:val="center"/>
      </w:pPr>
    </w:p>
    <w:p w14:paraId="400BA57A" w14:textId="77777777" w:rsidR="00934B78" w:rsidRDefault="00934B78" w:rsidP="00934B78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D2E029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D42ED">
        <w:t xml:space="preserve"> </w:t>
      </w:r>
      <w:r w:rsidR="00792480">
        <w:t>February 13</w:t>
      </w:r>
      <w:r w:rsidR="001D42ED">
        <w:t>, 2024</w:t>
      </w:r>
      <w:r w:rsidR="007933D9">
        <w:t xml:space="preserve"> </w:t>
      </w:r>
      <w:r w:rsidR="0014082C">
        <w:t xml:space="preserve"> </w:t>
      </w:r>
    </w:p>
    <w:p w14:paraId="2594471E" w14:textId="6701A31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792480">
        <w:t>February 6</w:t>
      </w:r>
      <w:r w:rsidR="001D42ED"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 xml:space="preserve">Review payroll </w:t>
      </w:r>
      <w:proofErr w:type="gramStart"/>
      <w:r>
        <w:t>changes</w:t>
      </w:r>
      <w:proofErr w:type="gramEnd"/>
    </w:p>
    <w:p w14:paraId="0EFC3D62" w14:textId="6DF47E24" w:rsidR="00BB5A14" w:rsidRDefault="00BB5A14" w:rsidP="00625BAF">
      <w:pPr>
        <w:pStyle w:val="ListParagraph"/>
        <w:numPr>
          <w:ilvl w:val="0"/>
          <w:numId w:val="3"/>
        </w:numPr>
      </w:pPr>
      <w:r>
        <w:t>9:00 a.m. Brian Hall, EM, regarding FEMA buyout in Louisa County</w:t>
      </w:r>
    </w:p>
    <w:p w14:paraId="46422ADA" w14:textId="6C8DBDD0" w:rsidR="00792480" w:rsidRDefault="00792480" w:rsidP="00625BAF">
      <w:pPr>
        <w:pStyle w:val="ListParagraph"/>
        <w:numPr>
          <w:ilvl w:val="0"/>
          <w:numId w:val="3"/>
        </w:numPr>
      </w:pPr>
      <w:r>
        <w:t>9:15 Curt Hartlieb, Veterans Affairs Director for monthly updates</w:t>
      </w:r>
    </w:p>
    <w:p w14:paraId="538CF99D" w14:textId="0A6E5867" w:rsidR="00D21207" w:rsidRDefault="00143F5A" w:rsidP="00625BAF">
      <w:pPr>
        <w:pStyle w:val="ListParagraph"/>
        <w:numPr>
          <w:ilvl w:val="0"/>
          <w:numId w:val="3"/>
        </w:numPr>
      </w:pPr>
      <w:r>
        <w:t>9:</w:t>
      </w:r>
      <w:r w:rsidR="00792480">
        <w:t>30</w:t>
      </w:r>
      <w:r>
        <w:t xml:space="preserve"> a.m.</w:t>
      </w:r>
      <w:r w:rsidR="00A66520">
        <w:t xml:space="preserve"> </w:t>
      </w:r>
      <w:r w:rsidR="00D21207">
        <w:t>Leah McElhinney, Public Health for monthly updates</w:t>
      </w:r>
    </w:p>
    <w:p w14:paraId="3043ECBD" w14:textId="417BD2EB" w:rsidR="00FE001D" w:rsidRDefault="00FE001D" w:rsidP="00625BAF">
      <w:pPr>
        <w:pStyle w:val="ListParagraph"/>
        <w:numPr>
          <w:ilvl w:val="0"/>
          <w:numId w:val="3"/>
        </w:numPr>
      </w:pPr>
      <w:r>
        <w:t>Review Wapello Ambulance report for January 2024</w:t>
      </w:r>
    </w:p>
    <w:p w14:paraId="2745EDEE" w14:textId="2F423958" w:rsidR="006A504D" w:rsidRDefault="00CF32AE" w:rsidP="00625BAF">
      <w:pPr>
        <w:pStyle w:val="ListParagraph"/>
        <w:numPr>
          <w:ilvl w:val="0"/>
          <w:numId w:val="3"/>
        </w:numPr>
      </w:pPr>
      <w:r>
        <w:t xml:space="preserve">Sign renewal for Midwest Benefits Partial Self-funded </w:t>
      </w:r>
      <w:proofErr w:type="gramStart"/>
      <w:r>
        <w:t>Plan</w:t>
      </w:r>
      <w:proofErr w:type="gramEnd"/>
      <w:r>
        <w:t xml:space="preserve"> </w:t>
      </w:r>
    </w:p>
    <w:p w14:paraId="6FB720FE" w14:textId="77777777" w:rsidR="008A6A18" w:rsidRDefault="008A6A18" w:rsidP="00E24331"/>
    <w:p w14:paraId="69CCB618" w14:textId="4E8DE132" w:rsidR="001D32BD" w:rsidRDefault="00456617" w:rsidP="001D32BD">
      <w:r w:rsidRPr="00456617">
        <w:t>Adam Shutt, Engineer secondary roads update</w:t>
      </w:r>
    </w:p>
    <w:p w14:paraId="411503C5" w14:textId="77777777" w:rsidR="00375E16" w:rsidRDefault="00375E16" w:rsidP="001D32BD"/>
    <w:p w14:paraId="2C120972" w14:textId="201ACF0A" w:rsidR="00FE001D" w:rsidRDefault="00553C1A" w:rsidP="001D32BD">
      <w:r>
        <w:t>After</w:t>
      </w:r>
      <w:r w:rsidR="0068765D">
        <w:t xml:space="preserve"> Meeting </w:t>
      </w:r>
      <w:r w:rsidR="0068765D" w:rsidRPr="0068765D">
        <w:t>Budget Work Session</w:t>
      </w:r>
    </w:p>
    <w:sectPr w:rsidR="00FE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43F5A"/>
    <w:rsid w:val="001558E4"/>
    <w:rsid w:val="001A279E"/>
    <w:rsid w:val="001D32BD"/>
    <w:rsid w:val="001D42ED"/>
    <w:rsid w:val="00243F60"/>
    <w:rsid w:val="00243FB9"/>
    <w:rsid w:val="00251032"/>
    <w:rsid w:val="002620F8"/>
    <w:rsid w:val="00263C61"/>
    <w:rsid w:val="002B3CB6"/>
    <w:rsid w:val="002B4CD1"/>
    <w:rsid w:val="002E6BD9"/>
    <w:rsid w:val="003001A1"/>
    <w:rsid w:val="003239BE"/>
    <w:rsid w:val="00326022"/>
    <w:rsid w:val="00333BE8"/>
    <w:rsid w:val="00361B0D"/>
    <w:rsid w:val="00363DEB"/>
    <w:rsid w:val="00375E16"/>
    <w:rsid w:val="003B4A4B"/>
    <w:rsid w:val="003F3417"/>
    <w:rsid w:val="003F506F"/>
    <w:rsid w:val="00407C0F"/>
    <w:rsid w:val="0041459B"/>
    <w:rsid w:val="004374E6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53C1A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8765D"/>
    <w:rsid w:val="0069196A"/>
    <w:rsid w:val="006A504D"/>
    <w:rsid w:val="006A7D0E"/>
    <w:rsid w:val="006E1BD4"/>
    <w:rsid w:val="006E48F6"/>
    <w:rsid w:val="006F084A"/>
    <w:rsid w:val="00713CC8"/>
    <w:rsid w:val="00724053"/>
    <w:rsid w:val="00724E7D"/>
    <w:rsid w:val="00773729"/>
    <w:rsid w:val="00792480"/>
    <w:rsid w:val="007933D9"/>
    <w:rsid w:val="007B0B0F"/>
    <w:rsid w:val="007C4C3B"/>
    <w:rsid w:val="00857910"/>
    <w:rsid w:val="00893B11"/>
    <w:rsid w:val="008A2AA4"/>
    <w:rsid w:val="008A6A18"/>
    <w:rsid w:val="008C208D"/>
    <w:rsid w:val="008F3B99"/>
    <w:rsid w:val="00917C0F"/>
    <w:rsid w:val="00934B78"/>
    <w:rsid w:val="0095531E"/>
    <w:rsid w:val="009601C9"/>
    <w:rsid w:val="00981365"/>
    <w:rsid w:val="009F0809"/>
    <w:rsid w:val="00A2221D"/>
    <w:rsid w:val="00A32ABC"/>
    <w:rsid w:val="00A43A9D"/>
    <w:rsid w:val="00A457DF"/>
    <w:rsid w:val="00A66520"/>
    <w:rsid w:val="00A71E90"/>
    <w:rsid w:val="00A92138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A5992"/>
    <w:rsid w:val="00BB1B2E"/>
    <w:rsid w:val="00BB4841"/>
    <w:rsid w:val="00BB5A14"/>
    <w:rsid w:val="00BC2F9B"/>
    <w:rsid w:val="00BF239E"/>
    <w:rsid w:val="00BF3611"/>
    <w:rsid w:val="00C21920"/>
    <w:rsid w:val="00C3417D"/>
    <w:rsid w:val="00C34344"/>
    <w:rsid w:val="00C47F47"/>
    <w:rsid w:val="00C67438"/>
    <w:rsid w:val="00CF32AE"/>
    <w:rsid w:val="00D21207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001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328397815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dcterms:created xsi:type="dcterms:W3CDTF">2023-12-28T16:57:00Z</dcterms:created>
  <dcterms:modified xsi:type="dcterms:W3CDTF">2024-02-09T19:34:00Z</dcterms:modified>
</cp:coreProperties>
</file>