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2AEFD46A" w14:textId="77777777" w:rsidR="005E1EBC" w:rsidRDefault="0014082C" w:rsidP="001D32BD">
      <w:pPr>
        <w:spacing w:after="0" w:line="240" w:lineRule="auto"/>
        <w:jc w:val="center"/>
      </w:pPr>
      <w:r>
        <w:t xml:space="preserve"> </w:t>
      </w:r>
      <w:r w:rsidR="005E1EBC">
        <w:t>January 30,</w:t>
      </w:r>
      <w:r w:rsidR="00AF786B">
        <w:t xml:space="preserve"> </w:t>
      </w:r>
      <w:r w:rsidR="00A2221D">
        <w:t>20</w:t>
      </w:r>
      <w:r w:rsidR="00E46093">
        <w:t>2</w:t>
      </w:r>
      <w:r w:rsidR="005E1EBC">
        <w:t xml:space="preserve">4 </w:t>
      </w:r>
    </w:p>
    <w:p w14:paraId="57338CA9" w14:textId="4CD1E29F" w:rsidR="001D32BD" w:rsidRDefault="005E1EBC" w:rsidP="001D32BD">
      <w:pPr>
        <w:spacing w:after="0" w:line="240" w:lineRule="auto"/>
        <w:jc w:val="center"/>
      </w:pPr>
      <w:r>
        <w:t xml:space="preserve"> </w:t>
      </w:r>
      <w:r w:rsidR="001D32BD">
        <w:t>8:30</w:t>
      </w:r>
      <w:r w:rsidR="005928BA">
        <w:t xml:space="preserve"> </w:t>
      </w:r>
      <w:r w:rsidR="001D32BD"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BF46ECA" w14:textId="77777777" w:rsidR="00EB0BE3" w:rsidRDefault="00EB0BE3" w:rsidP="001D32BD">
      <w:pPr>
        <w:spacing w:after="0" w:line="240" w:lineRule="auto"/>
        <w:jc w:val="center"/>
      </w:pPr>
    </w:p>
    <w:p w14:paraId="562E0972" w14:textId="77777777" w:rsidR="00EB0BE3" w:rsidRDefault="00EB0BE3" w:rsidP="00EB0BE3">
      <w:pPr>
        <w:spacing w:after="0" w:line="240" w:lineRule="auto"/>
        <w:jc w:val="center"/>
      </w:pPr>
      <w:r>
        <w:t>Join Zoom Meeting</w:t>
      </w:r>
    </w:p>
    <w:p w14:paraId="3F2D4EA1" w14:textId="58F10A9C" w:rsidR="00EB0BE3" w:rsidRDefault="00EB0BE3" w:rsidP="00EB0BE3">
      <w:pPr>
        <w:spacing w:after="0" w:line="240" w:lineRule="auto"/>
        <w:jc w:val="center"/>
      </w:pPr>
      <w:hyperlink r:id="rId5" w:history="1">
        <w:r w:rsidRPr="007E4D9F">
          <w:rPr>
            <w:rStyle w:val="Hyperlink"/>
          </w:rPr>
          <w:t>https://us02web.zoom.us/j/7969353384?omn=81419509527</w:t>
        </w:r>
      </w:hyperlink>
    </w:p>
    <w:p w14:paraId="482E45C3" w14:textId="77777777" w:rsidR="00EB0BE3" w:rsidRDefault="00EB0BE3" w:rsidP="00EB0BE3">
      <w:pPr>
        <w:spacing w:after="0" w:line="240" w:lineRule="auto"/>
        <w:jc w:val="center"/>
      </w:pPr>
    </w:p>
    <w:p w14:paraId="32372A6C" w14:textId="77777777" w:rsidR="00EB0BE3" w:rsidRDefault="00EB0BE3" w:rsidP="00EB0BE3">
      <w:pPr>
        <w:spacing w:after="0" w:line="240" w:lineRule="auto"/>
        <w:jc w:val="center"/>
      </w:pPr>
      <w:r>
        <w:t>Meeting ID: 796 935 3384</w:t>
      </w:r>
    </w:p>
    <w:p w14:paraId="0963503F" w14:textId="77777777" w:rsidR="00EB0BE3" w:rsidRDefault="00EB0BE3" w:rsidP="00EB0BE3">
      <w:pPr>
        <w:spacing w:after="0" w:line="240" w:lineRule="auto"/>
        <w:jc w:val="center"/>
      </w:pPr>
    </w:p>
    <w:p w14:paraId="1E5F1040" w14:textId="77777777" w:rsidR="00EB0BE3" w:rsidRDefault="00EB0BE3" w:rsidP="00EB0BE3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1B39E9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5E1EBC">
        <w:t xml:space="preserve"> January 30, 2024</w:t>
      </w:r>
      <w:r w:rsidR="007933D9">
        <w:t xml:space="preserve"> </w:t>
      </w:r>
      <w:r w:rsidR="0014082C">
        <w:t xml:space="preserve"> </w:t>
      </w:r>
    </w:p>
    <w:p w14:paraId="38597C29" w14:textId="77777777" w:rsidR="00305580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E1EBC">
        <w:t xml:space="preserve"> January 23, 2024</w:t>
      </w:r>
    </w:p>
    <w:p w14:paraId="2594471E" w14:textId="35D95D93" w:rsidR="00625BAF" w:rsidRDefault="00305580" w:rsidP="00625BAF">
      <w:pPr>
        <w:pStyle w:val="ListParagraph"/>
        <w:numPr>
          <w:ilvl w:val="0"/>
          <w:numId w:val="3"/>
        </w:numPr>
      </w:pPr>
      <w:r>
        <w:t>Approve Special Claims for January 30,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ED06DBF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  <w:r w:rsidR="005A5107">
        <w:t xml:space="preserve"> </w:t>
      </w:r>
    </w:p>
    <w:p w14:paraId="37F2D4CC" w14:textId="453393A5" w:rsidR="005D269C" w:rsidRDefault="005D269C" w:rsidP="00625BAF">
      <w:pPr>
        <w:pStyle w:val="ListParagraph"/>
        <w:numPr>
          <w:ilvl w:val="0"/>
          <w:numId w:val="3"/>
        </w:numPr>
      </w:pPr>
      <w:r>
        <w:t>Review Columbus Jct. Ambulance report for December 2023</w:t>
      </w:r>
    </w:p>
    <w:p w14:paraId="7842C190" w14:textId="402FECF7" w:rsidR="00D809CD" w:rsidRDefault="00D809CD" w:rsidP="00625BAF">
      <w:pPr>
        <w:pStyle w:val="ListParagraph"/>
        <w:numPr>
          <w:ilvl w:val="0"/>
          <w:numId w:val="3"/>
        </w:numPr>
      </w:pPr>
      <w:r>
        <w:t>8:40 a.m.- Kathy Vance, Historic Preservation, re</w:t>
      </w:r>
      <w:r w:rsidR="00F52CBA">
        <w:t>view</w:t>
      </w:r>
      <w:r>
        <w:t xml:space="preserve"> annual report and approv</w:t>
      </w:r>
      <w:r w:rsidR="00F52CBA">
        <w:t xml:space="preserve">e exp </w:t>
      </w:r>
      <w:r>
        <w:t xml:space="preserve">refund </w:t>
      </w:r>
    </w:p>
    <w:p w14:paraId="2AA7E33A" w14:textId="42B294C8" w:rsidR="00D809CD" w:rsidRDefault="005A5107" w:rsidP="00D809CD">
      <w:pPr>
        <w:pStyle w:val="ListParagraph"/>
        <w:numPr>
          <w:ilvl w:val="0"/>
          <w:numId w:val="3"/>
        </w:numPr>
      </w:pPr>
      <w:r>
        <w:t>8:45 a.m. Jerry Koering, Assured Partners,</w:t>
      </w:r>
      <w:r w:rsidR="00D809CD">
        <w:t xml:space="preserve"> via zoom-</w:t>
      </w:r>
      <w:r>
        <w:t xml:space="preserve"> review Health Insurance Rates</w:t>
      </w:r>
      <w:r w:rsidR="00E45FAA">
        <w:t xml:space="preserve"> for FY 2025</w:t>
      </w:r>
      <w:r w:rsidR="00D809CD">
        <w:t xml:space="preserve"> </w:t>
      </w:r>
      <w:r>
        <w:t xml:space="preserve"> </w:t>
      </w:r>
    </w:p>
    <w:p w14:paraId="69CCB618" w14:textId="5BBF391D" w:rsidR="001D32BD" w:rsidRDefault="00456617" w:rsidP="001D32BD">
      <w:r w:rsidRPr="00456617">
        <w:t>Adam Shutt, Engineer secondary roads update:</w:t>
      </w:r>
    </w:p>
    <w:p w14:paraId="3E5C0441" w14:textId="77777777" w:rsidR="00EB0BE3" w:rsidRDefault="00EB0BE3" w:rsidP="001D32BD"/>
    <w:p w14:paraId="7C5FD656" w14:textId="599EDB9D" w:rsidR="004C4BD6" w:rsidRDefault="004C4BD6" w:rsidP="001D32BD">
      <w:r>
        <w:t>After Meeting Budget Work Sessions:</w:t>
      </w:r>
    </w:p>
    <w:p w14:paraId="50C076FD" w14:textId="09AD5828" w:rsidR="000C39A5" w:rsidRDefault="000C39A5" w:rsidP="001D32BD">
      <w:r>
        <w:t>9:30 a.m.     General Assistance</w:t>
      </w:r>
    </w:p>
    <w:p w14:paraId="26C98A62" w14:textId="586D35D3" w:rsidR="004C4BD6" w:rsidRDefault="003E6749" w:rsidP="001D32BD">
      <w:r>
        <w:t xml:space="preserve">9:45 a.m.    </w:t>
      </w:r>
      <w:r w:rsidR="003065A1">
        <w:t xml:space="preserve">County Attorney </w:t>
      </w:r>
    </w:p>
    <w:p w14:paraId="3ED90821" w14:textId="796B2E7A" w:rsidR="004C4BD6" w:rsidRDefault="004C4BD6" w:rsidP="001D32BD">
      <w:r>
        <w:t xml:space="preserve">10:00 a.m.  </w:t>
      </w:r>
      <w:r w:rsidR="00EB2B01">
        <w:t>Public Health/Environmental Health Budget</w:t>
      </w:r>
    </w:p>
    <w:p w14:paraId="411AD89A" w14:textId="43D9B2A8" w:rsidR="004C4BD6" w:rsidRDefault="004C4BD6" w:rsidP="003E6749">
      <w:pPr>
        <w:spacing w:after="0"/>
      </w:pPr>
      <w:r>
        <w:t xml:space="preserve">10:30 a.m.  </w:t>
      </w:r>
      <w:r w:rsidR="003E6749">
        <w:t xml:space="preserve">Complex Budget, General Serv </w:t>
      </w:r>
      <w:proofErr w:type="spellStart"/>
      <w:r w:rsidR="003E6749">
        <w:t>Cths</w:t>
      </w:r>
      <w:proofErr w:type="spellEnd"/>
      <w:r w:rsidR="003E6749">
        <w:t>,</w:t>
      </w:r>
      <w:r w:rsidR="00F52CBA">
        <w:t xml:space="preserve"> Clerk of Court, Non-Departmental</w:t>
      </w:r>
    </w:p>
    <w:p w14:paraId="7E057DB6" w14:textId="77777777" w:rsidR="00F52CBA" w:rsidRDefault="003E6749" w:rsidP="003E6749">
      <w:pPr>
        <w:spacing w:after="0"/>
      </w:pPr>
      <w:r>
        <w:tab/>
        <w:t xml:space="preserve">       </w:t>
      </w:r>
    </w:p>
    <w:p w14:paraId="1A39EB7A" w14:textId="5B3F6157" w:rsidR="003E6749" w:rsidRDefault="003E6749" w:rsidP="003E6749">
      <w:pPr>
        <w:spacing w:after="0"/>
      </w:pPr>
      <w:r>
        <w:t xml:space="preserve">11:00 a.m.  Non Depart, Historical Society, Ambulance, </w:t>
      </w:r>
      <w:r w:rsidR="00F52CBA">
        <w:t>Libraries, Health Ins, Other Budgetary</w:t>
      </w:r>
    </w:p>
    <w:p w14:paraId="4A6A6D04" w14:textId="77777777" w:rsidR="00F52CBA" w:rsidRDefault="003E6749" w:rsidP="003E6749">
      <w:pPr>
        <w:spacing w:after="0"/>
      </w:pPr>
      <w:r>
        <w:tab/>
        <w:t xml:space="preserve">      </w:t>
      </w:r>
    </w:p>
    <w:p w14:paraId="78336CFF" w14:textId="1F563CE2" w:rsidR="003E6749" w:rsidRDefault="003E6749" w:rsidP="003E6749">
      <w:pPr>
        <w:spacing w:after="0"/>
      </w:pPr>
      <w:r>
        <w:t xml:space="preserve">11:30 a.m.   </w:t>
      </w:r>
      <w:r w:rsidR="00EA26E1" w:rsidRPr="00EA26E1">
        <w:t>Veterans Affairs Budget</w:t>
      </w:r>
    </w:p>
    <w:p w14:paraId="78EB0A03" w14:textId="77777777" w:rsidR="00806CBF" w:rsidRDefault="00806CBF" w:rsidP="003E6749">
      <w:pPr>
        <w:spacing w:after="0"/>
      </w:pPr>
    </w:p>
    <w:p w14:paraId="2D999EBB" w14:textId="5059DB41" w:rsidR="003E6749" w:rsidRDefault="00806CBF" w:rsidP="003E6749">
      <w:pPr>
        <w:spacing w:after="0"/>
      </w:pPr>
      <w:r>
        <w:t>11:45 a.m.  Safety Budget</w:t>
      </w:r>
    </w:p>
    <w:p w14:paraId="1F22267C" w14:textId="77777777" w:rsidR="003E6749" w:rsidRDefault="003E6749" w:rsidP="001D32BD"/>
    <w:sectPr w:rsidR="003E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C39A5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05580"/>
    <w:rsid w:val="003065A1"/>
    <w:rsid w:val="003239BE"/>
    <w:rsid w:val="00326022"/>
    <w:rsid w:val="00333BE8"/>
    <w:rsid w:val="00361B0D"/>
    <w:rsid w:val="00363DEB"/>
    <w:rsid w:val="003B4A4B"/>
    <w:rsid w:val="003E6749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4BD6"/>
    <w:rsid w:val="004C6A93"/>
    <w:rsid w:val="00531DA8"/>
    <w:rsid w:val="00544183"/>
    <w:rsid w:val="005622EB"/>
    <w:rsid w:val="005928BA"/>
    <w:rsid w:val="00597557"/>
    <w:rsid w:val="005A3667"/>
    <w:rsid w:val="005A5107"/>
    <w:rsid w:val="005B7016"/>
    <w:rsid w:val="005D269C"/>
    <w:rsid w:val="005E1EBC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30EB6"/>
    <w:rsid w:val="00773729"/>
    <w:rsid w:val="007933D9"/>
    <w:rsid w:val="007B0B0F"/>
    <w:rsid w:val="007C4C3B"/>
    <w:rsid w:val="00806CBF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809CD"/>
    <w:rsid w:val="00DA7137"/>
    <w:rsid w:val="00DB0053"/>
    <w:rsid w:val="00DD4FF9"/>
    <w:rsid w:val="00DE3DFC"/>
    <w:rsid w:val="00DE6B3E"/>
    <w:rsid w:val="00E020A8"/>
    <w:rsid w:val="00E24331"/>
    <w:rsid w:val="00E267FF"/>
    <w:rsid w:val="00E45FAA"/>
    <w:rsid w:val="00E46093"/>
    <w:rsid w:val="00E57431"/>
    <w:rsid w:val="00E70072"/>
    <w:rsid w:val="00E719A8"/>
    <w:rsid w:val="00E952F6"/>
    <w:rsid w:val="00EA26E1"/>
    <w:rsid w:val="00EB0BE3"/>
    <w:rsid w:val="00EB2B01"/>
    <w:rsid w:val="00EE09E6"/>
    <w:rsid w:val="00EE4E5E"/>
    <w:rsid w:val="00F05EE4"/>
    <w:rsid w:val="00F22B72"/>
    <w:rsid w:val="00F40FEF"/>
    <w:rsid w:val="00F4320C"/>
    <w:rsid w:val="00F52CBA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141950952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17</cp:revision>
  <cp:lastPrinted>2024-01-17T22:37:00Z</cp:lastPrinted>
  <dcterms:created xsi:type="dcterms:W3CDTF">2023-12-18T21:06:00Z</dcterms:created>
  <dcterms:modified xsi:type="dcterms:W3CDTF">2024-01-26T16:27:00Z</dcterms:modified>
</cp:coreProperties>
</file>