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7C2A765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57EE3">
        <w:t>January 2</w:t>
      </w:r>
      <w:r w:rsidR="00FB49F0">
        <w:t>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7D3DB1B5" w:rsidR="001D32BD" w:rsidRDefault="00FB49F0" w:rsidP="001D32BD">
      <w:pPr>
        <w:spacing w:after="0" w:line="240" w:lineRule="auto"/>
        <w:jc w:val="center"/>
      </w:pPr>
      <w:r>
        <w:t>1:00</w:t>
      </w:r>
      <w:r w:rsidR="005928BA">
        <w:t xml:space="preserve"> </w:t>
      </w:r>
      <w:r>
        <w:t>p</w:t>
      </w:r>
      <w:r w:rsidR="001D32BD">
        <w:t>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0600B348" w:rsidR="0041459B" w:rsidRDefault="00FB49F0" w:rsidP="001D32BD">
      <w:pPr>
        <w:spacing w:after="0" w:line="240" w:lineRule="auto"/>
        <w:jc w:val="center"/>
      </w:pPr>
      <w:r>
        <w:t>Budget Work Sessions</w:t>
      </w:r>
    </w:p>
    <w:p w14:paraId="6FB720FE" w14:textId="77777777" w:rsidR="008A6A18" w:rsidRDefault="008A6A18" w:rsidP="00FB49F0">
      <w:pPr>
        <w:tabs>
          <w:tab w:val="left" w:pos="900"/>
        </w:tabs>
      </w:pPr>
    </w:p>
    <w:p w14:paraId="5F79B0C6" w14:textId="6CCE6627" w:rsidR="00041496" w:rsidRDefault="00FB49F0" w:rsidP="00FB49F0">
      <w:pPr>
        <w:tabs>
          <w:tab w:val="left" w:pos="900"/>
        </w:tabs>
        <w:ind w:left="360"/>
      </w:pPr>
      <w:r>
        <w:t>1:00</w:t>
      </w:r>
      <w:r w:rsidR="00B00C29">
        <w:t xml:space="preserve"> p.m.</w:t>
      </w:r>
      <w:r>
        <w:tab/>
        <w:t xml:space="preserve"> </w:t>
      </w:r>
      <w:r w:rsidR="00DE4D44">
        <w:t>Recorder</w:t>
      </w:r>
      <w:r>
        <w:t xml:space="preserve"> Budget</w:t>
      </w:r>
    </w:p>
    <w:p w14:paraId="576C725C" w14:textId="3869CC37" w:rsidR="00FB49F0" w:rsidRDefault="00FB49F0" w:rsidP="00FB49F0">
      <w:pPr>
        <w:tabs>
          <w:tab w:val="left" w:pos="990"/>
        </w:tabs>
        <w:ind w:left="360"/>
      </w:pPr>
      <w:r>
        <w:t>1:15</w:t>
      </w:r>
      <w:r w:rsidR="00B00C29">
        <w:t xml:space="preserve"> p.m.     </w:t>
      </w:r>
      <w:r>
        <w:t>Secondary Roads Budget</w:t>
      </w:r>
    </w:p>
    <w:p w14:paraId="4D75B4D5" w14:textId="4A583572" w:rsidR="00FB49F0" w:rsidRDefault="00FB49F0" w:rsidP="00FB49F0">
      <w:pPr>
        <w:tabs>
          <w:tab w:val="left" w:pos="990"/>
        </w:tabs>
        <w:ind w:left="360"/>
      </w:pPr>
      <w:r>
        <w:t>2:15</w:t>
      </w:r>
      <w:r w:rsidR="00B00C29">
        <w:t xml:space="preserve"> p.m.</w:t>
      </w:r>
      <w:r>
        <w:tab/>
        <w:t>Information</w:t>
      </w:r>
      <w:r w:rsidR="00371C7A">
        <w:t xml:space="preserve"> Technology-RNS</w:t>
      </w:r>
    </w:p>
    <w:p w14:paraId="508EEEEE" w14:textId="3DEDF225" w:rsidR="00B00C29" w:rsidRDefault="00B00C29" w:rsidP="00FB49F0">
      <w:pPr>
        <w:tabs>
          <w:tab w:val="left" w:pos="990"/>
        </w:tabs>
        <w:ind w:left="360"/>
      </w:pPr>
      <w:r>
        <w:t>2:45 p.m.</w:t>
      </w:r>
      <w:r>
        <w:tab/>
      </w:r>
      <w:r w:rsidR="00DE4D44">
        <w:t xml:space="preserve">Safety </w:t>
      </w:r>
      <w:r>
        <w:t>Budget</w:t>
      </w:r>
    </w:p>
    <w:p w14:paraId="57AE3E60" w14:textId="0C092F68" w:rsidR="00FB49F0" w:rsidRDefault="00FB49F0" w:rsidP="00FB49F0">
      <w:pPr>
        <w:tabs>
          <w:tab w:val="left" w:pos="990"/>
        </w:tabs>
        <w:ind w:left="360"/>
      </w:pPr>
      <w:r>
        <w:tab/>
        <w:t xml:space="preserve">  </w:t>
      </w:r>
    </w:p>
    <w:p w14:paraId="5A7F898C" w14:textId="77777777" w:rsidR="001D32BD" w:rsidRDefault="001D32BD" w:rsidP="00FB49F0">
      <w:pPr>
        <w:tabs>
          <w:tab w:val="left" w:pos="900"/>
        </w:tabs>
      </w:pPr>
    </w:p>
    <w:p w14:paraId="2D88DA6F" w14:textId="77777777" w:rsidR="00195909" w:rsidRDefault="00195909" w:rsidP="001D32BD"/>
    <w:p w14:paraId="23AF9E65" w14:textId="44D70C7F" w:rsidR="00195909" w:rsidRDefault="00195909" w:rsidP="001D32BD">
      <w:r>
        <w:tab/>
      </w:r>
      <w:r>
        <w:tab/>
      </w:r>
      <w:r>
        <w:tab/>
        <w:t xml:space="preserve"> </w:t>
      </w:r>
    </w:p>
    <w:sectPr w:rsidR="001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95909"/>
    <w:rsid w:val="001A279E"/>
    <w:rsid w:val="001D32BD"/>
    <w:rsid w:val="00243F60"/>
    <w:rsid w:val="00243FB9"/>
    <w:rsid w:val="00245469"/>
    <w:rsid w:val="00251032"/>
    <w:rsid w:val="002620F8"/>
    <w:rsid w:val="00263C61"/>
    <w:rsid w:val="002B3CB6"/>
    <w:rsid w:val="002E6BD9"/>
    <w:rsid w:val="003001A1"/>
    <w:rsid w:val="003239BE"/>
    <w:rsid w:val="00326016"/>
    <w:rsid w:val="00326022"/>
    <w:rsid w:val="00333BE8"/>
    <w:rsid w:val="00361B0D"/>
    <w:rsid w:val="00363DEB"/>
    <w:rsid w:val="00371C7A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0C29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0412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4D44"/>
    <w:rsid w:val="00DE6B3E"/>
    <w:rsid w:val="00E020A8"/>
    <w:rsid w:val="00E24331"/>
    <w:rsid w:val="00E267FF"/>
    <w:rsid w:val="00E46093"/>
    <w:rsid w:val="00E57431"/>
    <w:rsid w:val="00E57EE3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B49F0"/>
    <w:rsid w:val="00FC6CC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6</cp:revision>
  <dcterms:created xsi:type="dcterms:W3CDTF">2024-01-17T22:04:00Z</dcterms:created>
  <dcterms:modified xsi:type="dcterms:W3CDTF">2024-01-18T14:42:00Z</dcterms:modified>
</cp:coreProperties>
</file>