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DE57D02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E57EE3">
        <w:t>January 23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60F44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02178ED" w14:textId="77777777" w:rsidR="00AB4926" w:rsidRDefault="00AB4926" w:rsidP="00AB4926">
      <w:pPr>
        <w:spacing w:after="0" w:line="240" w:lineRule="auto"/>
        <w:jc w:val="center"/>
      </w:pPr>
      <w:r>
        <w:t>Join Zoom Meeting</w:t>
      </w:r>
    </w:p>
    <w:p w14:paraId="7F290811" w14:textId="5A23C0A7" w:rsidR="00AB4926" w:rsidRDefault="00AB4926" w:rsidP="00AB4926">
      <w:pPr>
        <w:spacing w:after="0" w:line="240" w:lineRule="auto"/>
        <w:jc w:val="center"/>
      </w:pPr>
      <w:hyperlink r:id="rId5" w:history="1">
        <w:r w:rsidRPr="00A32882">
          <w:rPr>
            <w:rStyle w:val="Hyperlink"/>
          </w:rPr>
          <w:t>https://us02web.zoom.us/j/7969353384?omn=86069099441</w:t>
        </w:r>
      </w:hyperlink>
      <w:r>
        <w:t xml:space="preserve"> </w:t>
      </w:r>
    </w:p>
    <w:p w14:paraId="64276A90" w14:textId="77777777" w:rsidR="00AB4926" w:rsidRDefault="00AB4926" w:rsidP="00AB4926">
      <w:pPr>
        <w:spacing w:after="0" w:line="240" w:lineRule="auto"/>
        <w:jc w:val="center"/>
      </w:pPr>
    </w:p>
    <w:p w14:paraId="572FEFDA" w14:textId="77777777" w:rsidR="00AB4926" w:rsidRDefault="00AB4926" w:rsidP="00AB4926">
      <w:pPr>
        <w:spacing w:after="0" w:line="240" w:lineRule="auto"/>
        <w:jc w:val="center"/>
      </w:pPr>
      <w:r>
        <w:t>Meeting ID: 796 935 3384</w:t>
      </w:r>
    </w:p>
    <w:p w14:paraId="65115A5B" w14:textId="77777777" w:rsidR="00AB4926" w:rsidRDefault="00AB4926" w:rsidP="00AB4926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5825C65" w:rsidR="00B66FA6" w:rsidRDefault="00625BAF" w:rsidP="00E57EE3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E57EE3">
        <w:t>January 23</w:t>
      </w:r>
      <w:r w:rsidR="00660F44">
        <w:t>, 2024</w:t>
      </w:r>
      <w:r w:rsidR="0014082C">
        <w:t xml:space="preserve"> </w:t>
      </w:r>
    </w:p>
    <w:p w14:paraId="2594471E" w14:textId="15E08626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60F44">
        <w:t xml:space="preserve"> </w:t>
      </w:r>
      <w:r w:rsidR="00E57EE3">
        <w:t>January 16</w:t>
      </w:r>
      <w:r w:rsidR="00660F44">
        <w:t>, 2024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E4BDDF5" w14:textId="101FE9FA" w:rsidR="00802DD5" w:rsidRDefault="00802DD5" w:rsidP="00625BAF">
      <w:pPr>
        <w:pStyle w:val="ListParagraph"/>
        <w:numPr>
          <w:ilvl w:val="0"/>
          <w:numId w:val="3"/>
        </w:numPr>
      </w:pPr>
      <w:r>
        <w:t>Susan Schnedler for Canvass of Drainage Elections</w:t>
      </w:r>
    </w:p>
    <w:p w14:paraId="2B040A10" w14:textId="24A40D62" w:rsidR="00660F44" w:rsidRDefault="00660F44" w:rsidP="00625BAF">
      <w:pPr>
        <w:pStyle w:val="ListParagraph"/>
        <w:numPr>
          <w:ilvl w:val="0"/>
          <w:numId w:val="3"/>
        </w:numPr>
      </w:pPr>
      <w:r>
        <w:t>9:15 a.m.- Brian Hall, EM monthly update</w:t>
      </w:r>
    </w:p>
    <w:p w14:paraId="4016C47F" w14:textId="3F287E99" w:rsidR="00245469" w:rsidRDefault="00245469" w:rsidP="00625BAF">
      <w:pPr>
        <w:pStyle w:val="ListParagraph"/>
        <w:numPr>
          <w:ilvl w:val="0"/>
          <w:numId w:val="3"/>
        </w:numPr>
      </w:pPr>
      <w:r>
        <w:t>Approve liquor license for Shepard &amp; Shepard LLC., DBA Petro &amp; More</w:t>
      </w: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p w14:paraId="2D88DA6F" w14:textId="77777777" w:rsidR="00195909" w:rsidRDefault="00195909" w:rsidP="001D32BD"/>
    <w:p w14:paraId="1F3FA37F" w14:textId="2166F3BF" w:rsidR="00E31D5D" w:rsidRDefault="00195909" w:rsidP="001D32BD">
      <w:r>
        <w:t>After Meeting Budget Work Sessions:</w:t>
      </w:r>
    </w:p>
    <w:p w14:paraId="66C13873" w14:textId="43015788" w:rsidR="00195909" w:rsidRDefault="00195909" w:rsidP="001D32BD">
      <w:r>
        <w:t>10:00 a.m.</w:t>
      </w:r>
      <w:r w:rsidR="00D9557D">
        <w:t xml:space="preserve"> </w:t>
      </w:r>
      <w:r w:rsidR="00256C2C">
        <w:t>Auditor Budget</w:t>
      </w:r>
      <w:r w:rsidR="00D9557D">
        <w:t xml:space="preserve">     </w:t>
      </w:r>
      <w:r w:rsidR="00D9557D">
        <w:tab/>
      </w:r>
      <w:r>
        <w:tab/>
      </w:r>
      <w:r>
        <w:tab/>
        <w:t>1:</w:t>
      </w:r>
      <w:r w:rsidR="00FC6CC8">
        <w:t>0</w:t>
      </w:r>
      <w:r>
        <w:t>0 p.m.  Conservation Budget</w:t>
      </w:r>
      <w:r>
        <w:tab/>
      </w:r>
      <w:r>
        <w:tab/>
      </w:r>
      <w:r>
        <w:tab/>
      </w:r>
    </w:p>
    <w:p w14:paraId="309FE3E3" w14:textId="69B06530" w:rsidR="00195909" w:rsidRDefault="00195909" w:rsidP="001D32BD">
      <w:r>
        <w:t>10:30 a.m. Treasurer Budget</w:t>
      </w:r>
      <w:r>
        <w:tab/>
      </w:r>
      <w:r>
        <w:tab/>
      </w:r>
      <w:r>
        <w:tab/>
      </w:r>
      <w:r w:rsidR="00FC6CC8">
        <w:t>1:30</w:t>
      </w:r>
      <w:r>
        <w:t xml:space="preserve"> p.m.  </w:t>
      </w:r>
      <w:r w:rsidR="00FC6CC8">
        <w:t>Zoning Budget</w:t>
      </w:r>
    </w:p>
    <w:p w14:paraId="055A2EC0" w14:textId="57A5E064" w:rsidR="00195909" w:rsidRDefault="00195909" w:rsidP="001D32BD">
      <w:r>
        <w:t>11:00 a.m. Sheriff Budget</w:t>
      </w:r>
      <w:r>
        <w:tab/>
      </w:r>
      <w:r>
        <w:tab/>
      </w:r>
      <w:r>
        <w:tab/>
      </w:r>
      <w:r w:rsidR="00FC6CC8">
        <w:t>2:00</w:t>
      </w:r>
      <w:r>
        <w:t xml:space="preserve"> p.m.  </w:t>
      </w:r>
      <w:r w:rsidR="00D9557D">
        <w:t>Supervisor Budget</w:t>
      </w:r>
    </w:p>
    <w:p w14:paraId="7B71C90C" w14:textId="2F4307D3" w:rsidR="00195909" w:rsidRDefault="00195909" w:rsidP="001D32BD">
      <w:r>
        <w:t>12:00 p.m.  Lunch Break</w:t>
      </w:r>
      <w:r>
        <w:tab/>
      </w:r>
      <w:r>
        <w:tab/>
      </w:r>
      <w:r>
        <w:tab/>
      </w:r>
      <w:r>
        <w:tab/>
      </w:r>
    </w:p>
    <w:p w14:paraId="23AF9E65" w14:textId="44D70C7F" w:rsidR="00195909" w:rsidRDefault="00195909" w:rsidP="001D32BD">
      <w:r>
        <w:tab/>
      </w:r>
      <w:r>
        <w:tab/>
      </w:r>
      <w:r>
        <w:tab/>
        <w:t xml:space="preserve"> </w:t>
      </w:r>
    </w:p>
    <w:sectPr w:rsidR="0019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95909"/>
    <w:rsid w:val="001A279E"/>
    <w:rsid w:val="001D32BD"/>
    <w:rsid w:val="00243F60"/>
    <w:rsid w:val="00243FB9"/>
    <w:rsid w:val="00245469"/>
    <w:rsid w:val="00251032"/>
    <w:rsid w:val="00256C2C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85745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60F44"/>
    <w:rsid w:val="0067415E"/>
    <w:rsid w:val="00677EEA"/>
    <w:rsid w:val="00682ECC"/>
    <w:rsid w:val="0069196A"/>
    <w:rsid w:val="006A7D0E"/>
    <w:rsid w:val="006E1BD4"/>
    <w:rsid w:val="006E48F6"/>
    <w:rsid w:val="006E6B4E"/>
    <w:rsid w:val="006F084A"/>
    <w:rsid w:val="00713CC8"/>
    <w:rsid w:val="00724053"/>
    <w:rsid w:val="00724E7D"/>
    <w:rsid w:val="00773729"/>
    <w:rsid w:val="007933D9"/>
    <w:rsid w:val="007B0B0F"/>
    <w:rsid w:val="007C4C3B"/>
    <w:rsid w:val="00802DD5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9F0809"/>
    <w:rsid w:val="00A2221D"/>
    <w:rsid w:val="00A32ABC"/>
    <w:rsid w:val="00A43A9D"/>
    <w:rsid w:val="00A457DF"/>
    <w:rsid w:val="00A71E90"/>
    <w:rsid w:val="00AA5CB9"/>
    <w:rsid w:val="00AB4926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04121"/>
    <w:rsid w:val="00C21920"/>
    <w:rsid w:val="00C3417D"/>
    <w:rsid w:val="00C34344"/>
    <w:rsid w:val="00C47F47"/>
    <w:rsid w:val="00C67438"/>
    <w:rsid w:val="00D64892"/>
    <w:rsid w:val="00D92DED"/>
    <w:rsid w:val="00D9557D"/>
    <w:rsid w:val="00DA7137"/>
    <w:rsid w:val="00DB0053"/>
    <w:rsid w:val="00DD4FF9"/>
    <w:rsid w:val="00DE3DFC"/>
    <w:rsid w:val="00DE6B3E"/>
    <w:rsid w:val="00E020A8"/>
    <w:rsid w:val="00E24331"/>
    <w:rsid w:val="00E267FF"/>
    <w:rsid w:val="00E31D5D"/>
    <w:rsid w:val="00E46093"/>
    <w:rsid w:val="00E57431"/>
    <w:rsid w:val="00E57EE3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C6CC8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606909944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14</cp:revision>
  <cp:lastPrinted>2024-01-17T22:11:00Z</cp:lastPrinted>
  <dcterms:created xsi:type="dcterms:W3CDTF">2023-12-18T21:06:00Z</dcterms:created>
  <dcterms:modified xsi:type="dcterms:W3CDTF">2024-01-19T19:17:00Z</dcterms:modified>
</cp:coreProperties>
</file>