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AAA2B2E" w:rsidR="001D32BD" w:rsidRDefault="004A2DF8" w:rsidP="001D32BD">
      <w:pPr>
        <w:spacing w:after="0" w:line="240" w:lineRule="auto"/>
        <w:jc w:val="center"/>
      </w:pPr>
      <w:r>
        <w:t>December 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8203C95" w14:textId="77777777" w:rsidR="00D445DE" w:rsidRDefault="00D445DE" w:rsidP="00D445DE">
      <w:pPr>
        <w:spacing w:after="0" w:line="240" w:lineRule="auto"/>
        <w:jc w:val="center"/>
      </w:pPr>
    </w:p>
    <w:p w14:paraId="49D2A865" w14:textId="77777777" w:rsidR="00D445DE" w:rsidRDefault="00D445DE" w:rsidP="00D445DE">
      <w:pPr>
        <w:spacing w:after="0" w:line="240" w:lineRule="auto"/>
        <w:jc w:val="center"/>
      </w:pPr>
      <w:r>
        <w:t>Join Zoom Meeting</w:t>
      </w:r>
    </w:p>
    <w:p w14:paraId="3193152A" w14:textId="4B38BC6B" w:rsidR="00D445DE" w:rsidRDefault="00F846AF" w:rsidP="00D445DE">
      <w:pPr>
        <w:spacing w:after="0" w:line="240" w:lineRule="auto"/>
        <w:jc w:val="center"/>
      </w:pPr>
      <w:hyperlink r:id="rId5" w:history="1">
        <w:r w:rsidRPr="00B9546E">
          <w:rPr>
            <w:rStyle w:val="Hyperlink"/>
          </w:rPr>
          <w:t>https://us02web.zoom.us/j/7969353384?omn=89551130652</w:t>
        </w:r>
      </w:hyperlink>
      <w:r>
        <w:t xml:space="preserve"> </w:t>
      </w:r>
    </w:p>
    <w:p w14:paraId="729FCA5D" w14:textId="77777777" w:rsidR="00D445DE" w:rsidRDefault="00D445DE" w:rsidP="00D445DE">
      <w:pPr>
        <w:spacing w:after="0" w:line="240" w:lineRule="auto"/>
        <w:jc w:val="center"/>
      </w:pPr>
    </w:p>
    <w:p w14:paraId="77235761" w14:textId="77777777" w:rsidR="00D445DE" w:rsidRDefault="00D445DE" w:rsidP="00D445DE">
      <w:pPr>
        <w:spacing w:after="0" w:line="240" w:lineRule="auto"/>
        <w:jc w:val="center"/>
      </w:pPr>
      <w:r>
        <w:t>Meeting ID: 796 935 3384</w:t>
      </w:r>
    </w:p>
    <w:p w14:paraId="21DC1F59" w14:textId="77777777" w:rsidR="00D445DE" w:rsidRDefault="00D445DE" w:rsidP="00D445DE">
      <w:pPr>
        <w:spacing w:after="0" w:line="240" w:lineRule="auto"/>
        <w:jc w:val="center"/>
      </w:pPr>
    </w:p>
    <w:p w14:paraId="0D3255E8" w14:textId="77777777" w:rsidR="00D445DE" w:rsidRDefault="00D445DE" w:rsidP="00D445DE">
      <w:pPr>
        <w:spacing w:after="0" w:line="240" w:lineRule="auto"/>
        <w:jc w:val="center"/>
      </w:pPr>
    </w:p>
    <w:p w14:paraId="132F140E" w14:textId="2E386D41" w:rsidR="00D445DE" w:rsidRDefault="00D445DE" w:rsidP="00D445DE">
      <w:pPr>
        <w:spacing w:after="0" w:line="240" w:lineRule="auto"/>
        <w:jc w:val="center"/>
      </w:pPr>
    </w:p>
    <w:p w14:paraId="23651B54" w14:textId="663E2C28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AAF4F8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A2DF8">
        <w:t xml:space="preserve"> December 5, 2023</w:t>
      </w:r>
      <w:r w:rsidR="007933D9">
        <w:t xml:space="preserve"> </w:t>
      </w:r>
      <w:r w:rsidR="0014082C">
        <w:t xml:space="preserve"> </w:t>
      </w:r>
    </w:p>
    <w:p w14:paraId="1C7E9C01" w14:textId="77777777" w:rsidR="004A2DF8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A2DF8">
        <w:t xml:space="preserve"> November 28, 2023</w:t>
      </w:r>
    </w:p>
    <w:p w14:paraId="2594471E" w14:textId="7E69B1B5" w:rsidR="00625BAF" w:rsidRDefault="004A2DF8" w:rsidP="00625BAF">
      <w:pPr>
        <w:pStyle w:val="ListParagraph"/>
        <w:numPr>
          <w:ilvl w:val="0"/>
          <w:numId w:val="3"/>
        </w:numPr>
      </w:pPr>
      <w:r>
        <w:t>Approve claims for December 5,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A8E7486" w14:textId="77777777" w:rsidR="0048287F" w:rsidRDefault="00580AD0" w:rsidP="00625BAF">
      <w:pPr>
        <w:pStyle w:val="ListParagraph"/>
        <w:numPr>
          <w:ilvl w:val="0"/>
          <w:numId w:val="3"/>
        </w:numPr>
      </w:pPr>
      <w:r w:rsidRPr="00580AD0">
        <w:t>Update for Highway 61 Project</w:t>
      </w:r>
    </w:p>
    <w:p w14:paraId="04D0E780" w14:textId="58A46BA4" w:rsidR="0045168A" w:rsidRDefault="0048287F" w:rsidP="00625BAF">
      <w:pPr>
        <w:pStyle w:val="ListParagraph"/>
        <w:numPr>
          <w:ilvl w:val="0"/>
          <w:numId w:val="3"/>
        </w:numPr>
      </w:pPr>
      <w:r>
        <w:t xml:space="preserve">9:15 </w:t>
      </w:r>
      <w:r w:rsidR="00FF726C">
        <w:t>a.m. Review and action for sealed bids of Surplus Sheriff vehicles</w:t>
      </w:r>
      <w:r w:rsidR="00580AD0" w:rsidRPr="00580AD0">
        <w:t xml:space="preserve"> </w:t>
      </w:r>
    </w:p>
    <w:p w14:paraId="2D3FFD38" w14:textId="0F5B629A" w:rsidR="00580AD0" w:rsidRDefault="0045168A" w:rsidP="00625BAF">
      <w:pPr>
        <w:pStyle w:val="ListParagraph"/>
        <w:numPr>
          <w:ilvl w:val="0"/>
          <w:numId w:val="3"/>
        </w:numPr>
      </w:pPr>
      <w:r>
        <w:t>9:30 a.m. Brian Thye, Zoning, Roger Huddle, Attorney, approval of</w:t>
      </w:r>
      <w:r w:rsidR="00B8263F">
        <w:t xml:space="preserve"> Resolution 202338</w:t>
      </w:r>
      <w:r>
        <w:t xml:space="preserve"> Connolly Homestead Subdivision</w:t>
      </w:r>
      <w:r w:rsidR="00580AD0" w:rsidRPr="00580AD0"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6FF8"/>
    <w:rsid w:val="0007719C"/>
    <w:rsid w:val="00080865"/>
    <w:rsid w:val="00083597"/>
    <w:rsid w:val="00130BEE"/>
    <w:rsid w:val="0014082C"/>
    <w:rsid w:val="001558E4"/>
    <w:rsid w:val="001A279E"/>
    <w:rsid w:val="001D32BD"/>
    <w:rsid w:val="0021518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168A"/>
    <w:rsid w:val="00456617"/>
    <w:rsid w:val="004755BD"/>
    <w:rsid w:val="0048287F"/>
    <w:rsid w:val="004A2DF8"/>
    <w:rsid w:val="004A611D"/>
    <w:rsid w:val="004B4904"/>
    <w:rsid w:val="004C31B3"/>
    <w:rsid w:val="004C6A93"/>
    <w:rsid w:val="00531DA8"/>
    <w:rsid w:val="00544183"/>
    <w:rsid w:val="005622EB"/>
    <w:rsid w:val="00580AD0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8263F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445DE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846AF"/>
    <w:rsid w:val="00F92D5E"/>
    <w:rsid w:val="00FC132C"/>
    <w:rsid w:val="00FE2AE4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6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955113065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dcterms:created xsi:type="dcterms:W3CDTF">2023-10-19T13:25:00Z</dcterms:created>
  <dcterms:modified xsi:type="dcterms:W3CDTF">2023-12-01T12:12:00Z</dcterms:modified>
</cp:coreProperties>
</file>