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42E012F1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7C5564">
        <w:t>December 26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3A613836" w14:textId="77777777" w:rsidR="00593033" w:rsidRDefault="00593033" w:rsidP="00593033">
      <w:pPr>
        <w:spacing w:after="0" w:line="240" w:lineRule="auto"/>
        <w:jc w:val="center"/>
      </w:pPr>
    </w:p>
    <w:p w14:paraId="3EB64D0E" w14:textId="77777777" w:rsidR="00593033" w:rsidRDefault="00593033" w:rsidP="00593033">
      <w:pPr>
        <w:spacing w:after="0" w:line="240" w:lineRule="auto"/>
        <w:jc w:val="center"/>
      </w:pPr>
      <w:r>
        <w:t>Join Zoom Meeting</w:t>
      </w:r>
    </w:p>
    <w:p w14:paraId="72B6D8F7" w14:textId="6DC04D26" w:rsidR="00593033" w:rsidRDefault="008F68E7" w:rsidP="00593033">
      <w:pPr>
        <w:spacing w:after="0" w:line="240" w:lineRule="auto"/>
        <w:jc w:val="center"/>
      </w:pPr>
      <w:hyperlink r:id="rId5" w:history="1">
        <w:r w:rsidRPr="00740520">
          <w:rPr>
            <w:rStyle w:val="Hyperlink"/>
          </w:rPr>
          <w:t>https://us02web.zoom.us/j/7969353384?omn=85621813999</w:t>
        </w:r>
      </w:hyperlink>
      <w:r>
        <w:t xml:space="preserve"> </w:t>
      </w:r>
    </w:p>
    <w:p w14:paraId="6BAE757D" w14:textId="77777777" w:rsidR="00593033" w:rsidRDefault="00593033" w:rsidP="00593033">
      <w:pPr>
        <w:spacing w:after="0" w:line="240" w:lineRule="auto"/>
        <w:jc w:val="center"/>
      </w:pPr>
    </w:p>
    <w:p w14:paraId="1EDE1CB2" w14:textId="77777777" w:rsidR="00593033" w:rsidRDefault="00593033" w:rsidP="00593033">
      <w:pPr>
        <w:spacing w:after="0" w:line="240" w:lineRule="auto"/>
        <w:jc w:val="center"/>
      </w:pPr>
      <w:r>
        <w:t>Meeting ID: 796 935 3384</w:t>
      </w:r>
    </w:p>
    <w:p w14:paraId="49FF9BE0" w14:textId="77777777" w:rsidR="00593033" w:rsidRDefault="00593033" w:rsidP="00593033">
      <w:pPr>
        <w:spacing w:after="0" w:line="240" w:lineRule="auto"/>
        <w:jc w:val="center"/>
      </w:pPr>
    </w:p>
    <w:p w14:paraId="2251B6F0" w14:textId="77777777" w:rsidR="00593033" w:rsidRDefault="00593033" w:rsidP="00593033">
      <w:pPr>
        <w:spacing w:after="0" w:line="240" w:lineRule="auto"/>
        <w:jc w:val="center"/>
      </w:pP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61D05FA5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7C5564">
        <w:t xml:space="preserve"> December 26, 2023</w:t>
      </w:r>
      <w:r w:rsidR="007933D9">
        <w:t xml:space="preserve"> </w:t>
      </w:r>
      <w:r w:rsidR="0014082C">
        <w:t xml:space="preserve"> </w:t>
      </w:r>
    </w:p>
    <w:p w14:paraId="2594471E" w14:textId="5AD1318E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7933D9">
        <w:t xml:space="preserve"> </w:t>
      </w:r>
      <w:r w:rsidR="007C5564">
        <w:t>December 19, 2023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 xml:space="preserve">Meetings </w:t>
      </w:r>
      <w:proofErr w:type="gramStart"/>
      <w:r w:rsidRPr="00625BAF">
        <w:t>attended</w:t>
      </w:r>
      <w:proofErr w:type="gramEnd"/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0FB815B7" w14:textId="38C8CF3E" w:rsidR="00640699" w:rsidRDefault="0078632E" w:rsidP="00625BAF">
      <w:pPr>
        <w:pStyle w:val="ListParagraph"/>
        <w:numPr>
          <w:ilvl w:val="0"/>
          <w:numId w:val="3"/>
        </w:numPr>
      </w:pPr>
      <w:r>
        <w:t>9:15</w:t>
      </w:r>
      <w:r w:rsidR="004900DB">
        <w:t xml:space="preserve"> a.m. Adam Parson, Attorney, </w:t>
      </w:r>
      <w:r w:rsidR="00450986">
        <w:t xml:space="preserve">appointing </w:t>
      </w:r>
      <w:r w:rsidR="004900DB">
        <w:t xml:space="preserve">new </w:t>
      </w:r>
      <w:proofErr w:type="gramStart"/>
      <w:r w:rsidR="004900DB">
        <w:t>employee</w:t>
      </w:r>
      <w:proofErr w:type="gramEnd"/>
    </w:p>
    <w:p w14:paraId="0CE58349" w14:textId="276C2959" w:rsidR="009C2932" w:rsidRDefault="009C2932" w:rsidP="00625BAF">
      <w:pPr>
        <w:pStyle w:val="ListParagraph"/>
        <w:numPr>
          <w:ilvl w:val="0"/>
          <w:numId w:val="3"/>
        </w:numPr>
      </w:pPr>
      <w:r>
        <w:t xml:space="preserve">Approve Resolution 202344 to </w:t>
      </w:r>
      <w:r w:rsidR="00450986">
        <w:t>appoint</w:t>
      </w:r>
      <w:r>
        <w:t xml:space="preserve"> new Assist</w:t>
      </w:r>
      <w:r w:rsidR="00450986">
        <w:t>ant</w:t>
      </w:r>
      <w:r>
        <w:t xml:space="preserve"> County Attorney Brian Metcalf</w:t>
      </w:r>
    </w:p>
    <w:p w14:paraId="444F698E" w14:textId="1F3DF942" w:rsidR="00BF1F29" w:rsidRDefault="00BF1F29" w:rsidP="00625BAF">
      <w:pPr>
        <w:pStyle w:val="ListParagraph"/>
        <w:numPr>
          <w:ilvl w:val="0"/>
          <w:numId w:val="3"/>
        </w:numPr>
      </w:pPr>
      <w:r>
        <w:t>9:</w:t>
      </w:r>
      <w:r w:rsidR="00640699">
        <w:t>45</w:t>
      </w:r>
      <w:r>
        <w:t xml:space="preserve"> a.m. </w:t>
      </w:r>
      <w:r w:rsidR="004900DB">
        <w:t>Brian Hall, EM monthly updates</w:t>
      </w:r>
    </w:p>
    <w:p w14:paraId="7A045208" w14:textId="42EA63A9" w:rsidR="00920062" w:rsidRDefault="00920062" w:rsidP="00625BAF">
      <w:pPr>
        <w:pStyle w:val="ListParagraph"/>
        <w:numPr>
          <w:ilvl w:val="0"/>
          <w:numId w:val="3"/>
        </w:numPr>
      </w:pPr>
      <w:r>
        <w:t xml:space="preserve">Review notice of resignation of Board of Health member.  </w:t>
      </w:r>
    </w:p>
    <w:p w14:paraId="24F48F66" w14:textId="32BC21FE" w:rsidR="0091396A" w:rsidRDefault="0091396A" w:rsidP="00625BAF">
      <w:pPr>
        <w:pStyle w:val="ListParagraph"/>
        <w:numPr>
          <w:ilvl w:val="0"/>
          <w:numId w:val="3"/>
        </w:numPr>
      </w:pPr>
      <w:r>
        <w:t>Approve Resolution</w:t>
      </w:r>
      <w:r w:rsidR="00561754">
        <w:t xml:space="preserve"> 202340</w:t>
      </w:r>
      <w:r>
        <w:t xml:space="preserve"> for Interfund Transfer from Rural Services &amp; Gen Basic to Sec Roads in the amount of </w:t>
      </w:r>
      <w:proofErr w:type="gramStart"/>
      <w:r>
        <w:t>$</w:t>
      </w:r>
      <w:r w:rsidR="003E6441">
        <w:t>734,186</w:t>
      </w:r>
      <w:proofErr w:type="gramEnd"/>
    </w:p>
    <w:p w14:paraId="450C8F8A" w14:textId="4B47F988" w:rsidR="00561754" w:rsidRDefault="00561754" w:rsidP="00625BAF">
      <w:pPr>
        <w:pStyle w:val="ListParagraph"/>
        <w:numPr>
          <w:ilvl w:val="0"/>
          <w:numId w:val="3"/>
        </w:numPr>
      </w:pPr>
      <w:r>
        <w:t>Approve Resolution 202341 for Great River Housing Trust Fund Match</w:t>
      </w:r>
    </w:p>
    <w:p w14:paraId="570D3562" w14:textId="358C2D24" w:rsidR="00E032C3" w:rsidRDefault="0020131D" w:rsidP="00625BAF">
      <w:pPr>
        <w:pStyle w:val="ListParagraph"/>
        <w:numPr>
          <w:ilvl w:val="0"/>
          <w:numId w:val="3"/>
        </w:numPr>
      </w:pPr>
      <w:r>
        <w:t>A</w:t>
      </w:r>
      <w:r w:rsidR="00E032C3">
        <w:t>pprove Resolution 202342</w:t>
      </w:r>
      <w:r>
        <w:t xml:space="preserve"> for EMS Property Tax </w:t>
      </w:r>
    </w:p>
    <w:p w14:paraId="0C683978" w14:textId="691A0586" w:rsidR="001F26B2" w:rsidRDefault="001F26B2" w:rsidP="00625BAF">
      <w:pPr>
        <w:pStyle w:val="ListParagraph"/>
        <w:numPr>
          <w:ilvl w:val="0"/>
          <w:numId w:val="3"/>
        </w:numPr>
      </w:pPr>
      <w:r>
        <w:t>Approve Resolution 202343 to remove stop sign on intersection of G44X and 160</w:t>
      </w:r>
      <w:r w:rsidRPr="001F26B2">
        <w:rPr>
          <w:vertAlign w:val="superscript"/>
        </w:rPr>
        <w:t>th</w:t>
      </w:r>
      <w:r>
        <w:t xml:space="preserve"> </w:t>
      </w:r>
      <w:proofErr w:type="gramStart"/>
      <w:r>
        <w:t>Street</w:t>
      </w:r>
      <w:proofErr w:type="gramEnd"/>
    </w:p>
    <w:p w14:paraId="40AE9264" w14:textId="233CB5A4" w:rsidR="00D37BDB" w:rsidRDefault="00D37BDB" w:rsidP="00625BAF">
      <w:pPr>
        <w:pStyle w:val="ListParagraph"/>
        <w:numPr>
          <w:ilvl w:val="0"/>
          <w:numId w:val="3"/>
        </w:numPr>
      </w:pPr>
      <w:r>
        <w:t>Discussions regarding yearly appointments to County Boards</w:t>
      </w:r>
    </w:p>
    <w:p w14:paraId="7FCF9542" w14:textId="7D32AF63" w:rsidR="00E76D38" w:rsidRDefault="00E76D38" w:rsidP="00625BAF">
      <w:pPr>
        <w:pStyle w:val="ListParagraph"/>
        <w:numPr>
          <w:ilvl w:val="0"/>
          <w:numId w:val="3"/>
        </w:numPr>
      </w:pPr>
      <w:r>
        <w:t>Review and Sign allowed or disallowed Family Farm Applications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60B14"/>
    <w:rsid w:val="00073104"/>
    <w:rsid w:val="0007719C"/>
    <w:rsid w:val="00080865"/>
    <w:rsid w:val="00083597"/>
    <w:rsid w:val="00130BEE"/>
    <w:rsid w:val="0014082C"/>
    <w:rsid w:val="001558E4"/>
    <w:rsid w:val="001A279E"/>
    <w:rsid w:val="001D32BD"/>
    <w:rsid w:val="001F26B2"/>
    <w:rsid w:val="0020131D"/>
    <w:rsid w:val="00241C03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E6441"/>
    <w:rsid w:val="003F3417"/>
    <w:rsid w:val="003F506F"/>
    <w:rsid w:val="00407C0F"/>
    <w:rsid w:val="0041459B"/>
    <w:rsid w:val="00444783"/>
    <w:rsid w:val="00450986"/>
    <w:rsid w:val="00451535"/>
    <w:rsid w:val="00456617"/>
    <w:rsid w:val="004755BD"/>
    <w:rsid w:val="004900DB"/>
    <w:rsid w:val="004A611D"/>
    <w:rsid w:val="004B4904"/>
    <w:rsid w:val="004C31B3"/>
    <w:rsid w:val="004C6A93"/>
    <w:rsid w:val="00531DA8"/>
    <w:rsid w:val="00544183"/>
    <w:rsid w:val="00561754"/>
    <w:rsid w:val="005622EB"/>
    <w:rsid w:val="005928BA"/>
    <w:rsid w:val="00593033"/>
    <w:rsid w:val="00597557"/>
    <w:rsid w:val="005A3667"/>
    <w:rsid w:val="005B7016"/>
    <w:rsid w:val="0061123F"/>
    <w:rsid w:val="00625BAF"/>
    <w:rsid w:val="00640699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8632E"/>
    <w:rsid w:val="007933D9"/>
    <w:rsid w:val="007B0B0F"/>
    <w:rsid w:val="007C4C3B"/>
    <w:rsid w:val="007C5564"/>
    <w:rsid w:val="00857910"/>
    <w:rsid w:val="00864D03"/>
    <w:rsid w:val="00893B11"/>
    <w:rsid w:val="008A2AA4"/>
    <w:rsid w:val="008A6A18"/>
    <w:rsid w:val="008F3B99"/>
    <w:rsid w:val="008F68E7"/>
    <w:rsid w:val="0091396A"/>
    <w:rsid w:val="00917C0F"/>
    <w:rsid w:val="00920062"/>
    <w:rsid w:val="0095531E"/>
    <w:rsid w:val="009601C9"/>
    <w:rsid w:val="00981365"/>
    <w:rsid w:val="009C2932"/>
    <w:rsid w:val="00A2221D"/>
    <w:rsid w:val="00A32ABC"/>
    <w:rsid w:val="00A43A9D"/>
    <w:rsid w:val="00A457DF"/>
    <w:rsid w:val="00A71E90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1F29"/>
    <w:rsid w:val="00BF239E"/>
    <w:rsid w:val="00BF3611"/>
    <w:rsid w:val="00C21920"/>
    <w:rsid w:val="00C3417D"/>
    <w:rsid w:val="00C34344"/>
    <w:rsid w:val="00C47F47"/>
    <w:rsid w:val="00C67438"/>
    <w:rsid w:val="00CE474C"/>
    <w:rsid w:val="00D0417C"/>
    <w:rsid w:val="00D37BDB"/>
    <w:rsid w:val="00D64892"/>
    <w:rsid w:val="00DA7137"/>
    <w:rsid w:val="00DB0053"/>
    <w:rsid w:val="00DD4FF9"/>
    <w:rsid w:val="00DE3DFC"/>
    <w:rsid w:val="00DE6B3E"/>
    <w:rsid w:val="00E020A8"/>
    <w:rsid w:val="00E032C3"/>
    <w:rsid w:val="00E24331"/>
    <w:rsid w:val="00E267FF"/>
    <w:rsid w:val="00E46093"/>
    <w:rsid w:val="00E57431"/>
    <w:rsid w:val="00E70072"/>
    <w:rsid w:val="00E719A8"/>
    <w:rsid w:val="00E76D3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8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?omn=85621813999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116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22</cp:revision>
  <dcterms:created xsi:type="dcterms:W3CDTF">2023-10-19T13:45:00Z</dcterms:created>
  <dcterms:modified xsi:type="dcterms:W3CDTF">2023-12-21T19:59:00Z</dcterms:modified>
</cp:coreProperties>
</file>