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67EA8C9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A31869">
        <w:t>December 19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3776FC2" w14:textId="77777777" w:rsidR="00DC0FF2" w:rsidRDefault="00DC0FF2" w:rsidP="00DC0FF2">
      <w:pPr>
        <w:spacing w:after="0" w:line="240" w:lineRule="auto"/>
        <w:jc w:val="center"/>
      </w:pPr>
      <w:r>
        <w:t>Join Zoom Meeting</w:t>
      </w:r>
    </w:p>
    <w:p w14:paraId="28074337" w14:textId="4B985FE9" w:rsidR="00DC0FF2" w:rsidRDefault="00DC0FF2" w:rsidP="00DC0FF2">
      <w:pPr>
        <w:spacing w:after="0" w:line="240" w:lineRule="auto"/>
        <w:jc w:val="center"/>
      </w:pPr>
      <w:hyperlink r:id="rId5" w:history="1">
        <w:r w:rsidRPr="000E2B92">
          <w:rPr>
            <w:rStyle w:val="Hyperlink"/>
          </w:rPr>
          <w:t>https://us02web.zoom.us/j/7969353384?omn=85952517782</w:t>
        </w:r>
      </w:hyperlink>
      <w:r>
        <w:t xml:space="preserve"> </w:t>
      </w:r>
    </w:p>
    <w:p w14:paraId="39AA5160" w14:textId="77777777" w:rsidR="00DC0FF2" w:rsidRDefault="00DC0FF2" w:rsidP="00DC0FF2">
      <w:pPr>
        <w:spacing w:after="0" w:line="240" w:lineRule="auto"/>
        <w:jc w:val="center"/>
      </w:pPr>
    </w:p>
    <w:p w14:paraId="6F0C0AB9" w14:textId="77777777" w:rsidR="00DC0FF2" w:rsidRDefault="00DC0FF2" w:rsidP="00DC0FF2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7FA81AD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A31869">
        <w:t>December 19, 2023</w:t>
      </w:r>
      <w:r w:rsidR="0014082C">
        <w:t xml:space="preserve"> </w:t>
      </w:r>
    </w:p>
    <w:p w14:paraId="651F7C9F" w14:textId="77777777" w:rsidR="00A31869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A31869">
        <w:t>December 12, 2023</w:t>
      </w:r>
    </w:p>
    <w:p w14:paraId="2594471E" w14:textId="438A11AD" w:rsidR="00625BAF" w:rsidRDefault="00A31869" w:rsidP="00625BAF">
      <w:pPr>
        <w:pStyle w:val="ListParagraph"/>
        <w:numPr>
          <w:ilvl w:val="0"/>
          <w:numId w:val="3"/>
        </w:numPr>
      </w:pPr>
      <w:r>
        <w:t>Approve claims for December 19, 2023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1B3D9B7E" w14:textId="450FFE88" w:rsidR="00B5074C" w:rsidRDefault="00372E2C" w:rsidP="00625BAF">
      <w:pPr>
        <w:pStyle w:val="ListParagraph"/>
        <w:numPr>
          <w:ilvl w:val="0"/>
          <w:numId w:val="3"/>
        </w:numPr>
      </w:pPr>
      <w:r>
        <w:t>Review and possible action regarding Conservation Board appointment for 2024</w:t>
      </w:r>
    </w:p>
    <w:p w14:paraId="3595C55E" w14:textId="080E0EF1" w:rsidR="00705A5D" w:rsidRDefault="00705A5D" w:rsidP="00625BAF">
      <w:pPr>
        <w:pStyle w:val="ListParagraph"/>
        <w:numPr>
          <w:ilvl w:val="0"/>
          <w:numId w:val="3"/>
        </w:numPr>
      </w:pPr>
      <w:r>
        <w:t xml:space="preserve">Review Leland McCosh and LeRoy Meyer awards nomination </w:t>
      </w:r>
      <w:r w:rsidR="000B70B4">
        <w:t xml:space="preserve">letter </w:t>
      </w:r>
      <w:r>
        <w:t xml:space="preserve">for 2023 </w:t>
      </w:r>
    </w:p>
    <w:p w14:paraId="5530E358" w14:textId="77777777" w:rsidR="00D764EB" w:rsidRDefault="00B5074C" w:rsidP="00625BAF">
      <w:pPr>
        <w:pStyle w:val="ListParagraph"/>
        <w:numPr>
          <w:ilvl w:val="0"/>
          <w:numId w:val="3"/>
        </w:numPr>
      </w:pPr>
      <w:r>
        <w:t xml:space="preserve">Discussion regarding Morning Sun Ambulance year end incentive checks </w:t>
      </w:r>
    </w:p>
    <w:p w14:paraId="73F6F527" w14:textId="00555366" w:rsidR="00372E2C" w:rsidRDefault="00D764EB" w:rsidP="00625BAF">
      <w:pPr>
        <w:pStyle w:val="ListParagraph"/>
        <w:numPr>
          <w:ilvl w:val="0"/>
          <w:numId w:val="3"/>
        </w:numPr>
      </w:pPr>
      <w:r>
        <w:t xml:space="preserve">Discussion </w:t>
      </w:r>
      <w:r w:rsidR="00E57DB4">
        <w:t>regarding to</w:t>
      </w:r>
      <w:r>
        <w:t xml:space="preserve"> hold Special Election for EMS public measure in March 2024</w:t>
      </w:r>
      <w:r w:rsidR="00372E2C">
        <w:t xml:space="preserve">  </w:t>
      </w:r>
    </w:p>
    <w:p w14:paraId="42C5EF74" w14:textId="59A8B54C" w:rsidR="006272A8" w:rsidRDefault="006272A8" w:rsidP="00625BAF">
      <w:pPr>
        <w:pStyle w:val="ListParagraph"/>
        <w:numPr>
          <w:ilvl w:val="0"/>
          <w:numId w:val="3"/>
        </w:numPr>
      </w:pPr>
      <w:r>
        <w:t>Review Columbus Jct. Ambulance November report</w:t>
      </w:r>
    </w:p>
    <w:p w14:paraId="775F759E" w14:textId="422DF9EE" w:rsidR="00A84ACD" w:rsidRDefault="00A84ACD" w:rsidP="00625BAF">
      <w:pPr>
        <w:pStyle w:val="ListParagraph"/>
        <w:numPr>
          <w:ilvl w:val="0"/>
          <w:numId w:val="3"/>
        </w:numPr>
      </w:pPr>
      <w:r>
        <w:t xml:space="preserve">Review and possible action regarding letter received from Sycamore Media requesting Wapello-Morning Sun be designated as Official County Newspaper  </w:t>
      </w:r>
    </w:p>
    <w:p w14:paraId="106073DA" w14:textId="736BE3C9" w:rsidR="00833FAE" w:rsidRDefault="00833FAE" w:rsidP="00625BAF">
      <w:pPr>
        <w:pStyle w:val="ListParagraph"/>
        <w:numPr>
          <w:ilvl w:val="0"/>
          <w:numId w:val="3"/>
        </w:numPr>
      </w:pPr>
      <w:r>
        <w:t>9:15 a.m. Lana Artz McComb and Dani Boysen, Conservation, monthly update</w:t>
      </w:r>
    </w:p>
    <w:p w14:paraId="17D832ED" w14:textId="42ED2905" w:rsidR="00833FAE" w:rsidRDefault="00833FAE" w:rsidP="00625BAF">
      <w:pPr>
        <w:pStyle w:val="ListParagraph"/>
        <w:numPr>
          <w:ilvl w:val="0"/>
          <w:numId w:val="3"/>
        </w:numPr>
      </w:pPr>
      <w:r>
        <w:t>9:20 a.m. Cyndi Mears, GA, monthly update</w:t>
      </w:r>
    </w:p>
    <w:p w14:paraId="36477B0A" w14:textId="6579E8C6" w:rsidR="00833FAE" w:rsidRDefault="00833FAE" w:rsidP="00625BAF">
      <w:pPr>
        <w:pStyle w:val="ListParagraph"/>
        <w:numPr>
          <w:ilvl w:val="0"/>
          <w:numId w:val="3"/>
        </w:numPr>
      </w:pPr>
      <w:r>
        <w:t>9:30 a.m. Bobbie Wulf, MH</w:t>
      </w:r>
      <w:r w:rsidR="00B56B6F">
        <w:t xml:space="preserve"> quarterly </w:t>
      </w:r>
      <w:r>
        <w:t>update</w:t>
      </w:r>
    </w:p>
    <w:p w14:paraId="307D0B3A" w14:textId="3C25131B" w:rsidR="00833FAE" w:rsidRDefault="00833FAE" w:rsidP="00833FAE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6FF8"/>
    <w:rsid w:val="0007719C"/>
    <w:rsid w:val="00080865"/>
    <w:rsid w:val="00083597"/>
    <w:rsid w:val="000B70B4"/>
    <w:rsid w:val="00130BEE"/>
    <w:rsid w:val="0014082C"/>
    <w:rsid w:val="001558E4"/>
    <w:rsid w:val="001A279E"/>
    <w:rsid w:val="001D32BD"/>
    <w:rsid w:val="00215183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72E2C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272A8"/>
    <w:rsid w:val="0067415E"/>
    <w:rsid w:val="00677EEA"/>
    <w:rsid w:val="00682ECC"/>
    <w:rsid w:val="0069196A"/>
    <w:rsid w:val="006A7D0E"/>
    <w:rsid w:val="006E1BD4"/>
    <w:rsid w:val="006E48F6"/>
    <w:rsid w:val="006F084A"/>
    <w:rsid w:val="00705A5D"/>
    <w:rsid w:val="00713CC8"/>
    <w:rsid w:val="00724053"/>
    <w:rsid w:val="00724E7D"/>
    <w:rsid w:val="00773729"/>
    <w:rsid w:val="007933D9"/>
    <w:rsid w:val="007B0B0F"/>
    <w:rsid w:val="007C4C3B"/>
    <w:rsid w:val="00833FAE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92A45"/>
    <w:rsid w:val="00A2221D"/>
    <w:rsid w:val="00A31869"/>
    <w:rsid w:val="00A32ABC"/>
    <w:rsid w:val="00A43A9D"/>
    <w:rsid w:val="00A457DF"/>
    <w:rsid w:val="00A71E90"/>
    <w:rsid w:val="00A84ACD"/>
    <w:rsid w:val="00AA5CB9"/>
    <w:rsid w:val="00AE7C2D"/>
    <w:rsid w:val="00AF786B"/>
    <w:rsid w:val="00B01D8F"/>
    <w:rsid w:val="00B33009"/>
    <w:rsid w:val="00B415A0"/>
    <w:rsid w:val="00B5074C"/>
    <w:rsid w:val="00B51224"/>
    <w:rsid w:val="00B549A9"/>
    <w:rsid w:val="00B56B6F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764EB"/>
    <w:rsid w:val="00DA7137"/>
    <w:rsid w:val="00DB0053"/>
    <w:rsid w:val="00DC0FF2"/>
    <w:rsid w:val="00DD4FF9"/>
    <w:rsid w:val="00DE3DFC"/>
    <w:rsid w:val="00DE6B3E"/>
    <w:rsid w:val="00E020A8"/>
    <w:rsid w:val="00E24331"/>
    <w:rsid w:val="00E267FF"/>
    <w:rsid w:val="00E46093"/>
    <w:rsid w:val="00E57431"/>
    <w:rsid w:val="00E57DB4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C132C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F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595251778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13</cp:revision>
  <dcterms:created xsi:type="dcterms:W3CDTF">2023-10-19T13:26:00Z</dcterms:created>
  <dcterms:modified xsi:type="dcterms:W3CDTF">2023-12-15T19:37:00Z</dcterms:modified>
</cp:coreProperties>
</file>