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28187043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682ECC">
        <w:t xml:space="preserve"> </w:t>
      </w:r>
      <w:r w:rsidR="00EB0CBD">
        <w:t>November 7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614F12B5" w14:textId="77777777" w:rsidR="00BA2E62" w:rsidRDefault="00BA2E62" w:rsidP="00BA2E62">
      <w:pPr>
        <w:spacing w:after="0" w:line="240" w:lineRule="auto"/>
        <w:jc w:val="center"/>
      </w:pPr>
      <w:r>
        <w:t>Join Zoom Meeting</w:t>
      </w:r>
    </w:p>
    <w:p w14:paraId="318D89D0" w14:textId="6CCC778B" w:rsidR="00BA2E62" w:rsidRDefault="00BA2E62" w:rsidP="00BA2E62">
      <w:pPr>
        <w:spacing w:after="0" w:line="240" w:lineRule="auto"/>
        <w:jc w:val="center"/>
      </w:pPr>
      <w:hyperlink r:id="rId5" w:history="1">
        <w:r w:rsidRPr="00DF4FEF">
          <w:rPr>
            <w:rStyle w:val="Hyperlink"/>
          </w:rPr>
          <w:t>https://us02web.zoom.us/j/7969353384</w:t>
        </w:r>
      </w:hyperlink>
      <w:r>
        <w:t xml:space="preserve"> </w:t>
      </w:r>
    </w:p>
    <w:p w14:paraId="1DECC529" w14:textId="77777777" w:rsidR="00BA2E62" w:rsidRDefault="00BA2E62" w:rsidP="00BA2E62">
      <w:pPr>
        <w:spacing w:after="0" w:line="240" w:lineRule="auto"/>
        <w:jc w:val="center"/>
      </w:pPr>
    </w:p>
    <w:p w14:paraId="23651B54" w14:textId="4A4550FD" w:rsidR="0041459B" w:rsidRDefault="0041459B" w:rsidP="001D32BD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1A85F2EE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7933D9">
        <w:t xml:space="preserve"> </w:t>
      </w:r>
      <w:r w:rsidR="00EB0CBD">
        <w:t>November 7, 2023</w:t>
      </w:r>
      <w:r w:rsidR="0014082C">
        <w:t xml:space="preserve"> </w:t>
      </w:r>
    </w:p>
    <w:p w14:paraId="3705C4C9" w14:textId="77777777" w:rsidR="00EB0CBD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EB0CBD">
        <w:t xml:space="preserve"> October 31, 2023</w:t>
      </w:r>
    </w:p>
    <w:p w14:paraId="2594471E" w14:textId="5B26AF37" w:rsidR="00625BAF" w:rsidRDefault="00EB0CBD" w:rsidP="00625BAF">
      <w:pPr>
        <w:pStyle w:val="ListParagraph"/>
        <w:numPr>
          <w:ilvl w:val="0"/>
          <w:numId w:val="3"/>
        </w:numPr>
      </w:pPr>
      <w:r>
        <w:t>Approve claim</w:t>
      </w:r>
      <w:r w:rsidR="00F55DBC">
        <w:t>s</w:t>
      </w:r>
      <w:r>
        <w:t xml:space="preserve"> for November 7, 2023</w:t>
      </w:r>
      <w:r w:rsidR="007933D9">
        <w:t xml:space="preserve">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 xml:space="preserve">Meetings </w:t>
      </w:r>
      <w:proofErr w:type="gramStart"/>
      <w:r w:rsidRPr="00625BAF">
        <w:t>attended</w:t>
      </w:r>
      <w:proofErr w:type="gramEnd"/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6FB720FE" w14:textId="42347C0C" w:rsidR="008A6A18" w:rsidRDefault="00625BAF" w:rsidP="00E24331">
      <w:pPr>
        <w:pStyle w:val="ListParagraph"/>
        <w:numPr>
          <w:ilvl w:val="0"/>
          <w:numId w:val="3"/>
        </w:numPr>
      </w:pPr>
      <w:r>
        <w:t>Review payroll changes</w:t>
      </w:r>
    </w:p>
    <w:p w14:paraId="23533220" w14:textId="4639EE0C" w:rsidR="008B6CC0" w:rsidRDefault="005362D5" w:rsidP="00E24331">
      <w:pPr>
        <w:pStyle w:val="ListParagraph"/>
        <w:numPr>
          <w:ilvl w:val="0"/>
          <w:numId w:val="3"/>
        </w:numPr>
      </w:pPr>
      <w:r>
        <w:t xml:space="preserve">Motion to approve corrected </w:t>
      </w:r>
      <w:r w:rsidR="008B6CC0">
        <w:t>10/10/2023 Minutes</w:t>
      </w:r>
      <w:r>
        <w:t xml:space="preserve"> to add Resolution 202334</w:t>
      </w:r>
    </w:p>
    <w:p w14:paraId="6E789363" w14:textId="78F096B0" w:rsidR="009F71D7" w:rsidRDefault="009F71D7" w:rsidP="00E24331">
      <w:pPr>
        <w:pStyle w:val="ListParagraph"/>
        <w:numPr>
          <w:ilvl w:val="0"/>
          <w:numId w:val="3"/>
        </w:numPr>
      </w:pPr>
      <w:r>
        <w:t>Motion to approve corrected 10/31/2023 Agenda to include Motion to approve Resolution 202335</w:t>
      </w:r>
    </w:p>
    <w:p w14:paraId="44B26D62" w14:textId="77777777" w:rsidR="00F55DBC" w:rsidRDefault="00912876" w:rsidP="00E24331">
      <w:pPr>
        <w:pStyle w:val="ListParagraph"/>
        <w:numPr>
          <w:ilvl w:val="0"/>
          <w:numId w:val="3"/>
        </w:numPr>
      </w:pPr>
      <w:r>
        <w:t>Motion to approve Maintenance Agreement</w:t>
      </w:r>
      <w:r w:rsidR="008914A8">
        <w:t xml:space="preserve"> Renewal</w:t>
      </w:r>
      <w:r>
        <w:t xml:space="preserve"> for Northwest Mechanical, Inc.</w:t>
      </w:r>
    </w:p>
    <w:p w14:paraId="5CD748A9" w14:textId="0C88267A" w:rsidR="00912876" w:rsidRDefault="00F55DBC" w:rsidP="00E24331">
      <w:pPr>
        <w:pStyle w:val="ListParagraph"/>
        <w:numPr>
          <w:ilvl w:val="0"/>
          <w:numId w:val="3"/>
        </w:numPr>
      </w:pPr>
      <w:r>
        <w:t>Review quote from Louisa Communications to run fiber</w:t>
      </w:r>
      <w:r w:rsidR="00CA27DB">
        <w:t xml:space="preserve"> optic</w:t>
      </w:r>
      <w:r>
        <w:t xml:space="preserve"> to Secondary Roads Office  </w:t>
      </w:r>
      <w:r w:rsidR="00912876">
        <w:t xml:space="preserve">  </w:t>
      </w:r>
    </w:p>
    <w:p w14:paraId="7F44D364" w14:textId="07186B7F" w:rsidR="00F62FA4" w:rsidRDefault="00F62FA4" w:rsidP="00E24331">
      <w:pPr>
        <w:pStyle w:val="ListParagraph"/>
        <w:numPr>
          <w:ilvl w:val="0"/>
          <w:numId w:val="3"/>
        </w:numPr>
      </w:pPr>
      <w:r>
        <w:t>9:15 a.m. Roxanne Smith, Public Health, introduce new Public Health interim Leah McElhinney</w:t>
      </w:r>
    </w:p>
    <w:p w14:paraId="14CBC294" w14:textId="57C1F3B2" w:rsidR="007E4149" w:rsidRDefault="007E4149" w:rsidP="00E24331">
      <w:pPr>
        <w:pStyle w:val="ListParagraph"/>
        <w:numPr>
          <w:ilvl w:val="0"/>
          <w:numId w:val="3"/>
        </w:numPr>
      </w:pPr>
      <w:r>
        <w:t>Review Morning Sun Ambulance</w:t>
      </w:r>
      <w:r w:rsidR="0018670B">
        <w:t xml:space="preserve"> October 2023</w:t>
      </w:r>
      <w:r>
        <w:t xml:space="preserve"> report</w:t>
      </w:r>
    </w:p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4082C"/>
    <w:rsid w:val="001558E4"/>
    <w:rsid w:val="0018670B"/>
    <w:rsid w:val="001A279E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362D5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933D9"/>
    <w:rsid w:val="007B0B0F"/>
    <w:rsid w:val="007C4C3B"/>
    <w:rsid w:val="007E4149"/>
    <w:rsid w:val="00857910"/>
    <w:rsid w:val="008914A8"/>
    <w:rsid w:val="00893B11"/>
    <w:rsid w:val="008A2AA4"/>
    <w:rsid w:val="008A6A18"/>
    <w:rsid w:val="008B6CC0"/>
    <w:rsid w:val="008F3B99"/>
    <w:rsid w:val="00912876"/>
    <w:rsid w:val="00917C0F"/>
    <w:rsid w:val="0095531E"/>
    <w:rsid w:val="009601C9"/>
    <w:rsid w:val="00981365"/>
    <w:rsid w:val="00986632"/>
    <w:rsid w:val="009F71D7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573E7"/>
    <w:rsid w:val="00B66FA6"/>
    <w:rsid w:val="00B766AB"/>
    <w:rsid w:val="00BA2E62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CA27DB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B0CBD"/>
    <w:rsid w:val="00EE09E6"/>
    <w:rsid w:val="00EE4E5E"/>
    <w:rsid w:val="00F05EE4"/>
    <w:rsid w:val="00F22B72"/>
    <w:rsid w:val="00F40FEF"/>
    <w:rsid w:val="00F4320C"/>
    <w:rsid w:val="00F55DBC"/>
    <w:rsid w:val="00F62FA4"/>
    <w:rsid w:val="00F92D5E"/>
    <w:rsid w:val="00FC132C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E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15</cp:revision>
  <dcterms:created xsi:type="dcterms:W3CDTF">2023-10-19T13:24:00Z</dcterms:created>
  <dcterms:modified xsi:type="dcterms:W3CDTF">2023-11-03T19:04:00Z</dcterms:modified>
</cp:coreProperties>
</file>