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D82F0BD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550FE1">
        <w:t>November 28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A244C41" w14:textId="77777777" w:rsidR="00EC69CE" w:rsidRDefault="00EC69CE" w:rsidP="00EC69CE">
      <w:pPr>
        <w:spacing w:after="0" w:line="240" w:lineRule="auto"/>
        <w:jc w:val="center"/>
      </w:pPr>
      <w:r>
        <w:t>Join Zoom Meeting</w:t>
      </w:r>
    </w:p>
    <w:p w14:paraId="7D8E1374" w14:textId="0C34B727" w:rsidR="00EC69CE" w:rsidRDefault="00B5780E" w:rsidP="00EC69CE">
      <w:pPr>
        <w:spacing w:after="0" w:line="240" w:lineRule="auto"/>
        <w:jc w:val="center"/>
      </w:pPr>
      <w:hyperlink r:id="rId5" w:history="1">
        <w:r w:rsidR="00EC69CE" w:rsidRPr="00F6502A">
          <w:rPr>
            <w:rStyle w:val="Hyperlink"/>
          </w:rPr>
          <w:t>https://us02web.zoom.us/j/7969353384?omn=85368445208</w:t>
        </w:r>
      </w:hyperlink>
      <w:r w:rsidR="00EC69CE">
        <w:t xml:space="preserve"> </w:t>
      </w:r>
    </w:p>
    <w:p w14:paraId="4E8D5209" w14:textId="77777777" w:rsidR="00EC69CE" w:rsidRDefault="00EC69CE" w:rsidP="00EC69CE">
      <w:pPr>
        <w:spacing w:after="0" w:line="240" w:lineRule="auto"/>
        <w:jc w:val="center"/>
      </w:pPr>
    </w:p>
    <w:p w14:paraId="3A7BF628" w14:textId="77777777" w:rsidR="00EC69CE" w:rsidRDefault="00EC69CE" w:rsidP="00EC69CE">
      <w:pPr>
        <w:spacing w:after="0" w:line="240" w:lineRule="auto"/>
        <w:jc w:val="center"/>
      </w:pPr>
    </w:p>
    <w:p w14:paraId="355D7E8C" w14:textId="77777777" w:rsidR="00EC69CE" w:rsidRDefault="00EC69CE" w:rsidP="00EC69CE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26E83E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550FE1">
        <w:t>November 28, 2023</w:t>
      </w:r>
      <w:r w:rsidR="0014082C">
        <w:t xml:space="preserve"> </w:t>
      </w:r>
    </w:p>
    <w:p w14:paraId="2594471E" w14:textId="36FA1F4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550FE1">
        <w:t xml:space="preserve"> November 21,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EEB287A" w14:textId="0F951DB3" w:rsidR="005A5291" w:rsidRDefault="005A5291" w:rsidP="00625BAF">
      <w:pPr>
        <w:pStyle w:val="ListParagraph"/>
        <w:numPr>
          <w:ilvl w:val="0"/>
          <w:numId w:val="3"/>
        </w:numPr>
      </w:pPr>
      <w:r>
        <w:t>9:15 a.m., Brian Hall, EM, monthly update</w:t>
      </w:r>
    </w:p>
    <w:p w14:paraId="675BFEED" w14:textId="7F4B652B" w:rsidR="00C90013" w:rsidRDefault="00C90013" w:rsidP="00625BAF">
      <w:pPr>
        <w:pStyle w:val="ListParagraph"/>
        <w:numPr>
          <w:ilvl w:val="0"/>
          <w:numId w:val="3"/>
        </w:numPr>
      </w:pPr>
      <w:r>
        <w:t xml:space="preserve">Discussion and approval of updated Safety Manual  </w:t>
      </w:r>
    </w:p>
    <w:p w14:paraId="5CED6FCB" w14:textId="59F12DB2" w:rsidR="00026508" w:rsidRDefault="00026508" w:rsidP="00625BAF">
      <w:pPr>
        <w:pStyle w:val="ListParagraph"/>
        <w:numPr>
          <w:ilvl w:val="0"/>
          <w:numId w:val="3"/>
        </w:numPr>
      </w:pPr>
      <w:r>
        <w:t xml:space="preserve">9:20 a.m. </w:t>
      </w:r>
      <w:r w:rsidRPr="00026508">
        <w:t>Brian Thye, Zoning, and Phil Parsons, Attorney, approve</w:t>
      </w:r>
      <w:r w:rsidR="00C5249B">
        <w:t xml:space="preserve"> Resolution for</w:t>
      </w:r>
      <w:r w:rsidRPr="00026508">
        <w:t xml:space="preserve"> Spring Run Subdivision</w:t>
      </w:r>
    </w:p>
    <w:p w14:paraId="345864CF" w14:textId="14373E04" w:rsidR="00463326" w:rsidRDefault="00463326" w:rsidP="00625BAF">
      <w:pPr>
        <w:pStyle w:val="ListParagraph"/>
        <w:numPr>
          <w:ilvl w:val="0"/>
          <w:numId w:val="3"/>
        </w:numPr>
      </w:pPr>
      <w:r>
        <w:t>9:25 a.m. Louisa County Libraries Yearly Update for budgeting</w:t>
      </w:r>
    </w:p>
    <w:p w14:paraId="08C44BF0" w14:textId="3F8E8E7A" w:rsidR="00A5165B" w:rsidRDefault="00B5780E" w:rsidP="00625BAF">
      <w:pPr>
        <w:pStyle w:val="ListParagraph"/>
        <w:numPr>
          <w:ilvl w:val="0"/>
          <w:numId w:val="3"/>
        </w:numPr>
      </w:pPr>
      <w:r>
        <w:t xml:space="preserve"> </w:t>
      </w:r>
      <w:r w:rsidRPr="00B5780E">
        <w:t xml:space="preserve">Update </w:t>
      </w:r>
      <w:r>
        <w:t xml:space="preserve">on </w:t>
      </w:r>
      <w:r w:rsidRPr="00B5780E">
        <w:t xml:space="preserve">Highway 61 Project 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6508"/>
    <w:rsid w:val="00041496"/>
    <w:rsid w:val="00041516"/>
    <w:rsid w:val="0005693E"/>
    <w:rsid w:val="00073104"/>
    <w:rsid w:val="00076FF8"/>
    <w:rsid w:val="0007719C"/>
    <w:rsid w:val="00080865"/>
    <w:rsid w:val="00083597"/>
    <w:rsid w:val="00130BEE"/>
    <w:rsid w:val="0014082C"/>
    <w:rsid w:val="001558E4"/>
    <w:rsid w:val="001A279E"/>
    <w:rsid w:val="001D32BD"/>
    <w:rsid w:val="0021518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63326"/>
    <w:rsid w:val="004755BD"/>
    <w:rsid w:val="004A611D"/>
    <w:rsid w:val="004B4904"/>
    <w:rsid w:val="004C31B3"/>
    <w:rsid w:val="004C6A93"/>
    <w:rsid w:val="00531DA8"/>
    <w:rsid w:val="00544183"/>
    <w:rsid w:val="00550FE1"/>
    <w:rsid w:val="005622EB"/>
    <w:rsid w:val="005928BA"/>
    <w:rsid w:val="00597557"/>
    <w:rsid w:val="005A3667"/>
    <w:rsid w:val="005A5291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57910"/>
    <w:rsid w:val="00893B11"/>
    <w:rsid w:val="008A2AA4"/>
    <w:rsid w:val="008A6A18"/>
    <w:rsid w:val="008F0060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5165B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5780E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5249B"/>
    <w:rsid w:val="00C67438"/>
    <w:rsid w:val="00C90013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62296"/>
    <w:rsid w:val="00E70072"/>
    <w:rsid w:val="00E719A8"/>
    <w:rsid w:val="00E952F6"/>
    <w:rsid w:val="00EC69CE"/>
    <w:rsid w:val="00EE09E6"/>
    <w:rsid w:val="00EE4E5E"/>
    <w:rsid w:val="00F05EE4"/>
    <w:rsid w:val="00F22B72"/>
    <w:rsid w:val="00F40FEF"/>
    <w:rsid w:val="00F4320C"/>
    <w:rsid w:val="00F92D5E"/>
    <w:rsid w:val="00FC132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536844520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13</cp:revision>
  <dcterms:created xsi:type="dcterms:W3CDTF">2023-10-19T13:25:00Z</dcterms:created>
  <dcterms:modified xsi:type="dcterms:W3CDTF">2023-11-22T20:58:00Z</dcterms:modified>
</cp:coreProperties>
</file>