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8586BCA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C47C39">
        <w:t>November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15BFA3B4" w14:textId="77777777" w:rsidR="004D3CA6" w:rsidRDefault="004D3CA6" w:rsidP="001D32BD">
      <w:pPr>
        <w:spacing w:after="0" w:line="240" w:lineRule="auto"/>
        <w:jc w:val="center"/>
      </w:pPr>
    </w:p>
    <w:p w14:paraId="5EF8ABF6" w14:textId="42DD97C4" w:rsidR="00D31B5A" w:rsidRDefault="004D3CA6" w:rsidP="00D31B5A">
      <w:pPr>
        <w:spacing w:after="0" w:line="240" w:lineRule="auto"/>
        <w:jc w:val="center"/>
      </w:pPr>
      <w:r w:rsidRPr="004D3CA6">
        <w:t>Louisa County Supervisor Office</w:t>
      </w:r>
    </w:p>
    <w:p w14:paraId="2162DC98" w14:textId="7ACE7F5A" w:rsidR="00D31B5A" w:rsidRDefault="00D31B5A" w:rsidP="00D31B5A">
      <w:pPr>
        <w:spacing w:after="0" w:line="240" w:lineRule="auto"/>
        <w:jc w:val="center"/>
      </w:pPr>
      <w:r>
        <w:t>Join Zoom Meeting</w:t>
      </w:r>
    </w:p>
    <w:p w14:paraId="68B56E2F" w14:textId="465AC062" w:rsidR="00D31B5A" w:rsidRDefault="00D65442" w:rsidP="00D31B5A">
      <w:pPr>
        <w:spacing w:after="0" w:line="240" w:lineRule="auto"/>
        <w:jc w:val="center"/>
      </w:pPr>
      <w:hyperlink r:id="rId5" w:history="1">
        <w:r w:rsidR="00D31B5A" w:rsidRPr="008832B9">
          <w:rPr>
            <w:rStyle w:val="Hyperlink"/>
          </w:rPr>
          <w:t>https://us02web.zoom.us/j/7969353384?omn=88526280672</w:t>
        </w:r>
      </w:hyperlink>
      <w:r w:rsidR="00D31B5A">
        <w:t xml:space="preserve"> </w:t>
      </w:r>
    </w:p>
    <w:p w14:paraId="1350FF68" w14:textId="77777777" w:rsidR="00D31B5A" w:rsidRDefault="00D31B5A" w:rsidP="00D31B5A">
      <w:pPr>
        <w:spacing w:after="0" w:line="240" w:lineRule="auto"/>
        <w:jc w:val="center"/>
      </w:pPr>
    </w:p>
    <w:p w14:paraId="7B98F8DE" w14:textId="77777777" w:rsidR="00D31B5A" w:rsidRDefault="00D31B5A" w:rsidP="00D31B5A">
      <w:pPr>
        <w:spacing w:after="0" w:line="240" w:lineRule="auto"/>
        <w:jc w:val="center"/>
      </w:pPr>
      <w:r>
        <w:t>Meeting ID: 796 935 3384</w:t>
      </w:r>
    </w:p>
    <w:p w14:paraId="23651B54" w14:textId="7C08750E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435311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C47C39">
        <w:t>November 21, 2023</w:t>
      </w:r>
      <w:r w:rsidR="0014082C">
        <w:t xml:space="preserve"> </w:t>
      </w:r>
    </w:p>
    <w:p w14:paraId="24E4A3E7" w14:textId="13F1BC2E" w:rsidR="001D7DB8" w:rsidRDefault="001D7DB8" w:rsidP="00625BAF">
      <w:pPr>
        <w:pStyle w:val="ListParagraph"/>
        <w:numPr>
          <w:ilvl w:val="0"/>
          <w:numId w:val="3"/>
        </w:numPr>
      </w:pPr>
      <w:r>
        <w:t>Approve minutes for Special Meeting on November 10, 2023</w:t>
      </w:r>
    </w:p>
    <w:p w14:paraId="34F90CD0" w14:textId="77777777" w:rsidR="00C47C39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C47C39">
        <w:t>November 14, 2023</w:t>
      </w:r>
    </w:p>
    <w:p w14:paraId="2594471E" w14:textId="1F4CDAFE" w:rsidR="00625BAF" w:rsidRDefault="00C47C39" w:rsidP="00625BAF">
      <w:pPr>
        <w:pStyle w:val="ListParagraph"/>
        <w:numPr>
          <w:ilvl w:val="0"/>
          <w:numId w:val="3"/>
        </w:numPr>
      </w:pPr>
      <w:r>
        <w:t>Approve claims for November 21,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C55114E" w14:textId="35EE24EA" w:rsidR="0006335F" w:rsidRDefault="0006335F" w:rsidP="00625BAF">
      <w:pPr>
        <w:pStyle w:val="ListParagraph"/>
        <w:numPr>
          <w:ilvl w:val="0"/>
          <w:numId w:val="3"/>
        </w:numPr>
      </w:pPr>
      <w:r>
        <w:t xml:space="preserve">8:45 a.m. Vicki Frank, Treasurer, 2021 Tax Abatement for Iowa Dept of Transportation parcel #1227485000 </w:t>
      </w:r>
    </w:p>
    <w:p w14:paraId="391EC4F8" w14:textId="20A29D67" w:rsidR="00155E2E" w:rsidRDefault="00155E2E" w:rsidP="00625BAF">
      <w:pPr>
        <w:pStyle w:val="ListParagraph"/>
        <w:numPr>
          <w:ilvl w:val="0"/>
          <w:numId w:val="3"/>
        </w:numPr>
      </w:pPr>
      <w:r>
        <w:t>9:15 a.m. Lana Artz-McComb and Dani Boysen, Conservation, monthly updates</w:t>
      </w:r>
    </w:p>
    <w:p w14:paraId="738DD067" w14:textId="4DAB0A6A" w:rsidR="00155E2E" w:rsidRDefault="00155E2E" w:rsidP="00625BAF">
      <w:pPr>
        <w:pStyle w:val="ListParagraph"/>
        <w:numPr>
          <w:ilvl w:val="0"/>
          <w:numId w:val="3"/>
        </w:numPr>
      </w:pPr>
      <w:r>
        <w:t>9:30 a.m. Cyndi Mears, GA, monthly updates</w:t>
      </w:r>
    </w:p>
    <w:p w14:paraId="2E43D4F2" w14:textId="77777777" w:rsidR="00D65442" w:rsidRPr="00D65442" w:rsidRDefault="00AC5A0E" w:rsidP="00D65442">
      <w:pPr>
        <w:pStyle w:val="ListParagraph"/>
        <w:numPr>
          <w:ilvl w:val="0"/>
          <w:numId w:val="3"/>
        </w:numPr>
      </w:pPr>
      <w:r>
        <w:t>9:35 a.m. Susan Schnedler, Election Clerk, 2</w:t>
      </w:r>
      <w:r w:rsidRPr="00D65442">
        <w:rPr>
          <w:vertAlign w:val="superscript"/>
        </w:rPr>
        <w:t>nd</w:t>
      </w:r>
      <w:r>
        <w:t xml:space="preserve"> Tier Canvass for City School Election 2023</w:t>
      </w:r>
      <w:r w:rsidR="00D65442">
        <w:t xml:space="preserve"> &amp; </w:t>
      </w:r>
      <w:r w:rsidR="00D65442" w:rsidRPr="00D65442">
        <w:t>Review 2023 City School Election Costs</w:t>
      </w:r>
    </w:p>
    <w:p w14:paraId="1BC7E959" w14:textId="0198CC6F" w:rsidR="006F0203" w:rsidRDefault="006F0203" w:rsidP="00625BAF">
      <w:pPr>
        <w:pStyle w:val="ListParagraph"/>
        <w:numPr>
          <w:ilvl w:val="0"/>
          <w:numId w:val="3"/>
        </w:numPr>
      </w:pPr>
      <w:r>
        <w:t>Approval of 2023 City School Election Canvass</w:t>
      </w:r>
    </w:p>
    <w:p w14:paraId="17B9066E" w14:textId="77777777" w:rsidR="005240F7" w:rsidRDefault="00AC7667" w:rsidP="00625BAF">
      <w:pPr>
        <w:pStyle w:val="ListParagraph"/>
        <w:numPr>
          <w:ilvl w:val="0"/>
          <w:numId w:val="3"/>
        </w:numPr>
      </w:pPr>
      <w:r>
        <w:t xml:space="preserve">9:40 a.m. Wes Shutt discussion regarding Purple Heart Community Proclamation </w:t>
      </w:r>
    </w:p>
    <w:p w14:paraId="10C6E950" w14:textId="401798A0" w:rsidR="004F59EF" w:rsidRDefault="003F3851" w:rsidP="004F59EF">
      <w:pPr>
        <w:pStyle w:val="ListParagraph"/>
        <w:numPr>
          <w:ilvl w:val="0"/>
          <w:numId w:val="3"/>
        </w:numPr>
      </w:pPr>
      <w:r>
        <w:t>10:00 a.m. Brian Thye, Zoning, Adam Parsons, Attorney,</w:t>
      </w:r>
      <w:r w:rsidR="009E1458">
        <w:t xml:space="preserve"> </w:t>
      </w:r>
      <w:r>
        <w:t>Resolution</w:t>
      </w:r>
      <w:r w:rsidR="00372B2D">
        <w:t xml:space="preserve"> 2023236</w:t>
      </w:r>
      <w:r>
        <w:t xml:space="preserve"> Hanson Subdivision</w:t>
      </w:r>
      <w:r w:rsidR="00613227">
        <w:t xml:space="preserve"> approval</w:t>
      </w:r>
    </w:p>
    <w:p w14:paraId="5A912EEB" w14:textId="1F1DB29C" w:rsidR="00A4173F" w:rsidRDefault="00A4173F" w:rsidP="004F59EF">
      <w:pPr>
        <w:pStyle w:val="ListParagraph"/>
        <w:numPr>
          <w:ilvl w:val="0"/>
          <w:numId w:val="3"/>
        </w:numPr>
      </w:pPr>
      <w:r>
        <w:t xml:space="preserve">10:15 a.m. John Schulz and Bill Hillyard regarding Spring Street Easement  </w:t>
      </w:r>
    </w:p>
    <w:p w14:paraId="01EF0549" w14:textId="77777777" w:rsidR="00D85520" w:rsidRDefault="00D85520" w:rsidP="00D85520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6335F"/>
    <w:rsid w:val="00073104"/>
    <w:rsid w:val="00076FF8"/>
    <w:rsid w:val="0007719C"/>
    <w:rsid w:val="00080865"/>
    <w:rsid w:val="00083597"/>
    <w:rsid w:val="00130BEE"/>
    <w:rsid w:val="0014082C"/>
    <w:rsid w:val="001558E4"/>
    <w:rsid w:val="00155E2E"/>
    <w:rsid w:val="001A279E"/>
    <w:rsid w:val="001D32BD"/>
    <w:rsid w:val="001D7DB8"/>
    <w:rsid w:val="0021518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72B2D"/>
    <w:rsid w:val="003B4A4B"/>
    <w:rsid w:val="003F3417"/>
    <w:rsid w:val="003F3851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D3CA6"/>
    <w:rsid w:val="004F59EF"/>
    <w:rsid w:val="005240F7"/>
    <w:rsid w:val="00531DA8"/>
    <w:rsid w:val="00544183"/>
    <w:rsid w:val="005622EB"/>
    <w:rsid w:val="005928BA"/>
    <w:rsid w:val="00597557"/>
    <w:rsid w:val="005A3667"/>
    <w:rsid w:val="005B7016"/>
    <w:rsid w:val="0061123F"/>
    <w:rsid w:val="00613227"/>
    <w:rsid w:val="00625BAF"/>
    <w:rsid w:val="0067415E"/>
    <w:rsid w:val="00677EEA"/>
    <w:rsid w:val="00682ECC"/>
    <w:rsid w:val="0069196A"/>
    <w:rsid w:val="006A7D0E"/>
    <w:rsid w:val="006E1BD4"/>
    <w:rsid w:val="006E48F6"/>
    <w:rsid w:val="006F0203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E1458"/>
    <w:rsid w:val="00A2221D"/>
    <w:rsid w:val="00A32ABC"/>
    <w:rsid w:val="00A4173F"/>
    <w:rsid w:val="00A43A9D"/>
    <w:rsid w:val="00A457DF"/>
    <w:rsid w:val="00A61728"/>
    <w:rsid w:val="00A71E90"/>
    <w:rsid w:val="00AA5CB9"/>
    <w:rsid w:val="00AC5A0E"/>
    <w:rsid w:val="00AC7667"/>
    <w:rsid w:val="00AE7C2D"/>
    <w:rsid w:val="00AF786B"/>
    <w:rsid w:val="00B01D8F"/>
    <w:rsid w:val="00B33009"/>
    <w:rsid w:val="00B415A0"/>
    <w:rsid w:val="00B51224"/>
    <w:rsid w:val="00B549A9"/>
    <w:rsid w:val="00B56F59"/>
    <w:rsid w:val="00B66FA6"/>
    <w:rsid w:val="00B766AB"/>
    <w:rsid w:val="00BA4627"/>
    <w:rsid w:val="00BB1B2E"/>
    <w:rsid w:val="00BB4841"/>
    <w:rsid w:val="00BC2F9B"/>
    <w:rsid w:val="00BF239E"/>
    <w:rsid w:val="00BF3611"/>
    <w:rsid w:val="00C20DEA"/>
    <w:rsid w:val="00C21920"/>
    <w:rsid w:val="00C3417D"/>
    <w:rsid w:val="00C34344"/>
    <w:rsid w:val="00C47C39"/>
    <w:rsid w:val="00C47F47"/>
    <w:rsid w:val="00C67438"/>
    <w:rsid w:val="00D31B5A"/>
    <w:rsid w:val="00D64892"/>
    <w:rsid w:val="00D65442"/>
    <w:rsid w:val="00D85520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852628067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23</cp:revision>
  <dcterms:created xsi:type="dcterms:W3CDTF">2023-10-19T13:24:00Z</dcterms:created>
  <dcterms:modified xsi:type="dcterms:W3CDTF">2023-11-17T21:31:00Z</dcterms:modified>
</cp:coreProperties>
</file>