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10E08B16" w:rsidR="001D32BD" w:rsidRDefault="002412C5" w:rsidP="001D32BD">
      <w:pPr>
        <w:spacing w:after="0" w:line="240" w:lineRule="auto"/>
        <w:jc w:val="center"/>
      </w:pPr>
      <w:r>
        <w:t>November 14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5533A188" w14:textId="77777777" w:rsidR="007D742D" w:rsidRDefault="007D742D" w:rsidP="001D32BD">
      <w:pPr>
        <w:spacing w:after="0" w:line="240" w:lineRule="auto"/>
        <w:jc w:val="center"/>
      </w:pPr>
    </w:p>
    <w:p w14:paraId="28E39C38" w14:textId="5E18CE5D" w:rsidR="007D742D" w:rsidRDefault="007D742D" w:rsidP="007D742D">
      <w:pPr>
        <w:spacing w:after="0" w:line="240" w:lineRule="auto"/>
        <w:jc w:val="center"/>
      </w:pPr>
      <w:r w:rsidRPr="007D742D">
        <w:t>Louisa County Supervisor Office</w:t>
      </w:r>
    </w:p>
    <w:p w14:paraId="2595B563" w14:textId="77777777" w:rsidR="007D742D" w:rsidRDefault="007D742D" w:rsidP="007D742D">
      <w:pPr>
        <w:spacing w:after="0" w:line="240" w:lineRule="auto"/>
        <w:jc w:val="center"/>
      </w:pPr>
    </w:p>
    <w:p w14:paraId="1F62BB75" w14:textId="7B5C54ED" w:rsidR="007D742D" w:rsidRDefault="007D742D" w:rsidP="007D742D">
      <w:pPr>
        <w:spacing w:after="0" w:line="240" w:lineRule="auto"/>
        <w:jc w:val="center"/>
      </w:pPr>
      <w:r>
        <w:t>M</w:t>
      </w:r>
      <w:r>
        <w:t>eeting ID: 796 935 3384</w:t>
      </w:r>
    </w:p>
    <w:p w14:paraId="29BE4B0D" w14:textId="77777777" w:rsidR="007D742D" w:rsidRDefault="007D742D" w:rsidP="007D742D">
      <w:pPr>
        <w:spacing w:after="0" w:line="240" w:lineRule="auto"/>
        <w:jc w:val="center"/>
      </w:pPr>
      <w:r>
        <w:t>Find your local number: https://us02web.zoom.us/u/kfdh7lif8</w:t>
      </w:r>
    </w:p>
    <w:p w14:paraId="793F8C59" w14:textId="77777777" w:rsidR="007D742D" w:rsidRDefault="007D742D" w:rsidP="001D32BD">
      <w:pPr>
        <w:spacing w:after="0" w:line="240" w:lineRule="auto"/>
        <w:jc w:val="center"/>
      </w:pP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23651B54" w14:textId="31A8748C" w:rsidR="0041459B" w:rsidRDefault="0041459B" w:rsidP="001D32BD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34AC8728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</w:t>
      </w:r>
      <w:r w:rsidR="002412C5">
        <w:t>November 14, 2023</w:t>
      </w:r>
      <w:r w:rsidR="0014082C">
        <w:t xml:space="preserve"> </w:t>
      </w:r>
    </w:p>
    <w:p w14:paraId="2594471E" w14:textId="1F54CEAC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7933D9">
        <w:t xml:space="preserve"> </w:t>
      </w:r>
      <w:r w:rsidR="002412C5">
        <w:t>November 7, 2023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1493D05C" w14:textId="478BA805" w:rsidR="0064761E" w:rsidRDefault="0064761E" w:rsidP="00625BAF">
      <w:pPr>
        <w:pStyle w:val="ListParagraph"/>
        <w:numPr>
          <w:ilvl w:val="0"/>
          <w:numId w:val="3"/>
        </w:numPr>
      </w:pPr>
      <w:r>
        <w:t>8:45 a.m.- Susan Schnedler, Election Clerk, Canvass City School Elections 2023</w:t>
      </w:r>
    </w:p>
    <w:p w14:paraId="7B98F8AD" w14:textId="4BF4E4C2" w:rsidR="002B0462" w:rsidRDefault="002B0462" w:rsidP="00625BAF">
      <w:pPr>
        <w:pStyle w:val="ListParagraph"/>
        <w:numPr>
          <w:ilvl w:val="0"/>
          <w:numId w:val="3"/>
        </w:numPr>
      </w:pPr>
      <w:r>
        <w:t>9:15 a.m. Curt Hartlieb, VA, monthly updates</w:t>
      </w:r>
    </w:p>
    <w:p w14:paraId="3D94F97F" w14:textId="6968DE50" w:rsidR="00981640" w:rsidRDefault="00981640" w:rsidP="00625BAF">
      <w:pPr>
        <w:pStyle w:val="ListParagraph"/>
        <w:numPr>
          <w:ilvl w:val="0"/>
          <w:numId w:val="3"/>
        </w:numPr>
      </w:pPr>
      <w:r>
        <w:t xml:space="preserve">9:20 a.m.- Paul Greufe, HR, Holiday pay for part-time employees </w:t>
      </w:r>
    </w:p>
    <w:p w14:paraId="47F2BCC5" w14:textId="1F123CD1" w:rsidR="005D0C29" w:rsidRDefault="005D0C29" w:rsidP="00625BAF">
      <w:pPr>
        <w:pStyle w:val="ListParagraph"/>
        <w:numPr>
          <w:ilvl w:val="0"/>
          <w:numId w:val="3"/>
        </w:numPr>
      </w:pPr>
      <w:r>
        <w:t xml:space="preserve">Review October 2023 </w:t>
      </w:r>
      <w:r w:rsidR="00903A81">
        <w:t xml:space="preserve">Columbus Jct. </w:t>
      </w:r>
      <w:r>
        <w:t xml:space="preserve">Ambulance Report </w:t>
      </w:r>
    </w:p>
    <w:p w14:paraId="00FB8295" w14:textId="3F406993" w:rsidR="00BB1768" w:rsidRDefault="00BB1768" w:rsidP="00BB1768">
      <w:pPr>
        <w:ind w:left="720"/>
      </w:pP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4082C"/>
    <w:rsid w:val="001558E4"/>
    <w:rsid w:val="001A279E"/>
    <w:rsid w:val="001A5AB3"/>
    <w:rsid w:val="001D32BD"/>
    <w:rsid w:val="00215183"/>
    <w:rsid w:val="002412C5"/>
    <w:rsid w:val="00243F60"/>
    <w:rsid w:val="00243FB9"/>
    <w:rsid w:val="00251032"/>
    <w:rsid w:val="002620F8"/>
    <w:rsid w:val="00263C61"/>
    <w:rsid w:val="002B0462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5D0C29"/>
    <w:rsid w:val="0061123F"/>
    <w:rsid w:val="00625BAF"/>
    <w:rsid w:val="0064761E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B0B0F"/>
    <w:rsid w:val="007C4C3B"/>
    <w:rsid w:val="007D742D"/>
    <w:rsid w:val="00857910"/>
    <w:rsid w:val="00893B11"/>
    <w:rsid w:val="008A2AA4"/>
    <w:rsid w:val="008A6A18"/>
    <w:rsid w:val="008F3B99"/>
    <w:rsid w:val="00903A81"/>
    <w:rsid w:val="00917C0F"/>
    <w:rsid w:val="0095531E"/>
    <w:rsid w:val="009601C9"/>
    <w:rsid w:val="00981365"/>
    <w:rsid w:val="00981640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768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C132C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10</cp:revision>
  <dcterms:created xsi:type="dcterms:W3CDTF">2023-10-19T13:24:00Z</dcterms:created>
  <dcterms:modified xsi:type="dcterms:W3CDTF">2023-11-09T20:59:00Z</dcterms:modified>
</cp:coreProperties>
</file>