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770C6AA7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682ECC">
        <w:t xml:space="preserve"> </w:t>
      </w:r>
      <w:r w:rsidR="00EB0CBD">
        <w:t xml:space="preserve">November </w:t>
      </w:r>
      <w:r w:rsidR="003D1930">
        <w:t>10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7933D9">
        <w:t>3</w:t>
      </w:r>
    </w:p>
    <w:p w14:paraId="57338CA9" w14:textId="1D2B7D6B" w:rsidR="001D32BD" w:rsidRDefault="001D32BD" w:rsidP="001D32BD">
      <w:pPr>
        <w:spacing w:after="0" w:line="240" w:lineRule="auto"/>
        <w:jc w:val="center"/>
      </w:pPr>
      <w:r>
        <w:t>8:</w:t>
      </w:r>
      <w:r w:rsidR="003D1930">
        <w:t>0</w:t>
      </w:r>
      <w:r>
        <w:t>0</w:t>
      </w:r>
      <w:r w:rsidR="005928BA">
        <w:t xml:space="preserve"> </w:t>
      </w:r>
      <w:r>
        <w:t>am</w:t>
      </w:r>
    </w:p>
    <w:p w14:paraId="3FD1D366" w14:textId="77777777" w:rsidR="007A7A0D" w:rsidRDefault="007A7A0D" w:rsidP="007A7A0D">
      <w:pPr>
        <w:spacing w:after="0" w:line="240" w:lineRule="auto"/>
        <w:jc w:val="center"/>
      </w:pPr>
    </w:p>
    <w:p w14:paraId="1BD05BF9" w14:textId="77777777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614F12B5" w14:textId="77777777" w:rsidR="00BA2E62" w:rsidRDefault="00BA2E62" w:rsidP="00BA2E62">
      <w:pPr>
        <w:spacing w:after="0" w:line="240" w:lineRule="auto"/>
        <w:jc w:val="center"/>
      </w:pPr>
      <w:r>
        <w:t>Join Zoom Meeting</w:t>
      </w:r>
    </w:p>
    <w:p w14:paraId="318D89D0" w14:textId="6CCC778B" w:rsidR="00BA2E62" w:rsidRDefault="007A7A0D" w:rsidP="00BA2E62">
      <w:pPr>
        <w:spacing w:after="0" w:line="240" w:lineRule="auto"/>
        <w:jc w:val="center"/>
      </w:pPr>
      <w:hyperlink r:id="rId5" w:history="1">
        <w:r w:rsidR="00BA2E62" w:rsidRPr="00DF4FEF">
          <w:rPr>
            <w:rStyle w:val="Hyperlink"/>
          </w:rPr>
          <w:t>https://us02web.zoom.us/j/7969353384</w:t>
        </w:r>
      </w:hyperlink>
      <w:r w:rsidR="00BA2E62">
        <w:t xml:space="preserve"> </w:t>
      </w:r>
    </w:p>
    <w:p w14:paraId="1DECC529" w14:textId="77777777" w:rsidR="00BA2E62" w:rsidRDefault="00BA2E62" w:rsidP="00BA2E62">
      <w:pPr>
        <w:spacing w:after="0" w:line="240" w:lineRule="auto"/>
        <w:jc w:val="center"/>
      </w:pPr>
    </w:p>
    <w:p w14:paraId="23651B54" w14:textId="4A4550FD" w:rsidR="0041459B" w:rsidRDefault="0041459B" w:rsidP="001D32BD">
      <w:pPr>
        <w:spacing w:after="0" w:line="240" w:lineRule="auto"/>
        <w:jc w:val="center"/>
      </w:pP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3459A5E8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7933D9">
        <w:t xml:space="preserve"> </w:t>
      </w:r>
      <w:r w:rsidR="00EB0CBD">
        <w:t>November</w:t>
      </w:r>
      <w:r w:rsidR="003D1930">
        <w:t xml:space="preserve"> 10</w:t>
      </w:r>
      <w:r w:rsidR="00EB0CBD">
        <w:t>, 2023</w:t>
      </w:r>
      <w:r w:rsidR="0014082C">
        <w:t xml:space="preserve"> </w:t>
      </w:r>
    </w:p>
    <w:p w14:paraId="31ECFE6F" w14:textId="4E21E5B3" w:rsidR="003D1930" w:rsidRDefault="003D1930" w:rsidP="00625BAF">
      <w:pPr>
        <w:pStyle w:val="ListParagraph"/>
        <w:numPr>
          <w:ilvl w:val="0"/>
          <w:numId w:val="3"/>
        </w:numPr>
      </w:pPr>
      <w:r>
        <w:t>Drawing tie vote for Morning Sun City Council- Amanda Richardson and Adam Herrick</w:t>
      </w:r>
    </w:p>
    <w:sectPr w:rsidR="003D1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4082C"/>
    <w:rsid w:val="001558E4"/>
    <w:rsid w:val="0018670B"/>
    <w:rsid w:val="001A279E"/>
    <w:rsid w:val="001D32BD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D1930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531DA8"/>
    <w:rsid w:val="005362D5"/>
    <w:rsid w:val="00544183"/>
    <w:rsid w:val="005622EB"/>
    <w:rsid w:val="005928BA"/>
    <w:rsid w:val="00597557"/>
    <w:rsid w:val="005A3667"/>
    <w:rsid w:val="005B7016"/>
    <w:rsid w:val="0061123F"/>
    <w:rsid w:val="00625BAF"/>
    <w:rsid w:val="0067415E"/>
    <w:rsid w:val="00677EEA"/>
    <w:rsid w:val="00682ECC"/>
    <w:rsid w:val="0069196A"/>
    <w:rsid w:val="006A7D0E"/>
    <w:rsid w:val="006B4E00"/>
    <w:rsid w:val="006E1BD4"/>
    <w:rsid w:val="006E48F6"/>
    <w:rsid w:val="006F084A"/>
    <w:rsid w:val="00713CC8"/>
    <w:rsid w:val="00724053"/>
    <w:rsid w:val="00724E7D"/>
    <w:rsid w:val="00773729"/>
    <w:rsid w:val="007933D9"/>
    <w:rsid w:val="007A7A0D"/>
    <w:rsid w:val="007B0B0F"/>
    <w:rsid w:val="007C4C3B"/>
    <w:rsid w:val="007E4149"/>
    <w:rsid w:val="00857910"/>
    <w:rsid w:val="008914A8"/>
    <w:rsid w:val="00893B11"/>
    <w:rsid w:val="008A2AA4"/>
    <w:rsid w:val="008A6A18"/>
    <w:rsid w:val="008B6CC0"/>
    <w:rsid w:val="008F3B99"/>
    <w:rsid w:val="00912876"/>
    <w:rsid w:val="00917C0F"/>
    <w:rsid w:val="0095531E"/>
    <w:rsid w:val="009601C9"/>
    <w:rsid w:val="00981365"/>
    <w:rsid w:val="00986632"/>
    <w:rsid w:val="009F71D7"/>
    <w:rsid w:val="00A2221D"/>
    <w:rsid w:val="00A32ABC"/>
    <w:rsid w:val="00A43A9D"/>
    <w:rsid w:val="00A457DF"/>
    <w:rsid w:val="00A71E90"/>
    <w:rsid w:val="00AA5CB9"/>
    <w:rsid w:val="00AE7C2D"/>
    <w:rsid w:val="00AF786B"/>
    <w:rsid w:val="00B01D8F"/>
    <w:rsid w:val="00B33009"/>
    <w:rsid w:val="00B415A0"/>
    <w:rsid w:val="00B51224"/>
    <w:rsid w:val="00B549A9"/>
    <w:rsid w:val="00B573E7"/>
    <w:rsid w:val="00B66FA6"/>
    <w:rsid w:val="00B766AB"/>
    <w:rsid w:val="00BA2E62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CA27DB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B0CBD"/>
    <w:rsid w:val="00EE09E6"/>
    <w:rsid w:val="00EE4E5E"/>
    <w:rsid w:val="00F05EE4"/>
    <w:rsid w:val="00F22B72"/>
    <w:rsid w:val="00F40FEF"/>
    <w:rsid w:val="00F4320C"/>
    <w:rsid w:val="00F55DBC"/>
    <w:rsid w:val="00F62FA4"/>
    <w:rsid w:val="00F92D5E"/>
    <w:rsid w:val="00FC132C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E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4</cp:revision>
  <dcterms:created xsi:type="dcterms:W3CDTF">2023-11-08T17:52:00Z</dcterms:created>
  <dcterms:modified xsi:type="dcterms:W3CDTF">2023-11-08T17:57:00Z</dcterms:modified>
</cp:coreProperties>
</file>