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E1D7ADF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FD0F27">
        <w:t>October 24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4FF9746D" w14:textId="77777777" w:rsidR="00A32069" w:rsidRDefault="0061123F" w:rsidP="00A32069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1A8743D" w14:textId="37B904C9" w:rsidR="00A32069" w:rsidRDefault="00A32069" w:rsidP="00A32069">
      <w:pPr>
        <w:spacing w:after="0" w:line="240" w:lineRule="auto"/>
        <w:jc w:val="center"/>
      </w:pPr>
      <w:r>
        <w:t>Join Zoom Meeting</w:t>
      </w:r>
    </w:p>
    <w:p w14:paraId="468033E8" w14:textId="77777777" w:rsidR="00A32069" w:rsidRDefault="00A32069" w:rsidP="00A32069">
      <w:pPr>
        <w:spacing w:after="0" w:line="240" w:lineRule="auto"/>
        <w:jc w:val="center"/>
      </w:pPr>
      <w:r>
        <w:t>https://us02web.zoom.us/j/7969353384</w:t>
      </w:r>
    </w:p>
    <w:p w14:paraId="3F542CC3" w14:textId="77777777" w:rsidR="00A32069" w:rsidRDefault="00A32069" w:rsidP="00A32069">
      <w:pPr>
        <w:spacing w:after="0" w:line="240" w:lineRule="auto"/>
        <w:jc w:val="center"/>
      </w:pPr>
    </w:p>
    <w:p w14:paraId="1B461ABF" w14:textId="77777777" w:rsidR="00A32069" w:rsidRDefault="00A32069" w:rsidP="00A32069">
      <w:pPr>
        <w:spacing w:after="0" w:line="240" w:lineRule="auto"/>
        <w:jc w:val="center"/>
      </w:pPr>
      <w:r>
        <w:t>Meeting ID: 796 935 3384</w:t>
      </w:r>
    </w:p>
    <w:p w14:paraId="6B7CC60F" w14:textId="77777777" w:rsidR="00A32069" w:rsidRDefault="00A32069" w:rsidP="00A32069">
      <w:pPr>
        <w:spacing w:after="0" w:line="240" w:lineRule="auto"/>
        <w:jc w:val="center"/>
      </w:pPr>
    </w:p>
    <w:p w14:paraId="2CC721E4" w14:textId="0CB7AA94" w:rsidR="00A32069" w:rsidRDefault="00A32069" w:rsidP="00A32069">
      <w:pPr>
        <w:spacing w:after="0" w:line="240" w:lineRule="auto"/>
        <w:jc w:val="center"/>
      </w:pPr>
    </w:p>
    <w:p w14:paraId="6E6BE5CB" w14:textId="77777777" w:rsidR="00A32069" w:rsidRDefault="00A32069" w:rsidP="00A32069">
      <w:pPr>
        <w:spacing w:after="0" w:line="240" w:lineRule="auto"/>
        <w:jc w:val="center"/>
      </w:pPr>
    </w:p>
    <w:p w14:paraId="45BA3638" w14:textId="77777777" w:rsidR="00A32069" w:rsidRDefault="00A32069" w:rsidP="00A32069">
      <w:pPr>
        <w:spacing w:after="0" w:line="240" w:lineRule="auto"/>
        <w:jc w:val="center"/>
      </w:pPr>
    </w:p>
    <w:p w14:paraId="13BEEF5E" w14:textId="2FF45888" w:rsidR="00A32069" w:rsidRDefault="00A32069" w:rsidP="00A32069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69D95643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D0F27">
        <w:t xml:space="preserve"> October 24, 2023</w:t>
      </w:r>
      <w:r w:rsidR="007933D9">
        <w:t xml:space="preserve"> </w:t>
      </w:r>
      <w:r w:rsidR="0014082C">
        <w:t xml:space="preserve"> </w:t>
      </w:r>
    </w:p>
    <w:p w14:paraId="2594471E" w14:textId="2AD33DD4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D0F27">
        <w:t xml:space="preserve"> October 17,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36C1800" w14:textId="77777777" w:rsidR="0066465E" w:rsidRDefault="000C3533" w:rsidP="00625BAF">
      <w:pPr>
        <w:pStyle w:val="ListParagraph"/>
        <w:numPr>
          <w:ilvl w:val="0"/>
          <w:numId w:val="3"/>
        </w:numPr>
      </w:pPr>
      <w:r>
        <w:t>Review Sheriff’s 1</w:t>
      </w:r>
      <w:r w:rsidRPr="000C3533">
        <w:rPr>
          <w:vertAlign w:val="superscript"/>
        </w:rPr>
        <w:t>st</w:t>
      </w:r>
      <w:r>
        <w:t xml:space="preserve"> Quarterly Report</w:t>
      </w:r>
    </w:p>
    <w:p w14:paraId="2F33FFD2" w14:textId="7CB230D9" w:rsidR="00FD0F27" w:rsidRDefault="00FD0F27" w:rsidP="00625BAF">
      <w:pPr>
        <w:pStyle w:val="ListParagraph"/>
        <w:numPr>
          <w:ilvl w:val="0"/>
          <w:numId w:val="3"/>
        </w:numPr>
      </w:pPr>
      <w:r>
        <w:t>9:15 a.m., Brian Hall, EM monthly update</w:t>
      </w:r>
    </w:p>
    <w:p w14:paraId="0657051F" w14:textId="3A29F9EB" w:rsidR="0066465E" w:rsidRDefault="0066465E" w:rsidP="00625BAF">
      <w:pPr>
        <w:pStyle w:val="ListParagraph"/>
        <w:numPr>
          <w:ilvl w:val="0"/>
          <w:numId w:val="3"/>
        </w:numPr>
      </w:pPr>
      <w:r>
        <w:t xml:space="preserve">9:20 a.m. Mike Howard, Weed Commissioner, yearly </w:t>
      </w:r>
      <w:proofErr w:type="gramStart"/>
      <w:r>
        <w:t>report</w:t>
      </w:r>
      <w:proofErr w:type="gramEnd"/>
    </w:p>
    <w:p w14:paraId="5B21A6A8" w14:textId="76A81F7F" w:rsidR="00830F3F" w:rsidRDefault="00E25C28" w:rsidP="00625BAF">
      <w:pPr>
        <w:pStyle w:val="ListParagraph"/>
        <w:numPr>
          <w:ilvl w:val="0"/>
          <w:numId w:val="3"/>
        </w:numPr>
      </w:pPr>
      <w:r>
        <w:t>9:</w:t>
      </w:r>
      <w:r w:rsidR="005D5E0B">
        <w:t xml:space="preserve">30 a.m. </w:t>
      </w:r>
      <w:r w:rsidRPr="00E25C28">
        <w:t>Vicki Frank, Treasurer</w:t>
      </w:r>
      <w:r w:rsidR="005D5E0B">
        <w:t>, discussion regarding A</w:t>
      </w:r>
      <w:r w:rsidR="00830F3F">
        <w:t xml:space="preserve">bandoned </w:t>
      </w:r>
      <w:r w:rsidR="005D5E0B">
        <w:t>M</w:t>
      </w:r>
      <w:r w:rsidR="00830F3F">
        <w:t xml:space="preserve">obile </w:t>
      </w:r>
      <w:r w:rsidR="005D5E0B">
        <w:t>H</w:t>
      </w:r>
      <w:r w:rsidR="00830F3F">
        <w:t xml:space="preserve">ome </w:t>
      </w:r>
    </w:p>
    <w:p w14:paraId="7FA3504A" w14:textId="77777777" w:rsidR="000C3533" w:rsidRDefault="000C3533" w:rsidP="000C3533">
      <w:pPr>
        <w:pStyle w:val="ListParagraph"/>
        <w:ind w:left="1080"/>
      </w:pPr>
    </w:p>
    <w:p w14:paraId="6FB720FE" w14:textId="77777777" w:rsidR="008A6A18" w:rsidRDefault="008A6A18" w:rsidP="00E24331"/>
    <w:p w14:paraId="7995548A" w14:textId="77777777" w:rsidR="00F956F0" w:rsidRDefault="00F956F0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C3533"/>
    <w:rsid w:val="00130BEE"/>
    <w:rsid w:val="0014082C"/>
    <w:rsid w:val="001558E4"/>
    <w:rsid w:val="001A279E"/>
    <w:rsid w:val="001D32BD"/>
    <w:rsid w:val="001D4AD3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E153F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D5E0B"/>
    <w:rsid w:val="005E621B"/>
    <w:rsid w:val="0061123F"/>
    <w:rsid w:val="00625BAF"/>
    <w:rsid w:val="0066465E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830F3F"/>
    <w:rsid w:val="00857910"/>
    <w:rsid w:val="00893B11"/>
    <w:rsid w:val="008A2AA4"/>
    <w:rsid w:val="008A6A18"/>
    <w:rsid w:val="008F3B99"/>
    <w:rsid w:val="00901A42"/>
    <w:rsid w:val="00917C0F"/>
    <w:rsid w:val="0095531E"/>
    <w:rsid w:val="009601C9"/>
    <w:rsid w:val="00981365"/>
    <w:rsid w:val="009B4B86"/>
    <w:rsid w:val="00A2221D"/>
    <w:rsid w:val="00A32069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F09B3"/>
    <w:rsid w:val="00D64892"/>
    <w:rsid w:val="00D927B0"/>
    <w:rsid w:val="00DA7137"/>
    <w:rsid w:val="00DB0053"/>
    <w:rsid w:val="00DD4FF9"/>
    <w:rsid w:val="00DE3DFC"/>
    <w:rsid w:val="00DE6B3E"/>
    <w:rsid w:val="00E020A8"/>
    <w:rsid w:val="00E24331"/>
    <w:rsid w:val="00E25C28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956F0"/>
    <w:rsid w:val="00FD0F27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12</cp:revision>
  <dcterms:created xsi:type="dcterms:W3CDTF">2023-08-11T13:28:00Z</dcterms:created>
  <dcterms:modified xsi:type="dcterms:W3CDTF">2023-10-20T18:04:00Z</dcterms:modified>
</cp:coreProperties>
</file>