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AF54E08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0658E8">
        <w:t>October 10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70B6D9B8" w14:textId="77777777" w:rsidR="00D146CF" w:rsidRDefault="001D32BD" w:rsidP="00D146CF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340E7A8" w14:textId="77777777" w:rsidR="00D146CF" w:rsidRDefault="00D146CF" w:rsidP="00D146CF">
      <w:pPr>
        <w:spacing w:after="0" w:line="240" w:lineRule="auto"/>
        <w:jc w:val="center"/>
      </w:pPr>
    </w:p>
    <w:p w14:paraId="18BD1F99" w14:textId="31CB6726" w:rsidR="0071277B" w:rsidRDefault="0071277B" w:rsidP="00D146CF">
      <w:pPr>
        <w:spacing w:after="0" w:line="240" w:lineRule="auto"/>
        <w:jc w:val="center"/>
      </w:pPr>
      <w:r>
        <w:t>Join Zoom Meeting</w:t>
      </w:r>
    </w:p>
    <w:p w14:paraId="2A71F990" w14:textId="543BF010" w:rsidR="0071277B" w:rsidRDefault="00D146CF" w:rsidP="0071277B">
      <w:pPr>
        <w:spacing w:after="0" w:line="240" w:lineRule="auto"/>
        <w:jc w:val="center"/>
      </w:pPr>
      <w:hyperlink r:id="rId5" w:history="1">
        <w:r w:rsidRPr="001613E8">
          <w:rPr>
            <w:rStyle w:val="Hyperlink"/>
          </w:rPr>
          <w:t>https://us02web.zoom.us/j/7969353384</w:t>
        </w:r>
      </w:hyperlink>
      <w:r>
        <w:t xml:space="preserve"> </w:t>
      </w:r>
    </w:p>
    <w:p w14:paraId="717FE000" w14:textId="77777777" w:rsidR="0071277B" w:rsidRDefault="0071277B" w:rsidP="0071277B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7BD955A1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0658E8">
        <w:t>October 10, 2023</w:t>
      </w:r>
      <w:r w:rsidR="0014082C">
        <w:t xml:space="preserve"> </w:t>
      </w:r>
    </w:p>
    <w:p w14:paraId="2594471E" w14:textId="6F113F4F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0658E8">
        <w:t xml:space="preserve"> October 3, 2023</w:t>
      </w:r>
      <w:r w:rsidR="007933D9">
        <w:t xml:space="preserve"> 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65A68468" w14:textId="3FE4277D" w:rsidR="00352A47" w:rsidRDefault="00352A47" w:rsidP="00625BAF">
      <w:pPr>
        <w:pStyle w:val="ListParagraph"/>
        <w:numPr>
          <w:ilvl w:val="0"/>
          <w:numId w:val="3"/>
        </w:numPr>
      </w:pPr>
      <w:r>
        <w:t>9:15 a.m. Brian Thye, Zoning and Adam Parsons</w:t>
      </w:r>
      <w:r w:rsidR="009B473A">
        <w:t xml:space="preserve">, Attorney, </w:t>
      </w:r>
      <w:r>
        <w:t xml:space="preserve">regarding </w:t>
      </w:r>
      <w:r w:rsidR="009B473A">
        <w:t xml:space="preserve">Smitty’s </w:t>
      </w:r>
      <w:r>
        <w:t xml:space="preserve">Subdivison </w:t>
      </w:r>
    </w:p>
    <w:p w14:paraId="54DDCD8D" w14:textId="0657A52E" w:rsidR="00B823D0" w:rsidRDefault="00B823D0" w:rsidP="00625BAF">
      <w:pPr>
        <w:pStyle w:val="ListParagraph"/>
        <w:numPr>
          <w:ilvl w:val="0"/>
          <w:numId w:val="3"/>
        </w:numPr>
      </w:pPr>
      <w:r>
        <w:t xml:space="preserve">Approve Recorder and Auditor </w:t>
      </w:r>
      <w:r w:rsidR="000A79E7">
        <w:t>1</w:t>
      </w:r>
      <w:r w:rsidR="000A79E7" w:rsidRPr="000A79E7">
        <w:rPr>
          <w:vertAlign w:val="superscript"/>
        </w:rPr>
        <w:t>st</w:t>
      </w:r>
      <w:r w:rsidR="000A79E7">
        <w:t xml:space="preserve"> </w:t>
      </w:r>
      <w:r>
        <w:t>Quarter Reports</w:t>
      </w:r>
    </w:p>
    <w:p w14:paraId="68103463" w14:textId="23C24607" w:rsidR="00B70044" w:rsidRDefault="00B70044" w:rsidP="00625BAF">
      <w:pPr>
        <w:pStyle w:val="ListParagraph"/>
        <w:numPr>
          <w:ilvl w:val="0"/>
          <w:numId w:val="3"/>
        </w:numPr>
      </w:pPr>
      <w:r>
        <w:t>Review Morning Sun</w:t>
      </w:r>
      <w:r w:rsidR="00992E8F">
        <w:t xml:space="preserve"> </w:t>
      </w:r>
      <w:r w:rsidR="00497A43">
        <w:t>A</w:t>
      </w:r>
      <w:r>
        <w:t>mbulance</w:t>
      </w:r>
      <w:r w:rsidR="00497A43">
        <w:t xml:space="preserve"> monthly </w:t>
      </w:r>
      <w:r>
        <w:t>report</w:t>
      </w:r>
      <w:r w:rsidR="00992E8F">
        <w:t xml:space="preserve"> Sept</w:t>
      </w:r>
      <w:r w:rsidR="00497A43">
        <w:t>ember</w:t>
      </w:r>
      <w:r w:rsidR="00992E8F">
        <w:t xml:space="preserve"> 2023</w:t>
      </w:r>
    </w:p>
    <w:p w14:paraId="0CA01A0A" w14:textId="77777777" w:rsidR="00817998" w:rsidRDefault="00497A43" w:rsidP="00625BAF">
      <w:pPr>
        <w:pStyle w:val="ListParagraph"/>
        <w:numPr>
          <w:ilvl w:val="0"/>
          <w:numId w:val="3"/>
        </w:numPr>
      </w:pPr>
      <w:r>
        <w:t>Review Wapello Community Ambulance monthly report for September 2023</w:t>
      </w:r>
    </w:p>
    <w:p w14:paraId="05B5E96E" w14:textId="77777777" w:rsidR="00223715" w:rsidRDefault="00817998" w:rsidP="00625BAF">
      <w:pPr>
        <w:pStyle w:val="ListParagraph"/>
        <w:numPr>
          <w:ilvl w:val="0"/>
          <w:numId w:val="3"/>
        </w:numPr>
      </w:pPr>
      <w:r>
        <w:t xml:space="preserve">Approve Firework Permit for </w:t>
      </w:r>
      <w:proofErr w:type="spellStart"/>
      <w:r>
        <w:t>Conesville</w:t>
      </w:r>
      <w:proofErr w:type="spellEnd"/>
      <w:r>
        <w:t xml:space="preserve"> Event Grounds for Oct 21, 2023</w:t>
      </w:r>
    </w:p>
    <w:p w14:paraId="43010953" w14:textId="34747326" w:rsidR="00C03392" w:rsidRDefault="00C03392" w:rsidP="00625BAF">
      <w:pPr>
        <w:pStyle w:val="ListParagraph"/>
        <w:numPr>
          <w:ilvl w:val="0"/>
          <w:numId w:val="3"/>
        </w:numPr>
      </w:pPr>
      <w:r>
        <w:t xml:space="preserve">Approve first half payment to Evolve Contracting for amount $132,977.00 for Complex roof  </w:t>
      </w:r>
    </w:p>
    <w:p w14:paraId="4D359C2A" w14:textId="6EB0340B" w:rsidR="00223715" w:rsidRDefault="00223715" w:rsidP="00625BAF">
      <w:pPr>
        <w:pStyle w:val="ListParagraph"/>
        <w:numPr>
          <w:ilvl w:val="0"/>
          <w:numId w:val="3"/>
        </w:numPr>
      </w:pPr>
      <w:r>
        <w:t xml:space="preserve">Discussion and action to </w:t>
      </w:r>
      <w:r w:rsidR="0084032A">
        <w:t>h</w:t>
      </w:r>
      <w:r>
        <w:t>ire</w:t>
      </w:r>
      <w:r w:rsidR="00C03392">
        <w:t xml:space="preserve"> Lance</w:t>
      </w:r>
      <w:r>
        <w:t xml:space="preserve"> Surveying </w:t>
      </w:r>
      <w:r w:rsidR="00C03392">
        <w:t xml:space="preserve">Services </w:t>
      </w:r>
      <w:r>
        <w:t>for survey of parcel #0827335013</w:t>
      </w:r>
    </w:p>
    <w:p w14:paraId="624AD514" w14:textId="0C848584" w:rsidR="00497A43" w:rsidRDefault="00223715" w:rsidP="00625BAF">
      <w:pPr>
        <w:pStyle w:val="ListParagraph"/>
        <w:numPr>
          <w:ilvl w:val="0"/>
          <w:numId w:val="3"/>
        </w:numPr>
      </w:pPr>
      <w:r>
        <w:t xml:space="preserve">Discussion and action to reschedule Public Hearing date </w:t>
      </w:r>
      <w:r w:rsidR="0087281A">
        <w:t xml:space="preserve">pending survey </w:t>
      </w:r>
      <w:r>
        <w:t>of Old Jail parcel# 0827335013</w:t>
      </w:r>
      <w:r w:rsidR="00497A43">
        <w:t xml:space="preserve">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658E8"/>
    <w:rsid w:val="00073104"/>
    <w:rsid w:val="0007719C"/>
    <w:rsid w:val="00080865"/>
    <w:rsid w:val="00083597"/>
    <w:rsid w:val="000A79E7"/>
    <w:rsid w:val="00130BEE"/>
    <w:rsid w:val="0014082C"/>
    <w:rsid w:val="001558E4"/>
    <w:rsid w:val="001A279E"/>
    <w:rsid w:val="001D32BD"/>
    <w:rsid w:val="001D4AD3"/>
    <w:rsid w:val="00223715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52A47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97A43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5E621B"/>
    <w:rsid w:val="0061123F"/>
    <w:rsid w:val="00625BAF"/>
    <w:rsid w:val="00637605"/>
    <w:rsid w:val="0067415E"/>
    <w:rsid w:val="00677EEA"/>
    <w:rsid w:val="00682ECC"/>
    <w:rsid w:val="0069196A"/>
    <w:rsid w:val="006A7D0E"/>
    <w:rsid w:val="006E1BD4"/>
    <w:rsid w:val="006E48F6"/>
    <w:rsid w:val="006F084A"/>
    <w:rsid w:val="0071277B"/>
    <w:rsid w:val="00713CC8"/>
    <w:rsid w:val="00724053"/>
    <w:rsid w:val="00724E7D"/>
    <w:rsid w:val="00773729"/>
    <w:rsid w:val="007933D9"/>
    <w:rsid w:val="007B0B0F"/>
    <w:rsid w:val="007C4C3B"/>
    <w:rsid w:val="00817998"/>
    <w:rsid w:val="0084032A"/>
    <w:rsid w:val="00857910"/>
    <w:rsid w:val="0087281A"/>
    <w:rsid w:val="00893B11"/>
    <w:rsid w:val="008A2AA4"/>
    <w:rsid w:val="008A6A18"/>
    <w:rsid w:val="008F3B99"/>
    <w:rsid w:val="00917C0F"/>
    <w:rsid w:val="0095531E"/>
    <w:rsid w:val="009601C9"/>
    <w:rsid w:val="00981365"/>
    <w:rsid w:val="00992E8F"/>
    <w:rsid w:val="009B473A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0044"/>
    <w:rsid w:val="00B75077"/>
    <w:rsid w:val="00B766AB"/>
    <w:rsid w:val="00B823D0"/>
    <w:rsid w:val="00BA4627"/>
    <w:rsid w:val="00BB1B2E"/>
    <w:rsid w:val="00BB4841"/>
    <w:rsid w:val="00BC2F9B"/>
    <w:rsid w:val="00BF239E"/>
    <w:rsid w:val="00BF3611"/>
    <w:rsid w:val="00C03392"/>
    <w:rsid w:val="00C21920"/>
    <w:rsid w:val="00C3417D"/>
    <w:rsid w:val="00C34344"/>
    <w:rsid w:val="00C47F47"/>
    <w:rsid w:val="00C67438"/>
    <w:rsid w:val="00D146CF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6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18</cp:revision>
  <dcterms:created xsi:type="dcterms:W3CDTF">2023-08-11T13:27:00Z</dcterms:created>
  <dcterms:modified xsi:type="dcterms:W3CDTF">2023-10-06T20:17:00Z</dcterms:modified>
</cp:coreProperties>
</file>