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3ABA4EEE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463E07">
        <w:t>September 5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65B39367" w14:textId="77777777" w:rsidR="00116147" w:rsidRDefault="00116147" w:rsidP="00116147">
      <w:pPr>
        <w:spacing w:after="0" w:line="240" w:lineRule="auto"/>
        <w:jc w:val="center"/>
      </w:pPr>
      <w:r>
        <w:t>Join Zoom Meeting</w:t>
      </w:r>
    </w:p>
    <w:p w14:paraId="352ABEA5" w14:textId="300C32AA" w:rsidR="00116147" w:rsidRDefault="00116147" w:rsidP="00116147">
      <w:pPr>
        <w:spacing w:after="0" w:line="240" w:lineRule="auto"/>
        <w:jc w:val="center"/>
      </w:pPr>
      <w:hyperlink r:id="rId5" w:history="1">
        <w:r w:rsidRPr="00B23237">
          <w:rPr>
            <w:rStyle w:val="Hyperlink"/>
          </w:rPr>
          <w:t>https://us02web.zoom.us/j/7969353384</w:t>
        </w:r>
      </w:hyperlink>
      <w:r>
        <w:t xml:space="preserve"> </w:t>
      </w:r>
    </w:p>
    <w:p w14:paraId="43E08CD1" w14:textId="77777777" w:rsidR="00116147" w:rsidRDefault="00116147" w:rsidP="00116147">
      <w:pPr>
        <w:spacing w:after="0" w:line="240" w:lineRule="auto"/>
        <w:jc w:val="center"/>
      </w:pPr>
    </w:p>
    <w:p w14:paraId="188715B4" w14:textId="77777777" w:rsidR="00116147" w:rsidRDefault="00116147" w:rsidP="00116147">
      <w:pPr>
        <w:spacing w:after="0" w:line="240" w:lineRule="auto"/>
        <w:jc w:val="center"/>
      </w:pPr>
      <w:r>
        <w:t>Meeting ID: 796 935 3384</w:t>
      </w:r>
    </w:p>
    <w:p w14:paraId="115863D3" w14:textId="77777777" w:rsidR="00116147" w:rsidRDefault="00116147" w:rsidP="00116147">
      <w:pPr>
        <w:spacing w:after="0" w:line="240" w:lineRule="auto"/>
        <w:jc w:val="center"/>
      </w:pPr>
    </w:p>
    <w:p w14:paraId="4ADFC824" w14:textId="77777777" w:rsidR="00116147" w:rsidRDefault="00116147" w:rsidP="00116147">
      <w:pPr>
        <w:spacing w:after="0" w:line="240" w:lineRule="auto"/>
        <w:jc w:val="center"/>
      </w:pPr>
    </w:p>
    <w:p w14:paraId="3409B27D" w14:textId="77777777" w:rsidR="00116147" w:rsidRDefault="00116147" w:rsidP="00116147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21D88E94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463E07">
        <w:t xml:space="preserve"> September 5, 2023</w:t>
      </w:r>
      <w:r w:rsidR="007933D9">
        <w:t xml:space="preserve"> </w:t>
      </w:r>
      <w:r w:rsidR="0014082C">
        <w:t xml:space="preserve"> </w:t>
      </w:r>
    </w:p>
    <w:p w14:paraId="10CDB281" w14:textId="77777777" w:rsidR="00463E07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463E07">
        <w:t xml:space="preserve"> August 29, 2023</w:t>
      </w:r>
    </w:p>
    <w:p w14:paraId="2594471E" w14:textId="74BF9DD3" w:rsidR="00625BAF" w:rsidRDefault="00463E07" w:rsidP="00625BAF">
      <w:pPr>
        <w:pStyle w:val="ListParagraph"/>
        <w:numPr>
          <w:ilvl w:val="0"/>
          <w:numId w:val="3"/>
        </w:numPr>
      </w:pPr>
      <w:r>
        <w:t>Approve claims for September 5,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64F29C3C" w14:textId="5FA8E218" w:rsidR="00A030A6" w:rsidRDefault="00A030A6" w:rsidP="00625BAF">
      <w:pPr>
        <w:pStyle w:val="ListParagraph"/>
        <w:numPr>
          <w:ilvl w:val="0"/>
          <w:numId w:val="3"/>
        </w:numPr>
      </w:pPr>
      <w:r>
        <w:t xml:space="preserve">Review Auditor appointments </w:t>
      </w:r>
    </w:p>
    <w:p w14:paraId="5706C734" w14:textId="28170C86" w:rsidR="009B0E8C" w:rsidRDefault="009B0E8C" w:rsidP="00625BAF">
      <w:pPr>
        <w:pStyle w:val="ListParagraph"/>
        <w:numPr>
          <w:ilvl w:val="0"/>
          <w:numId w:val="3"/>
        </w:numPr>
      </w:pPr>
      <w:r>
        <w:t>Approve Fireworks Display Permit for Jeremy Barnes on October 7, 2023</w:t>
      </w:r>
    </w:p>
    <w:p w14:paraId="2D647549" w14:textId="77777777" w:rsidR="00241A16" w:rsidRDefault="00241A16" w:rsidP="00625BAF">
      <w:pPr>
        <w:pStyle w:val="ListParagraph"/>
        <w:numPr>
          <w:ilvl w:val="0"/>
          <w:numId w:val="3"/>
        </w:numPr>
      </w:pPr>
      <w:r>
        <w:t>Review Morning Sun Ambulance report for August 2023</w:t>
      </w:r>
    </w:p>
    <w:p w14:paraId="327BFF07" w14:textId="600C5BF9" w:rsidR="00241A16" w:rsidRDefault="00241A16" w:rsidP="00625BAF">
      <w:pPr>
        <w:pStyle w:val="ListParagraph"/>
        <w:numPr>
          <w:ilvl w:val="0"/>
          <w:numId w:val="3"/>
        </w:numPr>
      </w:pPr>
      <w:r>
        <w:t>Review Wapello Ambulance report for July 2023 and August 2023</w:t>
      </w:r>
    </w:p>
    <w:p w14:paraId="6FB720FE" w14:textId="77777777" w:rsidR="008A6A18" w:rsidRDefault="008A6A18" w:rsidP="00E24331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16147"/>
    <w:rsid w:val="00130BEE"/>
    <w:rsid w:val="0014082C"/>
    <w:rsid w:val="001558E4"/>
    <w:rsid w:val="001A279E"/>
    <w:rsid w:val="001D32BD"/>
    <w:rsid w:val="00241A16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63E0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5E621B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9B0E8C"/>
    <w:rsid w:val="00A030A6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1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7</cp:revision>
  <dcterms:created xsi:type="dcterms:W3CDTF">2023-08-11T13:26:00Z</dcterms:created>
  <dcterms:modified xsi:type="dcterms:W3CDTF">2023-09-01T18:39:00Z</dcterms:modified>
</cp:coreProperties>
</file>