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166472A9" w:rsidR="001D32BD" w:rsidRDefault="0014082C" w:rsidP="001D32BD">
      <w:pPr>
        <w:spacing w:after="0" w:line="240" w:lineRule="auto"/>
        <w:jc w:val="center"/>
      </w:pPr>
      <w:r>
        <w:t xml:space="preserve"> </w:t>
      </w:r>
      <w:r w:rsidR="00682ECC">
        <w:t xml:space="preserve"> </w:t>
      </w:r>
      <w:r w:rsidR="00AC54B3">
        <w:t>September 26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7933D9">
        <w:t>3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77777777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32038313" w14:textId="77777777" w:rsidR="006A7458" w:rsidRDefault="006A7458" w:rsidP="006A7458">
      <w:pPr>
        <w:spacing w:after="0" w:line="240" w:lineRule="auto"/>
        <w:jc w:val="center"/>
      </w:pPr>
      <w:r>
        <w:t>Join Zoom Meeting</w:t>
      </w:r>
    </w:p>
    <w:p w14:paraId="4BC83F1A" w14:textId="61D38E83" w:rsidR="006A7458" w:rsidRDefault="00DA1A21" w:rsidP="006A7458">
      <w:pPr>
        <w:spacing w:after="0" w:line="240" w:lineRule="auto"/>
        <w:jc w:val="center"/>
      </w:pPr>
      <w:hyperlink r:id="rId5" w:history="1">
        <w:r w:rsidR="006A7458" w:rsidRPr="004D05CA">
          <w:rPr>
            <w:rStyle w:val="Hyperlink"/>
          </w:rPr>
          <w:t>https://us02web.zoom.us/j/7969353384</w:t>
        </w:r>
      </w:hyperlink>
      <w:r w:rsidR="006A7458">
        <w:t xml:space="preserve"> </w:t>
      </w:r>
    </w:p>
    <w:p w14:paraId="5C29A20F" w14:textId="77777777" w:rsidR="006A7458" w:rsidRDefault="006A7458" w:rsidP="006A7458">
      <w:pPr>
        <w:spacing w:after="0" w:line="240" w:lineRule="auto"/>
        <w:jc w:val="center"/>
      </w:pP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2886FB65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AC54B3">
        <w:t xml:space="preserve"> September 26, 2023</w:t>
      </w:r>
      <w:r w:rsidR="007933D9">
        <w:t xml:space="preserve"> </w:t>
      </w:r>
      <w:r w:rsidR="0014082C">
        <w:t xml:space="preserve"> </w:t>
      </w:r>
    </w:p>
    <w:p w14:paraId="2594471E" w14:textId="4B4397E4" w:rsidR="00625BAF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7933D9">
        <w:t xml:space="preserve"> </w:t>
      </w:r>
      <w:r w:rsidR="00AC54B3">
        <w:t>September 19, 2023</w:t>
      </w:r>
      <w:r w:rsidR="0014082C">
        <w:t xml:space="preserve"> </w:t>
      </w:r>
    </w:p>
    <w:p w14:paraId="3A2F63EF" w14:textId="2058000D" w:rsidR="00A41F4A" w:rsidRPr="00A41F4A" w:rsidRDefault="00A41F4A" w:rsidP="00A41F4A">
      <w:pPr>
        <w:pStyle w:val="ListParagraph"/>
        <w:numPr>
          <w:ilvl w:val="0"/>
          <w:numId w:val="3"/>
        </w:numPr>
      </w:pPr>
      <w:r w:rsidRPr="00A41F4A">
        <w:t>Special claim for September 26,</w:t>
      </w:r>
      <w:r>
        <w:t xml:space="preserve"> </w:t>
      </w:r>
      <w:r w:rsidRPr="00A41F4A">
        <w:t>2023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31B635F1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04B7CBA4" w14:textId="7E975848" w:rsidR="00AF0950" w:rsidRDefault="00AF0950" w:rsidP="00625BAF">
      <w:pPr>
        <w:pStyle w:val="ListParagraph"/>
        <w:numPr>
          <w:ilvl w:val="0"/>
          <w:numId w:val="3"/>
        </w:numPr>
      </w:pPr>
      <w:r>
        <w:t>Review Board of Health applications</w:t>
      </w:r>
    </w:p>
    <w:p w14:paraId="58864C0D" w14:textId="6244DD4E" w:rsidR="00DA1A21" w:rsidRDefault="00DA1A21" w:rsidP="00625BAF">
      <w:pPr>
        <w:pStyle w:val="ListParagraph"/>
        <w:numPr>
          <w:ilvl w:val="0"/>
          <w:numId w:val="3"/>
        </w:numPr>
      </w:pPr>
      <w:r>
        <w:t xml:space="preserve">Open bids for Roof work at Complex </w:t>
      </w:r>
    </w:p>
    <w:p w14:paraId="5B18CC3D" w14:textId="6544320B" w:rsidR="006815C1" w:rsidRDefault="006815C1" w:rsidP="006815C1">
      <w:pPr>
        <w:pStyle w:val="ListParagraph"/>
        <w:numPr>
          <w:ilvl w:val="0"/>
          <w:numId w:val="3"/>
        </w:numPr>
      </w:pPr>
      <w:r>
        <w:t xml:space="preserve">9:00 a.m. </w:t>
      </w:r>
      <w:r w:rsidRPr="006815C1">
        <w:t>Adam Shutt, further discussion regarding Hwy 61 &amp; G62 Corridor into Wapello</w:t>
      </w:r>
    </w:p>
    <w:p w14:paraId="7D1A4BE1" w14:textId="4FC5EC71" w:rsidR="00060348" w:rsidRDefault="00060348" w:rsidP="00625BAF">
      <w:pPr>
        <w:pStyle w:val="ListParagraph"/>
        <w:numPr>
          <w:ilvl w:val="0"/>
          <w:numId w:val="3"/>
        </w:numPr>
      </w:pPr>
      <w:r w:rsidRPr="00060348">
        <w:t>9:15 a.m. Katie Hammond, Conservation monthly update</w:t>
      </w:r>
      <w:r w:rsidR="001A0120">
        <w:t xml:space="preserve"> </w:t>
      </w:r>
      <w:r w:rsidR="00782D86">
        <w:t>and</w:t>
      </w:r>
      <w:r w:rsidR="001A0120">
        <w:t xml:space="preserve"> Annual report</w:t>
      </w:r>
    </w:p>
    <w:p w14:paraId="5F12FA16" w14:textId="551AB242" w:rsidR="00A96AAE" w:rsidRDefault="001748DF" w:rsidP="00A96AAE">
      <w:pPr>
        <w:pStyle w:val="ListParagraph"/>
        <w:numPr>
          <w:ilvl w:val="0"/>
          <w:numId w:val="3"/>
        </w:numPr>
      </w:pPr>
      <w:r w:rsidRPr="001748DF">
        <w:t xml:space="preserve">Review ICAP $1,000 Grant awarded to Conservation to purchase PPE and </w:t>
      </w:r>
      <w:r w:rsidR="00BA06B5">
        <w:t>S</w:t>
      </w:r>
      <w:r w:rsidRPr="001748DF">
        <w:t xml:space="preserve">afety </w:t>
      </w:r>
      <w:r w:rsidR="00BA06B5">
        <w:t>E</w:t>
      </w:r>
      <w:r w:rsidRPr="001748DF">
        <w:t>quipment</w:t>
      </w:r>
    </w:p>
    <w:p w14:paraId="48C9E92C" w14:textId="5E4AFD2C" w:rsidR="00A96AAE" w:rsidRDefault="00A96AAE" w:rsidP="00A96AAE">
      <w:pPr>
        <w:pStyle w:val="ListParagraph"/>
        <w:numPr>
          <w:ilvl w:val="0"/>
          <w:numId w:val="3"/>
        </w:numPr>
      </w:pPr>
      <w:r>
        <w:t xml:space="preserve">Review final payment to EVOLVE Contracting for work at Louisa County Complex </w:t>
      </w:r>
    </w:p>
    <w:p w14:paraId="48FD4540" w14:textId="357FA6D7" w:rsidR="00D37717" w:rsidRDefault="00D37717" w:rsidP="00625BAF">
      <w:pPr>
        <w:pStyle w:val="ListParagraph"/>
        <w:numPr>
          <w:ilvl w:val="0"/>
          <w:numId w:val="3"/>
        </w:numPr>
      </w:pPr>
      <w:r>
        <w:t>Review Columbus Jct. Ambulance June and July monthly reports</w:t>
      </w:r>
    </w:p>
    <w:p w14:paraId="27A31130" w14:textId="1A61B538" w:rsidR="00BA06B5" w:rsidRDefault="00BA06B5" w:rsidP="00625BAF">
      <w:pPr>
        <w:pStyle w:val="ListParagraph"/>
        <w:numPr>
          <w:ilvl w:val="0"/>
          <w:numId w:val="3"/>
        </w:numPr>
      </w:pPr>
      <w:r>
        <w:t xml:space="preserve">Review and </w:t>
      </w:r>
      <w:r w:rsidR="006815C1">
        <w:t>possible action for</w:t>
      </w:r>
      <w:r>
        <w:t xml:space="preserve"> Louisa Communications quote to install Fiber Optics for Courthouse</w:t>
      </w:r>
    </w:p>
    <w:p w14:paraId="1BBEA78C" w14:textId="15DF42A8" w:rsidR="00AC54B3" w:rsidRDefault="00AC54B3" w:rsidP="00625BAF">
      <w:pPr>
        <w:pStyle w:val="ListParagraph"/>
        <w:numPr>
          <w:ilvl w:val="0"/>
          <w:numId w:val="3"/>
        </w:numPr>
      </w:pPr>
      <w:r>
        <w:t>9:</w:t>
      </w:r>
      <w:r w:rsidR="00060348">
        <w:t>30</w:t>
      </w:r>
      <w:r>
        <w:t xml:space="preserve"> a.m. Brian Hall, EM monthly update</w:t>
      </w:r>
    </w:p>
    <w:p w14:paraId="56D17BB8" w14:textId="314F1A2C" w:rsidR="00B427A2" w:rsidRDefault="00B427A2" w:rsidP="00B427A2">
      <w:pPr>
        <w:pStyle w:val="ListParagraph"/>
        <w:numPr>
          <w:ilvl w:val="0"/>
          <w:numId w:val="3"/>
        </w:numPr>
      </w:pPr>
      <w:r>
        <w:t>Motion to set date for Public Hearing to Vacate a segment of unused Right of Way on Louisa County X37 north of G62 parcel of land in the SE1/4 SW1/4 of Section 26, T-74N, R-4W of the 5th P.M., in Louisa County, Iowa</w:t>
      </w:r>
    </w:p>
    <w:p w14:paraId="0A9222E5" w14:textId="77777777" w:rsidR="00AF0950" w:rsidRDefault="00AF0950" w:rsidP="00AF0950">
      <w:pPr>
        <w:pStyle w:val="ListParagraph"/>
        <w:ind w:left="1080"/>
      </w:pPr>
    </w:p>
    <w:p w14:paraId="6FB720FE" w14:textId="77777777" w:rsidR="008A6A18" w:rsidRDefault="008A6A18" w:rsidP="00E24331"/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A8"/>
    <w:rsid w:val="00022A4B"/>
    <w:rsid w:val="00041496"/>
    <w:rsid w:val="00041516"/>
    <w:rsid w:val="0005693E"/>
    <w:rsid w:val="00060348"/>
    <w:rsid w:val="00073104"/>
    <w:rsid w:val="0007719C"/>
    <w:rsid w:val="00080865"/>
    <w:rsid w:val="00083597"/>
    <w:rsid w:val="0012666A"/>
    <w:rsid w:val="00130BEE"/>
    <w:rsid w:val="0014082C"/>
    <w:rsid w:val="001558E4"/>
    <w:rsid w:val="001748DF"/>
    <w:rsid w:val="001A0120"/>
    <w:rsid w:val="001A279E"/>
    <w:rsid w:val="001D32BD"/>
    <w:rsid w:val="001D4AD3"/>
    <w:rsid w:val="00243F60"/>
    <w:rsid w:val="00243FB9"/>
    <w:rsid w:val="00251032"/>
    <w:rsid w:val="002620F8"/>
    <w:rsid w:val="00263C61"/>
    <w:rsid w:val="002B3CB6"/>
    <w:rsid w:val="002E6BD9"/>
    <w:rsid w:val="003001A1"/>
    <w:rsid w:val="003239BE"/>
    <w:rsid w:val="00326022"/>
    <w:rsid w:val="00333BE8"/>
    <w:rsid w:val="00361B0D"/>
    <w:rsid w:val="00363DEB"/>
    <w:rsid w:val="003B4A4B"/>
    <w:rsid w:val="003F3417"/>
    <w:rsid w:val="003F506F"/>
    <w:rsid w:val="00407C0F"/>
    <w:rsid w:val="0041459B"/>
    <w:rsid w:val="00444783"/>
    <w:rsid w:val="00451535"/>
    <w:rsid w:val="00456617"/>
    <w:rsid w:val="004755BD"/>
    <w:rsid w:val="004A611D"/>
    <w:rsid w:val="004B4904"/>
    <w:rsid w:val="004C31B3"/>
    <w:rsid w:val="004C6A93"/>
    <w:rsid w:val="00531DA8"/>
    <w:rsid w:val="00544183"/>
    <w:rsid w:val="005622EB"/>
    <w:rsid w:val="005928BA"/>
    <w:rsid w:val="00597557"/>
    <w:rsid w:val="005A3667"/>
    <w:rsid w:val="005B7016"/>
    <w:rsid w:val="005E621B"/>
    <w:rsid w:val="0061123F"/>
    <w:rsid w:val="00625BAF"/>
    <w:rsid w:val="0067415E"/>
    <w:rsid w:val="00677EEA"/>
    <w:rsid w:val="006815C1"/>
    <w:rsid w:val="00682ECC"/>
    <w:rsid w:val="0069196A"/>
    <w:rsid w:val="006A7458"/>
    <w:rsid w:val="006A7D0E"/>
    <w:rsid w:val="006E1BD4"/>
    <w:rsid w:val="006E48F6"/>
    <w:rsid w:val="006F084A"/>
    <w:rsid w:val="00713CC8"/>
    <w:rsid w:val="00724053"/>
    <w:rsid w:val="00724E7D"/>
    <w:rsid w:val="00773729"/>
    <w:rsid w:val="00782D86"/>
    <w:rsid w:val="007933D9"/>
    <w:rsid w:val="007B0B0F"/>
    <w:rsid w:val="007C4C3B"/>
    <w:rsid w:val="00857910"/>
    <w:rsid w:val="00893B11"/>
    <w:rsid w:val="008A2AA4"/>
    <w:rsid w:val="008A6A18"/>
    <w:rsid w:val="008F3B99"/>
    <w:rsid w:val="00917C0F"/>
    <w:rsid w:val="0095531E"/>
    <w:rsid w:val="009601C9"/>
    <w:rsid w:val="00981365"/>
    <w:rsid w:val="00A2221D"/>
    <w:rsid w:val="00A32ABC"/>
    <w:rsid w:val="00A41F4A"/>
    <w:rsid w:val="00A43A9D"/>
    <w:rsid w:val="00A457DF"/>
    <w:rsid w:val="00A71E90"/>
    <w:rsid w:val="00A96AAE"/>
    <w:rsid w:val="00AA5CB9"/>
    <w:rsid w:val="00AC54B3"/>
    <w:rsid w:val="00AE7C2D"/>
    <w:rsid w:val="00AF0950"/>
    <w:rsid w:val="00AF786B"/>
    <w:rsid w:val="00B01D8F"/>
    <w:rsid w:val="00B33009"/>
    <w:rsid w:val="00B415A0"/>
    <w:rsid w:val="00B427A2"/>
    <w:rsid w:val="00B51224"/>
    <w:rsid w:val="00B549A9"/>
    <w:rsid w:val="00B66FA6"/>
    <w:rsid w:val="00B766AB"/>
    <w:rsid w:val="00BA06B5"/>
    <w:rsid w:val="00BA4627"/>
    <w:rsid w:val="00BB1B2E"/>
    <w:rsid w:val="00BB4841"/>
    <w:rsid w:val="00BC2F9B"/>
    <w:rsid w:val="00BF239E"/>
    <w:rsid w:val="00BF3611"/>
    <w:rsid w:val="00C21920"/>
    <w:rsid w:val="00C3417D"/>
    <w:rsid w:val="00C34344"/>
    <w:rsid w:val="00C47F47"/>
    <w:rsid w:val="00C67438"/>
    <w:rsid w:val="00D37717"/>
    <w:rsid w:val="00D64892"/>
    <w:rsid w:val="00DA1A21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952F6"/>
    <w:rsid w:val="00EE09E6"/>
    <w:rsid w:val="00EE4E5E"/>
    <w:rsid w:val="00F05EE4"/>
    <w:rsid w:val="00F22B72"/>
    <w:rsid w:val="00F40FEF"/>
    <w:rsid w:val="00F4320C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74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7969353384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31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Selena Gerst</cp:lastModifiedBy>
  <cp:revision>16</cp:revision>
  <dcterms:created xsi:type="dcterms:W3CDTF">2023-08-11T13:27:00Z</dcterms:created>
  <dcterms:modified xsi:type="dcterms:W3CDTF">2023-09-22T17:11:00Z</dcterms:modified>
</cp:coreProperties>
</file>