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10A5693F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682ECC">
        <w:t xml:space="preserve"> </w:t>
      </w:r>
      <w:r w:rsidR="00343541">
        <w:t>September 19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1A50C008" w14:textId="77777777" w:rsidR="005E0256" w:rsidRDefault="005E0256" w:rsidP="001D32BD">
      <w:pPr>
        <w:spacing w:after="0" w:line="240" w:lineRule="auto"/>
        <w:jc w:val="center"/>
      </w:pPr>
    </w:p>
    <w:p w14:paraId="1BD05BF9" w14:textId="6F93F5FC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0E61A57D" w14:textId="77777777" w:rsidR="005E0256" w:rsidRDefault="005E0256" w:rsidP="005E0256">
      <w:pPr>
        <w:spacing w:after="0" w:line="240" w:lineRule="auto"/>
        <w:jc w:val="center"/>
      </w:pPr>
      <w:r>
        <w:t>Join Zoom Meeting</w:t>
      </w:r>
    </w:p>
    <w:p w14:paraId="53165A44" w14:textId="37D44BF8" w:rsidR="005E0256" w:rsidRDefault="005E0256" w:rsidP="005E0256">
      <w:pPr>
        <w:spacing w:after="0" w:line="240" w:lineRule="auto"/>
        <w:jc w:val="center"/>
      </w:pPr>
      <w:hyperlink r:id="rId5" w:history="1">
        <w:r w:rsidRPr="00D75745">
          <w:rPr>
            <w:rStyle w:val="Hyperlink"/>
          </w:rPr>
          <w:t>https://us02web.zoom.us/j/7969353384</w:t>
        </w:r>
      </w:hyperlink>
      <w:r>
        <w:t xml:space="preserve"> </w:t>
      </w:r>
    </w:p>
    <w:p w14:paraId="1B91C2D7" w14:textId="77777777" w:rsidR="005E0256" w:rsidRDefault="005E0256" w:rsidP="005E0256">
      <w:pPr>
        <w:spacing w:after="0" w:line="240" w:lineRule="auto"/>
        <w:jc w:val="center"/>
      </w:pPr>
    </w:p>
    <w:p w14:paraId="23651B54" w14:textId="37B797F8" w:rsidR="0041459B" w:rsidRDefault="0041459B" w:rsidP="001D32BD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3E76B842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343541">
        <w:t xml:space="preserve"> September 19, 2023</w:t>
      </w:r>
      <w:r w:rsidR="007933D9">
        <w:t xml:space="preserve"> </w:t>
      </w:r>
      <w:r w:rsidR="0014082C">
        <w:t xml:space="preserve"> </w:t>
      </w:r>
    </w:p>
    <w:p w14:paraId="7AF4751B" w14:textId="77777777" w:rsidR="00343541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343541">
        <w:t xml:space="preserve"> September 12, 2023</w:t>
      </w:r>
    </w:p>
    <w:p w14:paraId="2594471E" w14:textId="1A2FFADA" w:rsidR="00625BAF" w:rsidRDefault="00343541" w:rsidP="00625BAF">
      <w:pPr>
        <w:pStyle w:val="ListParagraph"/>
        <w:numPr>
          <w:ilvl w:val="0"/>
          <w:numId w:val="3"/>
        </w:numPr>
      </w:pPr>
      <w:r>
        <w:t>Approve claims for September 19, 2023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27643D19" w14:textId="252D7F7E" w:rsidR="002468DB" w:rsidRDefault="002468DB" w:rsidP="00625BAF">
      <w:pPr>
        <w:pStyle w:val="ListParagraph"/>
        <w:numPr>
          <w:ilvl w:val="0"/>
          <w:numId w:val="3"/>
        </w:numPr>
      </w:pPr>
      <w:r>
        <w:t>Approve fireworks permit for Conesville Event Grounds</w:t>
      </w:r>
    </w:p>
    <w:p w14:paraId="0614DC39" w14:textId="1A689437" w:rsidR="00646AE9" w:rsidRDefault="00F6770F" w:rsidP="00625BAF">
      <w:pPr>
        <w:pStyle w:val="ListParagraph"/>
        <w:numPr>
          <w:ilvl w:val="0"/>
          <w:numId w:val="3"/>
        </w:numPr>
      </w:pPr>
      <w:r>
        <w:t xml:space="preserve">Review </w:t>
      </w:r>
      <w:r w:rsidR="0081255E">
        <w:t>Columbus Jct. Ambulance report for August 2023</w:t>
      </w:r>
    </w:p>
    <w:p w14:paraId="64E5FB75" w14:textId="2F1AE222" w:rsidR="0048682F" w:rsidRDefault="0048682F" w:rsidP="00625BAF">
      <w:pPr>
        <w:pStyle w:val="ListParagraph"/>
        <w:numPr>
          <w:ilvl w:val="0"/>
          <w:numId w:val="3"/>
        </w:numPr>
      </w:pPr>
      <w:r>
        <w:t xml:space="preserve">8:45 a.m. </w:t>
      </w:r>
      <w:r w:rsidR="00907384" w:rsidRPr="00907384">
        <w:t xml:space="preserve">Brandon Marquardt, </w:t>
      </w:r>
      <w:r w:rsidR="00907384">
        <w:t xml:space="preserve">Chief </w:t>
      </w:r>
      <w:r w:rsidR="00907384" w:rsidRPr="00907384">
        <w:t xml:space="preserve">Deputy Sheriff, Approval of Resolution </w:t>
      </w:r>
      <w:r w:rsidR="006A0AEF">
        <w:t>202333</w:t>
      </w:r>
      <w:r w:rsidR="00907384" w:rsidRPr="00907384">
        <w:t xml:space="preserve"> for Grant Application</w:t>
      </w:r>
    </w:p>
    <w:p w14:paraId="4D882136" w14:textId="3D91C9C1" w:rsidR="00174220" w:rsidRDefault="00174220" w:rsidP="00625BAF">
      <w:pPr>
        <w:pStyle w:val="ListParagraph"/>
        <w:numPr>
          <w:ilvl w:val="0"/>
          <w:numId w:val="3"/>
        </w:numPr>
      </w:pPr>
      <w:r>
        <w:t xml:space="preserve">9:15 a.m. </w:t>
      </w:r>
      <w:r w:rsidRPr="00174220">
        <w:t>Canvass of Special Election</w:t>
      </w:r>
    </w:p>
    <w:p w14:paraId="569F9F1D" w14:textId="618886D9" w:rsidR="006518EC" w:rsidRDefault="006518EC" w:rsidP="00625BAF">
      <w:pPr>
        <w:pStyle w:val="ListParagraph"/>
        <w:numPr>
          <w:ilvl w:val="0"/>
          <w:numId w:val="3"/>
        </w:numPr>
      </w:pPr>
      <w:r>
        <w:t>9:</w:t>
      </w:r>
      <w:r w:rsidR="00174220">
        <w:t>20</w:t>
      </w:r>
      <w:r>
        <w:t xml:space="preserve"> a.m. Adam Caudle, VA, review retirement on 9/28/2023</w:t>
      </w:r>
    </w:p>
    <w:p w14:paraId="06399264" w14:textId="68A66438" w:rsidR="00343541" w:rsidRDefault="00343541" w:rsidP="00625BAF">
      <w:pPr>
        <w:pStyle w:val="ListParagraph"/>
        <w:numPr>
          <w:ilvl w:val="0"/>
          <w:numId w:val="3"/>
        </w:numPr>
      </w:pPr>
      <w:r>
        <w:t>9:30 a.m., Cyndi Mears, GA monthly update</w:t>
      </w:r>
    </w:p>
    <w:p w14:paraId="3B7FD852" w14:textId="300A40B3" w:rsidR="00343541" w:rsidRDefault="00343541" w:rsidP="00625BAF">
      <w:pPr>
        <w:pStyle w:val="ListParagraph"/>
        <w:numPr>
          <w:ilvl w:val="0"/>
          <w:numId w:val="3"/>
        </w:numPr>
      </w:pPr>
      <w:r>
        <w:t>9:45 a.m., Bobbi Wulf, MH quarterly update</w:t>
      </w:r>
    </w:p>
    <w:p w14:paraId="6266951B" w14:textId="77777777" w:rsidR="00343541" w:rsidRDefault="00343541" w:rsidP="00343541">
      <w:pPr>
        <w:pStyle w:val="ListParagraph"/>
        <w:ind w:left="1080"/>
      </w:pPr>
    </w:p>
    <w:p w14:paraId="6FB720FE" w14:textId="77777777" w:rsidR="008A6A18" w:rsidRDefault="008A6A18" w:rsidP="00E24331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23A21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58E4"/>
    <w:rsid w:val="00174220"/>
    <w:rsid w:val="001A279E"/>
    <w:rsid w:val="001D32BD"/>
    <w:rsid w:val="001D4AD3"/>
    <w:rsid w:val="001E1CD7"/>
    <w:rsid w:val="00243F60"/>
    <w:rsid w:val="00243FB9"/>
    <w:rsid w:val="002468DB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43541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8682F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5E0256"/>
    <w:rsid w:val="005E621B"/>
    <w:rsid w:val="0061123F"/>
    <w:rsid w:val="00625BAF"/>
    <w:rsid w:val="00646AE9"/>
    <w:rsid w:val="006518EC"/>
    <w:rsid w:val="0067415E"/>
    <w:rsid w:val="00677EEA"/>
    <w:rsid w:val="00682ECC"/>
    <w:rsid w:val="0069196A"/>
    <w:rsid w:val="006A0AEF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1255E"/>
    <w:rsid w:val="00857910"/>
    <w:rsid w:val="00893B11"/>
    <w:rsid w:val="008A2AA4"/>
    <w:rsid w:val="008A6A18"/>
    <w:rsid w:val="008F3B99"/>
    <w:rsid w:val="00907384"/>
    <w:rsid w:val="00917C0F"/>
    <w:rsid w:val="0095531E"/>
    <w:rsid w:val="009601C9"/>
    <w:rsid w:val="00981365"/>
    <w:rsid w:val="00995036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6770F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123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13</cp:revision>
  <dcterms:created xsi:type="dcterms:W3CDTF">2023-08-11T13:26:00Z</dcterms:created>
  <dcterms:modified xsi:type="dcterms:W3CDTF">2023-09-15T20:08:00Z</dcterms:modified>
</cp:coreProperties>
</file>