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B2A5920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D9375C">
        <w:t>October 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045764FD" w14:textId="77777777" w:rsidR="00F970C1" w:rsidRDefault="00F970C1" w:rsidP="00F970C1">
      <w:pPr>
        <w:spacing w:after="0" w:line="240" w:lineRule="auto"/>
        <w:jc w:val="center"/>
      </w:pPr>
    </w:p>
    <w:p w14:paraId="27C9DEF5" w14:textId="77777777" w:rsidR="00F970C1" w:rsidRDefault="00F970C1" w:rsidP="00F970C1">
      <w:pPr>
        <w:spacing w:after="0" w:line="240" w:lineRule="auto"/>
        <w:jc w:val="center"/>
      </w:pPr>
      <w:r>
        <w:t>Join Zoom Meeting</w:t>
      </w:r>
    </w:p>
    <w:p w14:paraId="067B1474" w14:textId="6866EEE4" w:rsidR="00F970C1" w:rsidRDefault="00F970C1" w:rsidP="00F970C1">
      <w:pPr>
        <w:spacing w:after="0" w:line="240" w:lineRule="auto"/>
        <w:jc w:val="center"/>
      </w:pPr>
      <w:hyperlink r:id="rId5" w:history="1">
        <w:r w:rsidRPr="00081397">
          <w:rPr>
            <w:rStyle w:val="Hyperlink"/>
          </w:rPr>
          <w:t>https://us02web.zoom.us/j/7969353384</w:t>
        </w:r>
      </w:hyperlink>
      <w:r>
        <w:t xml:space="preserve"> </w:t>
      </w:r>
    </w:p>
    <w:p w14:paraId="3ACC6980" w14:textId="77777777" w:rsidR="00F970C1" w:rsidRDefault="00F970C1" w:rsidP="00F970C1">
      <w:pPr>
        <w:spacing w:after="0" w:line="240" w:lineRule="auto"/>
        <w:jc w:val="center"/>
      </w:pPr>
    </w:p>
    <w:p w14:paraId="4EF838A7" w14:textId="77777777" w:rsidR="00F970C1" w:rsidRDefault="00F970C1" w:rsidP="00F970C1">
      <w:pPr>
        <w:spacing w:after="0" w:line="240" w:lineRule="auto"/>
        <w:jc w:val="center"/>
      </w:pPr>
      <w:r>
        <w:t>Meeting ID: 796 935 3384</w:t>
      </w:r>
    </w:p>
    <w:p w14:paraId="23A240C0" w14:textId="77777777" w:rsidR="00F970C1" w:rsidRDefault="00F970C1" w:rsidP="00F970C1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C2D462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D9375C">
        <w:t xml:space="preserve"> October 3, 2023</w:t>
      </w:r>
      <w:r w:rsidR="007933D9">
        <w:t xml:space="preserve"> </w:t>
      </w:r>
      <w:r w:rsidR="0014082C">
        <w:t xml:space="preserve"> </w:t>
      </w:r>
    </w:p>
    <w:p w14:paraId="441DCEFF" w14:textId="77777777" w:rsidR="00D9375C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D9375C">
        <w:t xml:space="preserve"> September 26, 2023</w:t>
      </w:r>
    </w:p>
    <w:p w14:paraId="2594471E" w14:textId="33E8FBAB" w:rsidR="00625BAF" w:rsidRDefault="00D9375C" w:rsidP="00625BAF">
      <w:pPr>
        <w:pStyle w:val="ListParagraph"/>
        <w:numPr>
          <w:ilvl w:val="0"/>
          <w:numId w:val="3"/>
        </w:numPr>
      </w:pPr>
      <w:r>
        <w:t>Approve claims for October 3,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4D4C483" w14:textId="37618FDF" w:rsidR="00FD2791" w:rsidRDefault="00FD2791" w:rsidP="00625BAF">
      <w:pPr>
        <w:pStyle w:val="ListParagraph"/>
        <w:numPr>
          <w:ilvl w:val="0"/>
          <w:numId w:val="3"/>
        </w:numPr>
      </w:pPr>
      <w:r>
        <w:t xml:space="preserve">Review retirement payout for Katie Hammond, Conservation Director </w:t>
      </w:r>
    </w:p>
    <w:p w14:paraId="7DA2DFC6" w14:textId="1DF3D885" w:rsidR="00FD2791" w:rsidRDefault="00FD2791" w:rsidP="00625BAF">
      <w:pPr>
        <w:pStyle w:val="ListParagraph"/>
        <w:numPr>
          <w:ilvl w:val="0"/>
          <w:numId w:val="3"/>
        </w:numPr>
      </w:pPr>
      <w:r>
        <w:t>Review retirement payout for Adam Caudle, Veterans Affairs</w:t>
      </w:r>
    </w:p>
    <w:p w14:paraId="3C84DC3C" w14:textId="1FD45ED0" w:rsidR="003669D8" w:rsidRDefault="004F6668" w:rsidP="00A14086">
      <w:pPr>
        <w:pStyle w:val="ListParagraph"/>
        <w:numPr>
          <w:ilvl w:val="0"/>
          <w:numId w:val="3"/>
        </w:numPr>
      </w:pPr>
      <w:r>
        <w:t xml:space="preserve">Certify </w:t>
      </w:r>
      <w:r w:rsidR="00A96750">
        <w:t>Special E</w:t>
      </w:r>
      <w:r>
        <w:t>lection cost for Louisa Muscatine Community School.</w:t>
      </w:r>
    </w:p>
    <w:p w14:paraId="0B908FAA" w14:textId="319FFBAF" w:rsidR="003669D8" w:rsidRDefault="003669D8" w:rsidP="003669D8">
      <w:pPr>
        <w:pStyle w:val="ListParagraph"/>
        <w:numPr>
          <w:ilvl w:val="0"/>
          <w:numId w:val="3"/>
        </w:numPr>
      </w:pPr>
      <w:r>
        <w:t>To approve Louisa Communications’ “Application for Approval of Construction on Louisa County Right of Way” allowing them to install fiber optic cable along K Avenue and Locust Street to provide service to Spencer Industries and Louisa County Secondary Roads.</w:t>
      </w:r>
    </w:p>
    <w:p w14:paraId="74813E05" w14:textId="24CA877A" w:rsidR="00FE27A0" w:rsidRDefault="00130B14" w:rsidP="003669D8">
      <w:pPr>
        <w:pStyle w:val="ListParagraph"/>
        <w:numPr>
          <w:ilvl w:val="0"/>
          <w:numId w:val="3"/>
        </w:numPr>
      </w:pPr>
      <w:r>
        <w:t>Discussion and possible Action to set Public Hearing for sale of Old County Jail, parcel 0827335013</w:t>
      </w:r>
    </w:p>
    <w:p w14:paraId="3726EDFD" w14:textId="77777777" w:rsidR="00D9375C" w:rsidRDefault="00D9375C" w:rsidP="003669D8">
      <w:pPr>
        <w:ind w:left="72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14"/>
    <w:rsid w:val="00130BEE"/>
    <w:rsid w:val="0014082C"/>
    <w:rsid w:val="001558E4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669D8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F6668"/>
    <w:rsid w:val="00531DA8"/>
    <w:rsid w:val="00544183"/>
    <w:rsid w:val="005622EB"/>
    <w:rsid w:val="005928BA"/>
    <w:rsid w:val="00597557"/>
    <w:rsid w:val="005A3667"/>
    <w:rsid w:val="005B7016"/>
    <w:rsid w:val="005E621B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737A5"/>
    <w:rsid w:val="007933D9"/>
    <w:rsid w:val="007B0B0F"/>
    <w:rsid w:val="007C4C3B"/>
    <w:rsid w:val="00857910"/>
    <w:rsid w:val="00893B11"/>
    <w:rsid w:val="008A2AA4"/>
    <w:rsid w:val="008A6A18"/>
    <w:rsid w:val="008E043D"/>
    <w:rsid w:val="008F3B99"/>
    <w:rsid w:val="00917C0F"/>
    <w:rsid w:val="0095531E"/>
    <w:rsid w:val="009601C9"/>
    <w:rsid w:val="00981365"/>
    <w:rsid w:val="00A14086"/>
    <w:rsid w:val="00A2221D"/>
    <w:rsid w:val="00A32ABC"/>
    <w:rsid w:val="00A43A9D"/>
    <w:rsid w:val="00A457DF"/>
    <w:rsid w:val="00A71E90"/>
    <w:rsid w:val="00A9675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9375C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970C1"/>
    <w:rsid w:val="00FD2791"/>
    <w:rsid w:val="00FE27A0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10</cp:revision>
  <dcterms:created xsi:type="dcterms:W3CDTF">2023-08-11T13:27:00Z</dcterms:created>
  <dcterms:modified xsi:type="dcterms:W3CDTF">2023-09-29T20:04:00Z</dcterms:modified>
</cp:coreProperties>
</file>