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2887623" w:rsidR="001D32BD" w:rsidRDefault="00B44BB9" w:rsidP="001D32BD">
      <w:pPr>
        <w:spacing w:after="0" w:line="240" w:lineRule="auto"/>
        <w:jc w:val="center"/>
      </w:pPr>
      <w:r>
        <w:t>August 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5874044" w14:textId="77777777" w:rsidR="00701C29" w:rsidRDefault="00701C29" w:rsidP="00701C29">
      <w:pPr>
        <w:spacing w:after="0" w:line="240" w:lineRule="auto"/>
        <w:jc w:val="center"/>
      </w:pPr>
    </w:p>
    <w:p w14:paraId="70B93915" w14:textId="77777777" w:rsidR="00701C29" w:rsidRDefault="00701C29" w:rsidP="00701C29">
      <w:pPr>
        <w:spacing w:after="0" w:line="240" w:lineRule="auto"/>
        <w:jc w:val="center"/>
      </w:pPr>
      <w:r>
        <w:t>Join Zoom Meeting</w:t>
      </w:r>
    </w:p>
    <w:p w14:paraId="0CCFC64E" w14:textId="2D6990F9" w:rsidR="00701C29" w:rsidRDefault="002A41DC" w:rsidP="00701C29">
      <w:pPr>
        <w:spacing w:after="0" w:line="240" w:lineRule="auto"/>
        <w:jc w:val="center"/>
      </w:pPr>
      <w:hyperlink r:id="rId5" w:history="1">
        <w:r w:rsidR="00701C29" w:rsidRPr="007F721B">
          <w:rPr>
            <w:rStyle w:val="Hyperlink"/>
          </w:rPr>
          <w:t>https://us02web.zoom.us/j/7969353384</w:t>
        </w:r>
      </w:hyperlink>
      <w:r w:rsidR="00701C29">
        <w:t xml:space="preserve"> </w:t>
      </w:r>
    </w:p>
    <w:p w14:paraId="7E63D3A7" w14:textId="77777777" w:rsidR="00850355" w:rsidRDefault="00850355" w:rsidP="00701C29">
      <w:pPr>
        <w:spacing w:after="0" w:line="240" w:lineRule="auto"/>
        <w:jc w:val="center"/>
      </w:pPr>
    </w:p>
    <w:p w14:paraId="1C5F6049" w14:textId="3D855E06" w:rsidR="00850355" w:rsidRDefault="00850355" w:rsidP="00701C29">
      <w:pPr>
        <w:spacing w:after="0" w:line="240" w:lineRule="auto"/>
        <w:jc w:val="center"/>
      </w:pPr>
      <w:r w:rsidRPr="00850355">
        <w:t>Meeting ID: 796 935 3384</w:t>
      </w:r>
    </w:p>
    <w:p w14:paraId="19F75290" w14:textId="77777777" w:rsidR="00701C29" w:rsidRDefault="00701C29" w:rsidP="00701C29">
      <w:pPr>
        <w:spacing w:after="0" w:line="240" w:lineRule="auto"/>
        <w:jc w:val="center"/>
      </w:pPr>
    </w:p>
    <w:p w14:paraId="33FCFB2E" w14:textId="77777777" w:rsidR="00701C29" w:rsidRDefault="00701C29" w:rsidP="00701C29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14DD8F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B44BB9">
        <w:t xml:space="preserve"> August 8, 2023</w:t>
      </w:r>
      <w:r w:rsidR="007933D9">
        <w:t xml:space="preserve"> </w:t>
      </w:r>
      <w:r w:rsidR="0014082C">
        <w:t xml:space="preserve"> </w:t>
      </w:r>
    </w:p>
    <w:p w14:paraId="6F21257E" w14:textId="77777777" w:rsidR="00B44BB9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B44BB9">
        <w:t xml:space="preserve"> August 1, 2023</w:t>
      </w:r>
    </w:p>
    <w:p w14:paraId="2594471E" w14:textId="5F083579" w:rsidR="00625BAF" w:rsidRDefault="00B44BB9" w:rsidP="00625BAF">
      <w:pPr>
        <w:pStyle w:val="ListParagraph"/>
        <w:numPr>
          <w:ilvl w:val="0"/>
          <w:numId w:val="3"/>
        </w:numPr>
      </w:pPr>
      <w:r>
        <w:t>Approve claims for August 8,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7C68898" w14:textId="74C9CA4C" w:rsidR="000D1525" w:rsidRDefault="000D1525" w:rsidP="00625BAF">
      <w:pPr>
        <w:pStyle w:val="ListParagraph"/>
        <w:numPr>
          <w:ilvl w:val="0"/>
          <w:numId w:val="3"/>
        </w:numPr>
      </w:pPr>
      <w:r>
        <w:t>9:15 a.m. Roxanne Smith, Public Health monthly update</w:t>
      </w:r>
    </w:p>
    <w:p w14:paraId="02B66501" w14:textId="171A39E0" w:rsidR="000D1525" w:rsidRDefault="000D1525" w:rsidP="00625BAF">
      <w:pPr>
        <w:pStyle w:val="ListParagraph"/>
        <w:numPr>
          <w:ilvl w:val="0"/>
          <w:numId w:val="3"/>
        </w:numPr>
      </w:pPr>
      <w:r>
        <w:t>9:30 a.m. Adam Caudle, Veterans Affair monthly update</w:t>
      </w:r>
    </w:p>
    <w:p w14:paraId="6110A053" w14:textId="1C9E60B0" w:rsidR="00AA2543" w:rsidRDefault="00AA2543" w:rsidP="00625BAF">
      <w:pPr>
        <w:pStyle w:val="ListParagraph"/>
        <w:numPr>
          <w:ilvl w:val="0"/>
          <w:numId w:val="3"/>
        </w:numPr>
      </w:pPr>
      <w:r>
        <w:t xml:space="preserve">10:00 a.m. Mutual Telephone of Morning Sun, Jeff </w:t>
      </w:r>
      <w:proofErr w:type="spellStart"/>
      <w:r>
        <w:t>Molle</w:t>
      </w:r>
      <w:proofErr w:type="spellEnd"/>
      <w:r>
        <w:t xml:space="preserve"> – discuss getting fiber optic into </w:t>
      </w:r>
      <w:proofErr w:type="gramStart"/>
      <w:r>
        <w:t>Wapello</w:t>
      </w:r>
      <w:proofErr w:type="gramEnd"/>
    </w:p>
    <w:p w14:paraId="60FA27D7" w14:textId="0BAABA77" w:rsidR="003928D1" w:rsidRDefault="003928D1" w:rsidP="00625BAF">
      <w:pPr>
        <w:pStyle w:val="ListParagraph"/>
        <w:numPr>
          <w:ilvl w:val="0"/>
          <w:numId w:val="3"/>
        </w:numPr>
      </w:pPr>
      <w:r>
        <w:t>Review Morning Sun Ambulance report for July 23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D1525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933A4"/>
    <w:rsid w:val="002A41DC"/>
    <w:rsid w:val="002B3CB6"/>
    <w:rsid w:val="002E6BD9"/>
    <w:rsid w:val="003001A1"/>
    <w:rsid w:val="003239BE"/>
    <w:rsid w:val="00326022"/>
    <w:rsid w:val="00333BE8"/>
    <w:rsid w:val="00361B0D"/>
    <w:rsid w:val="00363DEB"/>
    <w:rsid w:val="003928D1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85B0B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01C29"/>
    <w:rsid w:val="00713CC8"/>
    <w:rsid w:val="00724053"/>
    <w:rsid w:val="00724E7D"/>
    <w:rsid w:val="00773729"/>
    <w:rsid w:val="007933D9"/>
    <w:rsid w:val="007B0B0F"/>
    <w:rsid w:val="007C4C3B"/>
    <w:rsid w:val="00850355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2543"/>
    <w:rsid w:val="00AA5CB9"/>
    <w:rsid w:val="00AE7C2D"/>
    <w:rsid w:val="00AF786B"/>
    <w:rsid w:val="00B01D8F"/>
    <w:rsid w:val="00B33009"/>
    <w:rsid w:val="00B415A0"/>
    <w:rsid w:val="00B44BB9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9</cp:revision>
  <cp:lastPrinted>2023-08-04T15:29:00Z</cp:lastPrinted>
  <dcterms:created xsi:type="dcterms:W3CDTF">2023-06-29T15:16:00Z</dcterms:created>
  <dcterms:modified xsi:type="dcterms:W3CDTF">2023-08-04T15:29:00Z</dcterms:modified>
</cp:coreProperties>
</file>