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E386102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BB186B">
        <w:t>August 29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6FA804E3" w14:textId="5F625B7F" w:rsidR="0041459B" w:rsidRDefault="0023334C" w:rsidP="001D32BD">
      <w:pPr>
        <w:spacing w:after="0" w:line="240" w:lineRule="auto"/>
        <w:jc w:val="center"/>
      </w:pPr>
      <w:r>
        <w:t>After current Board of Supervisors Meeting</w:t>
      </w: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5E1B68FD" w14:textId="7E4AE7F6" w:rsidR="00CF2042" w:rsidRPr="00625BAF" w:rsidRDefault="00CF2042" w:rsidP="00625BAF">
      <w:pPr>
        <w:pStyle w:val="ListParagraph"/>
        <w:numPr>
          <w:ilvl w:val="0"/>
          <w:numId w:val="3"/>
        </w:numPr>
      </w:pPr>
      <w:r>
        <w:t xml:space="preserve">Work Session to review projects funded by American Rescue money. 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193D2CE9" w:rsidR="001D32BD" w:rsidRDefault="001D32BD" w:rsidP="001D32BD"/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06684"/>
    <w:rsid w:val="00130BEE"/>
    <w:rsid w:val="0014082C"/>
    <w:rsid w:val="001558E4"/>
    <w:rsid w:val="001A279E"/>
    <w:rsid w:val="001D32BD"/>
    <w:rsid w:val="002135FC"/>
    <w:rsid w:val="0023334C"/>
    <w:rsid w:val="00243F60"/>
    <w:rsid w:val="00243FB9"/>
    <w:rsid w:val="00251032"/>
    <w:rsid w:val="002620F8"/>
    <w:rsid w:val="00263C61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86B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F2042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4</cp:revision>
  <dcterms:created xsi:type="dcterms:W3CDTF">2023-08-08T21:21:00Z</dcterms:created>
  <dcterms:modified xsi:type="dcterms:W3CDTF">2023-08-08T21:23:00Z</dcterms:modified>
</cp:coreProperties>
</file>