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78D646C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A8244B">
        <w:t>August 22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6FA804E3" w14:textId="76086B84" w:rsidR="0041459B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4E0A2D2E" w14:textId="77777777" w:rsidR="00C804F6" w:rsidRDefault="00C804F6" w:rsidP="001D32BD">
      <w:pPr>
        <w:spacing w:after="0" w:line="240" w:lineRule="auto"/>
        <w:jc w:val="center"/>
      </w:pPr>
    </w:p>
    <w:p w14:paraId="68DEE13E" w14:textId="77777777" w:rsidR="00C804F6" w:rsidRDefault="00C804F6" w:rsidP="00C804F6">
      <w:pPr>
        <w:spacing w:after="0" w:line="240" w:lineRule="auto"/>
        <w:jc w:val="center"/>
      </w:pPr>
      <w:r>
        <w:t>Louisa County Supervisor Office</w:t>
      </w:r>
    </w:p>
    <w:p w14:paraId="0CDCFABB" w14:textId="0D1FAC3E" w:rsidR="00C804F6" w:rsidRDefault="00C804F6" w:rsidP="00C804F6">
      <w:pPr>
        <w:spacing w:after="0" w:line="240" w:lineRule="auto"/>
        <w:jc w:val="center"/>
      </w:pPr>
      <w:r>
        <w:t xml:space="preserve">Join </w:t>
      </w:r>
      <w:r>
        <w:t>Zoom Meeting</w:t>
      </w:r>
    </w:p>
    <w:p w14:paraId="148B9F0B" w14:textId="34C5C020" w:rsidR="00C804F6" w:rsidRDefault="00C804F6" w:rsidP="00C804F6">
      <w:pPr>
        <w:spacing w:after="0" w:line="240" w:lineRule="auto"/>
        <w:jc w:val="center"/>
      </w:pPr>
      <w:hyperlink r:id="rId5" w:history="1">
        <w:r w:rsidRPr="00F970A5">
          <w:rPr>
            <w:rStyle w:val="Hyperlink"/>
          </w:rPr>
          <w:t>https://us02web.zoom.us/j/7969353384</w:t>
        </w:r>
      </w:hyperlink>
      <w:r>
        <w:t xml:space="preserve"> </w:t>
      </w:r>
    </w:p>
    <w:p w14:paraId="4B612AEF" w14:textId="77777777" w:rsidR="00C804F6" w:rsidRDefault="00C804F6" w:rsidP="00C804F6">
      <w:pPr>
        <w:spacing w:after="0" w:line="240" w:lineRule="auto"/>
        <w:jc w:val="center"/>
      </w:pPr>
    </w:p>
    <w:p w14:paraId="69B8E6AB" w14:textId="77777777" w:rsidR="00C804F6" w:rsidRDefault="00C804F6" w:rsidP="00C804F6">
      <w:pPr>
        <w:spacing w:after="0" w:line="240" w:lineRule="auto"/>
        <w:jc w:val="center"/>
      </w:pPr>
      <w:r>
        <w:t>Meeting ID: 796 935 3384</w:t>
      </w:r>
    </w:p>
    <w:p w14:paraId="757611C6" w14:textId="77777777" w:rsidR="00C804F6" w:rsidRDefault="00C804F6" w:rsidP="00C804F6">
      <w:pPr>
        <w:spacing w:after="0" w:line="240" w:lineRule="auto"/>
        <w:jc w:val="center"/>
      </w:pPr>
    </w:p>
    <w:p w14:paraId="4D94C919" w14:textId="366FB1E5" w:rsidR="00C804F6" w:rsidRDefault="00C804F6" w:rsidP="00C804F6">
      <w:pPr>
        <w:spacing w:after="0" w:line="240" w:lineRule="auto"/>
        <w:jc w:val="center"/>
      </w:pPr>
    </w:p>
    <w:p w14:paraId="5FF39AC6" w14:textId="77777777" w:rsidR="00C804F6" w:rsidRDefault="00C804F6" w:rsidP="00C804F6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20828C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14082C">
        <w:t xml:space="preserve"> </w:t>
      </w:r>
    </w:p>
    <w:p w14:paraId="2594471E" w14:textId="39E3E594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809B4D8" w14:textId="32E50518" w:rsidR="007E6DF6" w:rsidRDefault="007E6DF6" w:rsidP="00625BAF">
      <w:pPr>
        <w:pStyle w:val="ListParagraph"/>
        <w:numPr>
          <w:ilvl w:val="0"/>
          <w:numId w:val="3"/>
        </w:numPr>
      </w:pPr>
      <w:r>
        <w:t>9:15 a.m., Brian Hall, EM monthly update</w:t>
      </w:r>
    </w:p>
    <w:p w14:paraId="44D27A3D" w14:textId="77777777" w:rsidR="00722CFA" w:rsidRDefault="00722CFA" w:rsidP="00625BAF">
      <w:pPr>
        <w:pStyle w:val="ListParagraph"/>
        <w:numPr>
          <w:ilvl w:val="0"/>
          <w:numId w:val="3"/>
        </w:numPr>
      </w:pPr>
      <w:r>
        <w:t xml:space="preserve">9:30 a.m. Brandon Marquardt regarding permission to use </w:t>
      </w:r>
    </w:p>
    <w:p w14:paraId="6BDACE2D" w14:textId="0274052F" w:rsidR="00722CFA" w:rsidRDefault="00722CFA" w:rsidP="00722CFA">
      <w:pPr>
        <w:pStyle w:val="ListParagraph"/>
        <w:ind w:left="1080"/>
      </w:pPr>
      <w:r>
        <w:t>Courthouse lawn for 2023 LCSO Trunk or Treat October 29</w:t>
      </w:r>
      <w:r>
        <w:rPr>
          <w:vertAlign w:val="superscript"/>
        </w:rPr>
        <w:t xml:space="preserve">, </w:t>
      </w:r>
      <w:r>
        <w:t>2023, 5:30-7:30 p.m.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22FDA"/>
    <w:rsid w:val="00243F60"/>
    <w:rsid w:val="00243FB9"/>
    <w:rsid w:val="00251032"/>
    <w:rsid w:val="002620F8"/>
    <w:rsid w:val="00263C61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2CFA"/>
    <w:rsid w:val="00724053"/>
    <w:rsid w:val="00724E7D"/>
    <w:rsid w:val="00773729"/>
    <w:rsid w:val="007933D9"/>
    <w:rsid w:val="007B0B0F"/>
    <w:rsid w:val="007C4C3B"/>
    <w:rsid w:val="007E6DF6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8244B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804F6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7</cp:revision>
  <dcterms:created xsi:type="dcterms:W3CDTF">2023-06-29T15:15:00Z</dcterms:created>
  <dcterms:modified xsi:type="dcterms:W3CDTF">2023-08-18T17:52:00Z</dcterms:modified>
</cp:coreProperties>
</file>