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05FF893E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EC09B2">
        <w:t>August 15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7901F754" w14:textId="77777777" w:rsidR="00C5756F" w:rsidRDefault="00C5756F" w:rsidP="001D32BD">
      <w:pPr>
        <w:spacing w:after="0" w:line="240" w:lineRule="auto"/>
        <w:jc w:val="center"/>
      </w:pPr>
    </w:p>
    <w:p w14:paraId="7DA0DCF8" w14:textId="3650F03F" w:rsidR="00C5756F" w:rsidRDefault="00C5756F" w:rsidP="001D32BD">
      <w:pPr>
        <w:spacing w:after="0" w:line="240" w:lineRule="auto"/>
        <w:jc w:val="center"/>
      </w:pPr>
      <w:r>
        <w:t>Louisa County Supervisor Office</w:t>
      </w:r>
    </w:p>
    <w:p w14:paraId="5E8B4CAD" w14:textId="77777777" w:rsidR="00C5756F" w:rsidRDefault="00C5756F" w:rsidP="00C5756F">
      <w:pPr>
        <w:spacing w:after="0" w:line="240" w:lineRule="auto"/>
        <w:jc w:val="center"/>
      </w:pPr>
      <w:r>
        <w:t>Join Zoom Meeting</w:t>
      </w:r>
    </w:p>
    <w:p w14:paraId="21096503" w14:textId="5EE30712" w:rsidR="00C5756F" w:rsidRDefault="00C5756F" w:rsidP="00C5756F">
      <w:pPr>
        <w:spacing w:after="0" w:line="240" w:lineRule="auto"/>
        <w:jc w:val="center"/>
      </w:pPr>
      <w:hyperlink r:id="rId5" w:history="1">
        <w:r w:rsidRPr="009104DA">
          <w:rPr>
            <w:rStyle w:val="Hyperlink"/>
          </w:rPr>
          <w:t>https://us02web.zoom.us/j/7969353384</w:t>
        </w:r>
      </w:hyperlink>
      <w:r>
        <w:t xml:space="preserve"> </w:t>
      </w:r>
    </w:p>
    <w:p w14:paraId="0074E79B" w14:textId="77777777" w:rsidR="00C5756F" w:rsidRDefault="00C5756F" w:rsidP="00C5756F">
      <w:pPr>
        <w:spacing w:after="0" w:line="240" w:lineRule="auto"/>
        <w:jc w:val="center"/>
      </w:pPr>
    </w:p>
    <w:p w14:paraId="1FE5CBAD" w14:textId="77777777" w:rsidR="00C5756F" w:rsidRDefault="00C5756F" w:rsidP="00C5756F">
      <w:pPr>
        <w:spacing w:after="0" w:line="240" w:lineRule="auto"/>
        <w:jc w:val="center"/>
      </w:pPr>
      <w:r>
        <w:t>Meeting ID: 796 935 3384</w:t>
      </w:r>
    </w:p>
    <w:p w14:paraId="4DC35F53" w14:textId="77777777" w:rsidR="00C5756F" w:rsidRDefault="00C5756F" w:rsidP="00C5756F">
      <w:pPr>
        <w:spacing w:after="0" w:line="240" w:lineRule="auto"/>
        <w:jc w:val="center"/>
      </w:pPr>
    </w:p>
    <w:p w14:paraId="5B2CD053" w14:textId="0B9373F6" w:rsidR="00C5756F" w:rsidRDefault="00C5756F" w:rsidP="00C5756F">
      <w:pPr>
        <w:spacing w:after="0" w:line="240" w:lineRule="auto"/>
      </w:pPr>
    </w:p>
    <w:p w14:paraId="23651B54" w14:textId="68606D9F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B2B041F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EC09B2">
        <w:t>August 15, 2023</w:t>
      </w:r>
      <w:r w:rsidR="0014082C">
        <w:t xml:space="preserve"> </w:t>
      </w:r>
    </w:p>
    <w:p w14:paraId="4B00C52B" w14:textId="77777777" w:rsidR="00EC09B2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EC09B2">
        <w:t>August 8, 2023</w:t>
      </w:r>
    </w:p>
    <w:p w14:paraId="2594471E" w14:textId="46B5D4F0" w:rsidR="00625BAF" w:rsidRDefault="00EC09B2" w:rsidP="00625BAF">
      <w:pPr>
        <w:pStyle w:val="ListParagraph"/>
        <w:numPr>
          <w:ilvl w:val="0"/>
          <w:numId w:val="3"/>
        </w:numPr>
      </w:pPr>
      <w:r>
        <w:t>Approve claims for August 15, 2023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2834D22" w14:textId="46AF4B08" w:rsidR="00696F4A" w:rsidRDefault="00696F4A" w:rsidP="00625BAF">
      <w:pPr>
        <w:pStyle w:val="ListParagraph"/>
        <w:numPr>
          <w:ilvl w:val="0"/>
          <w:numId w:val="3"/>
        </w:numPr>
      </w:pPr>
      <w:r>
        <w:t>Approve liquor license (renewal) for Deese’s Thirsty Camel App-186475</w:t>
      </w:r>
    </w:p>
    <w:p w14:paraId="1C9D3055" w14:textId="4879F011" w:rsidR="0097315E" w:rsidRDefault="0097315E" w:rsidP="00625BAF">
      <w:pPr>
        <w:pStyle w:val="ListParagraph"/>
        <w:numPr>
          <w:ilvl w:val="0"/>
          <w:numId w:val="3"/>
        </w:numPr>
      </w:pPr>
      <w:r>
        <w:t>Discussion and possible action regarding</w:t>
      </w:r>
      <w:r w:rsidR="00CC692A">
        <w:t xml:space="preserve"> Public Health purchasing a </w:t>
      </w:r>
      <w:r>
        <w:t xml:space="preserve">2024 Chevy Trax </w:t>
      </w:r>
    </w:p>
    <w:p w14:paraId="6B6684F5" w14:textId="368CC4A4" w:rsidR="000169E7" w:rsidRDefault="000169E7" w:rsidP="00625BAF">
      <w:pPr>
        <w:pStyle w:val="ListParagraph"/>
        <w:numPr>
          <w:ilvl w:val="0"/>
          <w:numId w:val="3"/>
        </w:numPr>
      </w:pPr>
      <w:r>
        <w:t xml:space="preserve">Approve Firework permit for </w:t>
      </w:r>
      <w:proofErr w:type="spellStart"/>
      <w:r>
        <w:t>Conesville</w:t>
      </w:r>
      <w:proofErr w:type="spellEnd"/>
      <w:r>
        <w:t xml:space="preserve"> Grounds</w:t>
      </w:r>
      <w:r w:rsidR="0024596F">
        <w:t xml:space="preserve"> Event</w:t>
      </w:r>
    </w:p>
    <w:p w14:paraId="24DE9AFD" w14:textId="57CCDDB3" w:rsidR="00CD29E5" w:rsidRDefault="00CD29E5" w:rsidP="00625BAF">
      <w:pPr>
        <w:pStyle w:val="ListParagraph"/>
        <w:numPr>
          <w:ilvl w:val="0"/>
          <w:numId w:val="3"/>
        </w:numPr>
      </w:pPr>
      <w:r>
        <w:t>9:15 a.m., Katie Hammond, Conservation monthly update</w:t>
      </w:r>
    </w:p>
    <w:p w14:paraId="702D3FC8" w14:textId="15F1E9E7" w:rsidR="00CD29E5" w:rsidRDefault="00CD29E5" w:rsidP="00625BAF">
      <w:pPr>
        <w:pStyle w:val="ListParagraph"/>
        <w:numPr>
          <w:ilvl w:val="0"/>
          <w:numId w:val="3"/>
        </w:numPr>
      </w:pPr>
      <w:r>
        <w:t>9:30 a.m., Cyndi Mears, GA monthly update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169E7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A279E"/>
    <w:rsid w:val="001D32BD"/>
    <w:rsid w:val="00243F60"/>
    <w:rsid w:val="00243FB9"/>
    <w:rsid w:val="0024596F"/>
    <w:rsid w:val="00251032"/>
    <w:rsid w:val="002620F8"/>
    <w:rsid w:val="00263C61"/>
    <w:rsid w:val="002933A4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85B0B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96F4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7315E"/>
    <w:rsid w:val="00981365"/>
    <w:rsid w:val="00A2221D"/>
    <w:rsid w:val="00A32ABC"/>
    <w:rsid w:val="00A43A9D"/>
    <w:rsid w:val="00A457DF"/>
    <w:rsid w:val="00A71E90"/>
    <w:rsid w:val="00A8414F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5756F"/>
    <w:rsid w:val="00C67438"/>
    <w:rsid w:val="00CC692A"/>
    <w:rsid w:val="00CD29E5"/>
    <w:rsid w:val="00D34823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C09B2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5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11</cp:revision>
  <dcterms:created xsi:type="dcterms:W3CDTF">2023-06-29T15:16:00Z</dcterms:created>
  <dcterms:modified xsi:type="dcterms:W3CDTF">2023-08-11T19:23:00Z</dcterms:modified>
</cp:coreProperties>
</file>