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50313BE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AE6068">
        <w:t>July 18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4372E2A8" w14:textId="77777777" w:rsidR="00B50568" w:rsidRDefault="00B50568" w:rsidP="00B50568">
      <w:pPr>
        <w:spacing w:after="0" w:line="240" w:lineRule="auto"/>
        <w:jc w:val="center"/>
      </w:pPr>
      <w:r>
        <w:t>Join Zoom Meeting</w:t>
      </w:r>
    </w:p>
    <w:p w14:paraId="296E1C14" w14:textId="73CBAF5A" w:rsidR="00B50568" w:rsidRDefault="00B50568" w:rsidP="00B50568">
      <w:pPr>
        <w:spacing w:after="0" w:line="240" w:lineRule="auto"/>
        <w:jc w:val="center"/>
      </w:pPr>
      <w:hyperlink r:id="rId5" w:history="1">
        <w:r w:rsidRPr="002F71E5">
          <w:rPr>
            <w:rStyle w:val="Hyperlink"/>
          </w:rPr>
          <w:t>https://us02web.zoom.us/j/7969353384</w:t>
        </w:r>
      </w:hyperlink>
      <w:r>
        <w:t xml:space="preserve"> </w:t>
      </w:r>
    </w:p>
    <w:p w14:paraId="0037E4F7" w14:textId="77777777" w:rsidR="00B50568" w:rsidRDefault="00B50568" w:rsidP="00B50568">
      <w:pPr>
        <w:spacing w:after="0" w:line="240" w:lineRule="auto"/>
        <w:jc w:val="center"/>
      </w:pPr>
    </w:p>
    <w:p w14:paraId="7B5785F5" w14:textId="77777777" w:rsidR="00B50568" w:rsidRDefault="00B50568" w:rsidP="00B50568">
      <w:pPr>
        <w:spacing w:after="0" w:line="240" w:lineRule="auto"/>
        <w:jc w:val="center"/>
      </w:pPr>
      <w:r>
        <w:t>Meeting ID: 796 935 3384</w:t>
      </w:r>
    </w:p>
    <w:p w14:paraId="67BB0AFA" w14:textId="77777777" w:rsidR="00B50568" w:rsidRDefault="00B50568" w:rsidP="00B50568">
      <w:pPr>
        <w:spacing w:after="0" w:line="240" w:lineRule="auto"/>
        <w:jc w:val="center"/>
      </w:pPr>
    </w:p>
    <w:p w14:paraId="779D549C" w14:textId="77777777" w:rsidR="00B50568" w:rsidRDefault="00B50568" w:rsidP="00B50568">
      <w:pPr>
        <w:spacing w:after="0" w:line="240" w:lineRule="auto"/>
        <w:jc w:val="center"/>
      </w:pPr>
    </w:p>
    <w:p w14:paraId="16D464E2" w14:textId="77777777" w:rsidR="00B50568" w:rsidRDefault="00B50568" w:rsidP="00B50568">
      <w:pPr>
        <w:spacing w:after="0" w:line="240" w:lineRule="auto"/>
        <w:jc w:val="center"/>
      </w:pPr>
    </w:p>
    <w:p w14:paraId="051F23E2" w14:textId="16B040F0" w:rsidR="00B50568" w:rsidRDefault="00B50568" w:rsidP="00B50568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6CEC8DB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AE6068">
        <w:t xml:space="preserve"> July 18, 2023</w:t>
      </w:r>
      <w:r w:rsidR="007933D9">
        <w:t xml:space="preserve"> </w:t>
      </w:r>
      <w:r w:rsidR="0014082C">
        <w:t xml:space="preserve"> </w:t>
      </w:r>
    </w:p>
    <w:p w14:paraId="3ABAF1D9" w14:textId="77777777" w:rsidR="00AE6068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AE6068">
        <w:t>July 11, 2023</w:t>
      </w:r>
    </w:p>
    <w:p w14:paraId="2594471E" w14:textId="7235DF91" w:rsidR="00625BAF" w:rsidRDefault="00AE6068" w:rsidP="00625BAF">
      <w:pPr>
        <w:pStyle w:val="ListParagraph"/>
        <w:numPr>
          <w:ilvl w:val="0"/>
          <w:numId w:val="3"/>
        </w:numPr>
      </w:pPr>
      <w:r>
        <w:t xml:space="preserve">Approve claims for July 18, 2023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D3A5526" w14:textId="70368001" w:rsidR="00272F4D" w:rsidRDefault="00272F4D" w:rsidP="00625BAF">
      <w:pPr>
        <w:pStyle w:val="ListParagraph"/>
        <w:numPr>
          <w:ilvl w:val="0"/>
          <w:numId w:val="3"/>
        </w:numPr>
      </w:pPr>
      <w:r>
        <w:t xml:space="preserve">Review Wapello Community Ambulance June monthly report  </w:t>
      </w:r>
    </w:p>
    <w:p w14:paraId="6AC024BA" w14:textId="5085F781" w:rsidR="00AE6068" w:rsidRDefault="00AE6068" w:rsidP="00625BAF">
      <w:pPr>
        <w:pStyle w:val="ListParagraph"/>
        <w:numPr>
          <w:ilvl w:val="0"/>
          <w:numId w:val="3"/>
        </w:numPr>
      </w:pPr>
      <w:r>
        <w:t>9:15 a.m. Katie Hammond, Conservation, monthly update</w:t>
      </w:r>
    </w:p>
    <w:p w14:paraId="1FF07EBE" w14:textId="7460EAD0" w:rsidR="00A12BD5" w:rsidRDefault="004B62D6" w:rsidP="00625BAF">
      <w:pPr>
        <w:pStyle w:val="ListParagraph"/>
        <w:numPr>
          <w:ilvl w:val="0"/>
          <w:numId w:val="3"/>
        </w:numPr>
      </w:pPr>
      <w:r>
        <w:t>Sign</w:t>
      </w:r>
      <w:r w:rsidR="00A12BD5">
        <w:t xml:space="preserve"> Resolution 202330 for first installment</w:t>
      </w:r>
      <w:r>
        <w:t xml:space="preserve"> of</w:t>
      </w:r>
      <w:r w:rsidR="00A12BD5">
        <w:t xml:space="preserve"> $40,000 to be transferred from Conservation Land Acquisition Fund to Capital Improvement Fund</w:t>
      </w:r>
    </w:p>
    <w:p w14:paraId="24662D77" w14:textId="10800B90" w:rsidR="00257322" w:rsidRDefault="009B2E15" w:rsidP="009B2E15">
      <w:pPr>
        <w:pStyle w:val="ListParagraph"/>
        <w:numPr>
          <w:ilvl w:val="0"/>
          <w:numId w:val="3"/>
        </w:numPr>
      </w:pPr>
      <w:r>
        <w:t xml:space="preserve">Action </w:t>
      </w:r>
      <w:r w:rsidR="00AE6068" w:rsidRPr="00AE6068">
        <w:t>for General Assistance burial</w:t>
      </w:r>
      <w:r>
        <w:t xml:space="preserve"> contract with Snyder-Hollenbaugh</w:t>
      </w:r>
    </w:p>
    <w:p w14:paraId="5F79B0C6" w14:textId="45F83E8D" w:rsidR="00041496" w:rsidRDefault="00257322" w:rsidP="009B2E15">
      <w:pPr>
        <w:pStyle w:val="ListParagraph"/>
        <w:numPr>
          <w:ilvl w:val="0"/>
          <w:numId w:val="3"/>
        </w:numPr>
      </w:pPr>
      <w:r>
        <w:t>Approve payment for half the contract amount to Evolve Contracting for work out at the Sheriff’s Office/Complex $87,196.50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57322"/>
    <w:rsid w:val="002620F8"/>
    <w:rsid w:val="00263C61"/>
    <w:rsid w:val="00272F4D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B62D6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B2E15"/>
    <w:rsid w:val="00A12BD5"/>
    <w:rsid w:val="00A2221D"/>
    <w:rsid w:val="00A32ABC"/>
    <w:rsid w:val="00A43A9D"/>
    <w:rsid w:val="00A457DF"/>
    <w:rsid w:val="00A71E90"/>
    <w:rsid w:val="00AA5CB9"/>
    <w:rsid w:val="00AE6068"/>
    <w:rsid w:val="00AE7C2D"/>
    <w:rsid w:val="00AF786B"/>
    <w:rsid w:val="00B01D8F"/>
    <w:rsid w:val="00B33009"/>
    <w:rsid w:val="00B415A0"/>
    <w:rsid w:val="00B47683"/>
    <w:rsid w:val="00B50568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dcterms:created xsi:type="dcterms:W3CDTF">2023-06-29T15:14:00Z</dcterms:created>
  <dcterms:modified xsi:type="dcterms:W3CDTF">2023-07-14T18:37:00Z</dcterms:modified>
</cp:coreProperties>
</file>