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7F4CC6B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4E2673">
        <w:t>June 6,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784438BA" w14:textId="77777777" w:rsidR="0035421A" w:rsidRDefault="0035421A" w:rsidP="001D32BD">
      <w:pPr>
        <w:spacing w:after="0" w:line="240" w:lineRule="auto"/>
        <w:jc w:val="center"/>
      </w:pPr>
    </w:p>
    <w:p w14:paraId="1E8DBE39" w14:textId="77777777" w:rsidR="0035421A" w:rsidRDefault="0035421A" w:rsidP="0035421A">
      <w:pPr>
        <w:spacing w:after="0" w:line="240" w:lineRule="auto"/>
        <w:jc w:val="center"/>
      </w:pPr>
      <w:r>
        <w:t>Join Zoom Meeting</w:t>
      </w:r>
    </w:p>
    <w:p w14:paraId="3EC74C80" w14:textId="77777777" w:rsidR="0035421A" w:rsidRDefault="0035421A" w:rsidP="0035421A">
      <w:pPr>
        <w:spacing w:after="0" w:line="240" w:lineRule="auto"/>
        <w:jc w:val="center"/>
      </w:pPr>
      <w:r>
        <w:t>https://us02web.zoom.us/j/7969353384</w:t>
      </w:r>
    </w:p>
    <w:p w14:paraId="7ECEA263" w14:textId="77777777" w:rsidR="0035421A" w:rsidRDefault="0035421A" w:rsidP="0035421A">
      <w:pPr>
        <w:spacing w:after="0" w:line="240" w:lineRule="auto"/>
        <w:jc w:val="center"/>
      </w:pPr>
    </w:p>
    <w:p w14:paraId="5838B2A3" w14:textId="77777777" w:rsidR="0035421A" w:rsidRDefault="0035421A" w:rsidP="0035421A">
      <w:pPr>
        <w:spacing w:after="0" w:line="240" w:lineRule="auto"/>
        <w:jc w:val="center"/>
      </w:pPr>
      <w:r>
        <w:t>Meeting ID: 796 935 3384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07B1A88E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4E2673">
        <w:t>June 6, 2023</w:t>
      </w:r>
      <w:r w:rsidR="0014082C">
        <w:t xml:space="preserve"> </w:t>
      </w:r>
    </w:p>
    <w:p w14:paraId="1FC5D06E" w14:textId="32F8217B" w:rsidR="004E2673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4E2673">
        <w:t xml:space="preserve"> </w:t>
      </w:r>
      <w:r w:rsidR="00A55DB3">
        <w:t>May</w:t>
      </w:r>
      <w:r w:rsidR="004E2673">
        <w:t xml:space="preserve"> 30, 2023</w:t>
      </w:r>
    </w:p>
    <w:p w14:paraId="2594471E" w14:textId="066BDA89" w:rsidR="00625BAF" w:rsidRDefault="004E2673" w:rsidP="00625BAF">
      <w:pPr>
        <w:pStyle w:val="ListParagraph"/>
        <w:numPr>
          <w:ilvl w:val="0"/>
          <w:numId w:val="3"/>
        </w:numPr>
      </w:pPr>
      <w:r>
        <w:t>Approve claims for June 6,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B8BD28F" w14:textId="341FF039" w:rsidR="00D21931" w:rsidRDefault="000D3999" w:rsidP="00625BAF">
      <w:pPr>
        <w:pStyle w:val="ListParagraph"/>
        <w:numPr>
          <w:ilvl w:val="0"/>
          <w:numId w:val="3"/>
        </w:numPr>
      </w:pPr>
      <w:r>
        <w:t>Review Auditor a</w:t>
      </w:r>
      <w:r w:rsidR="00D21931">
        <w:t>ppointments</w:t>
      </w:r>
      <w:r>
        <w:t xml:space="preserve"> for May 30, 2023 thru 12/31/2023.</w:t>
      </w:r>
      <w:r w:rsidR="00D21931">
        <w:t xml:space="preserve">   </w:t>
      </w:r>
    </w:p>
    <w:p w14:paraId="15889FF6" w14:textId="5CA11AFA" w:rsidR="008E32F6" w:rsidRDefault="008E32F6" w:rsidP="00625BAF">
      <w:pPr>
        <w:pStyle w:val="ListParagraph"/>
        <w:numPr>
          <w:ilvl w:val="0"/>
          <w:numId w:val="3"/>
        </w:numPr>
      </w:pPr>
      <w:r>
        <w:t>Approve Fireworks permit for Grandview Community Club</w:t>
      </w:r>
    </w:p>
    <w:p w14:paraId="2D434BD9" w14:textId="55AE2BB9" w:rsidR="005B4D0C" w:rsidRDefault="005B4D0C" w:rsidP="00625BAF">
      <w:pPr>
        <w:pStyle w:val="ListParagraph"/>
        <w:numPr>
          <w:ilvl w:val="0"/>
          <w:numId w:val="3"/>
        </w:numPr>
      </w:pPr>
      <w:r>
        <w:t xml:space="preserve">Review </w:t>
      </w:r>
      <w:r w:rsidR="00603C6D">
        <w:t xml:space="preserve">Wapello and </w:t>
      </w:r>
      <w:r>
        <w:t xml:space="preserve">Morning Sun </w:t>
      </w:r>
      <w:r w:rsidR="00F84B3B">
        <w:t xml:space="preserve">Ambulance </w:t>
      </w:r>
      <w:r>
        <w:t>monthly report for May</w:t>
      </w:r>
    </w:p>
    <w:p w14:paraId="5F79B0C6" w14:textId="5252092C" w:rsidR="00041496" w:rsidRDefault="00F80E6D" w:rsidP="00F80E6D">
      <w:pPr>
        <w:pStyle w:val="ListParagraph"/>
        <w:numPr>
          <w:ilvl w:val="0"/>
          <w:numId w:val="3"/>
        </w:numPr>
      </w:pPr>
      <w:r>
        <w:t>9:30 a.m.- Bobbie Wulf, MH, regarding approving</w:t>
      </w:r>
      <w:r w:rsidR="000E6F87">
        <w:t xml:space="preserve"> by Resolution </w:t>
      </w:r>
      <w:r>
        <w:t xml:space="preserve">MH Agency of SE Iowa Region 28 E agreement.  </w:t>
      </w:r>
      <w:r w:rsidR="00041496"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44BD2"/>
    <w:rsid w:val="0005693E"/>
    <w:rsid w:val="00073104"/>
    <w:rsid w:val="0007719C"/>
    <w:rsid w:val="00080865"/>
    <w:rsid w:val="00083597"/>
    <w:rsid w:val="000D3999"/>
    <w:rsid w:val="000E6F87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5421A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4E2673"/>
    <w:rsid w:val="00531DA8"/>
    <w:rsid w:val="00544183"/>
    <w:rsid w:val="005622EB"/>
    <w:rsid w:val="005928BA"/>
    <w:rsid w:val="00597557"/>
    <w:rsid w:val="005A3667"/>
    <w:rsid w:val="005B4D0C"/>
    <w:rsid w:val="005B7016"/>
    <w:rsid w:val="00603C6D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E32F6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55DB3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21931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33045"/>
    <w:rsid w:val="00F40FEF"/>
    <w:rsid w:val="00F4320C"/>
    <w:rsid w:val="00F80E6D"/>
    <w:rsid w:val="00F84B3B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14</cp:revision>
  <dcterms:created xsi:type="dcterms:W3CDTF">2023-05-16T22:02:00Z</dcterms:created>
  <dcterms:modified xsi:type="dcterms:W3CDTF">2023-06-06T19:20:00Z</dcterms:modified>
</cp:coreProperties>
</file>