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6224A3B1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E3ACF">
        <w:t>June 20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1C01BF7E" w14:textId="77777777" w:rsidR="00A55362" w:rsidRDefault="00A55362" w:rsidP="001D32BD">
      <w:pPr>
        <w:spacing w:after="0" w:line="240" w:lineRule="auto"/>
        <w:jc w:val="center"/>
      </w:pPr>
    </w:p>
    <w:p w14:paraId="3FA2643E" w14:textId="48FD1272" w:rsidR="00A55362" w:rsidRDefault="006F084A" w:rsidP="00A55362">
      <w:pPr>
        <w:spacing w:after="0" w:line="240" w:lineRule="auto"/>
        <w:jc w:val="center"/>
      </w:pPr>
      <w:r>
        <w:t xml:space="preserve"> </w:t>
      </w:r>
      <w:r w:rsidR="00A55362">
        <w:t>Join Zoom Meeting</w:t>
      </w:r>
    </w:p>
    <w:p w14:paraId="53EC66C1" w14:textId="7204FA1A" w:rsidR="00A55362" w:rsidRDefault="00A55362" w:rsidP="00A55362">
      <w:pPr>
        <w:spacing w:after="0" w:line="240" w:lineRule="auto"/>
        <w:jc w:val="center"/>
      </w:pPr>
      <w:hyperlink r:id="rId5" w:history="1">
        <w:r w:rsidRPr="00245851">
          <w:rPr>
            <w:rStyle w:val="Hyperlink"/>
          </w:rPr>
          <w:t>https://us02web.zoom.us/j/7969353384</w:t>
        </w:r>
      </w:hyperlink>
      <w:r>
        <w:t xml:space="preserve"> </w:t>
      </w:r>
    </w:p>
    <w:p w14:paraId="2F2ED7DA" w14:textId="77777777" w:rsidR="00A55362" w:rsidRDefault="00A55362" w:rsidP="00A55362">
      <w:pPr>
        <w:spacing w:after="0" w:line="240" w:lineRule="auto"/>
        <w:jc w:val="center"/>
      </w:pPr>
    </w:p>
    <w:p w14:paraId="331B8297" w14:textId="77777777" w:rsidR="00A55362" w:rsidRDefault="00A55362" w:rsidP="00A55362">
      <w:pPr>
        <w:spacing w:after="0" w:line="240" w:lineRule="auto"/>
        <w:jc w:val="center"/>
      </w:pPr>
      <w:r>
        <w:t>Meeting ID: 796 935 3384</w:t>
      </w:r>
    </w:p>
    <w:p w14:paraId="416D9DC4" w14:textId="77777777" w:rsidR="00A55362" w:rsidRDefault="00A55362" w:rsidP="00A55362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46321C6F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6E3ACF">
        <w:t xml:space="preserve"> June 20, 2023</w:t>
      </w:r>
      <w:r w:rsidR="007933D9">
        <w:t xml:space="preserve"> </w:t>
      </w:r>
      <w:r w:rsidR="0014082C">
        <w:t xml:space="preserve"> </w:t>
      </w:r>
    </w:p>
    <w:p w14:paraId="320F6903" w14:textId="77777777" w:rsidR="006E3AC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6E3ACF">
        <w:t xml:space="preserve"> June 13, 2023</w:t>
      </w:r>
    </w:p>
    <w:p w14:paraId="2594471E" w14:textId="01FCC31B" w:rsidR="00625BAF" w:rsidRDefault="006E3ACF" w:rsidP="00625BAF">
      <w:pPr>
        <w:pStyle w:val="ListParagraph"/>
        <w:numPr>
          <w:ilvl w:val="0"/>
          <w:numId w:val="3"/>
        </w:numPr>
      </w:pPr>
      <w:r>
        <w:t>Approve claims for June 20,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60106BD2" w14:textId="0FD05E38" w:rsidR="00A1221E" w:rsidRDefault="00A1221E" w:rsidP="00625BAF">
      <w:pPr>
        <w:pStyle w:val="ListParagraph"/>
        <w:numPr>
          <w:ilvl w:val="0"/>
          <w:numId w:val="3"/>
        </w:numPr>
      </w:pPr>
      <w:r>
        <w:t xml:space="preserve">Discussion regarding Memory Lane Cruisers Car Club using Courthouse lawn during Chief Wapello Days on July 15, 2023 </w:t>
      </w:r>
    </w:p>
    <w:p w14:paraId="7B9CCFFB" w14:textId="50438697" w:rsidR="00761343" w:rsidRDefault="00761343" w:rsidP="00625BAF">
      <w:pPr>
        <w:pStyle w:val="ListParagraph"/>
        <w:numPr>
          <w:ilvl w:val="0"/>
          <w:numId w:val="3"/>
        </w:numPr>
      </w:pPr>
      <w:r>
        <w:t>Approve Fireworks permit for Brian &amp; Tammy Hayes</w:t>
      </w:r>
    </w:p>
    <w:p w14:paraId="5C1F0B38" w14:textId="7E139C7E" w:rsidR="009A3DA0" w:rsidRDefault="009A3DA0" w:rsidP="00625BAF">
      <w:pPr>
        <w:pStyle w:val="ListParagraph"/>
        <w:numPr>
          <w:ilvl w:val="0"/>
          <w:numId w:val="3"/>
        </w:numPr>
      </w:pPr>
      <w:r>
        <w:t>Motion to sign contract with Snyder-Hollenbaugh Funeral Home</w:t>
      </w:r>
    </w:p>
    <w:p w14:paraId="2ED99F7C" w14:textId="7D2712A8" w:rsidR="001C23FD" w:rsidRDefault="001C23FD" w:rsidP="00625BAF">
      <w:pPr>
        <w:pStyle w:val="ListParagraph"/>
        <w:numPr>
          <w:ilvl w:val="0"/>
          <w:numId w:val="3"/>
        </w:numPr>
      </w:pPr>
      <w:r>
        <w:t xml:space="preserve">Sign letter of Understanding for FY2023 Audit with Eide Bailly Accounting </w:t>
      </w:r>
    </w:p>
    <w:p w14:paraId="21F2B019" w14:textId="2833B1DB" w:rsidR="006E3ACF" w:rsidRDefault="006E3ACF" w:rsidP="00625BAF">
      <w:pPr>
        <w:pStyle w:val="ListParagraph"/>
        <w:numPr>
          <w:ilvl w:val="0"/>
          <w:numId w:val="3"/>
        </w:numPr>
      </w:pPr>
      <w:r w:rsidRPr="006E3ACF">
        <w:t>9:</w:t>
      </w:r>
      <w:r>
        <w:t>15</w:t>
      </w:r>
      <w:r w:rsidRPr="006E3ACF">
        <w:t xml:space="preserve"> a.m. Katie Hammond, Conservation, monthly update</w:t>
      </w:r>
    </w:p>
    <w:p w14:paraId="7878094E" w14:textId="5B59CD66" w:rsidR="000717DC" w:rsidRDefault="000717DC" w:rsidP="00625BAF">
      <w:pPr>
        <w:pStyle w:val="ListParagraph"/>
        <w:numPr>
          <w:ilvl w:val="0"/>
          <w:numId w:val="3"/>
        </w:numPr>
      </w:pPr>
      <w:r>
        <w:t>9:30 Bobbi Wulf, MH quarterly update</w:t>
      </w:r>
    </w:p>
    <w:p w14:paraId="0273B4E4" w14:textId="52890009" w:rsidR="0067739C" w:rsidRDefault="00701081" w:rsidP="00625BAF">
      <w:pPr>
        <w:pStyle w:val="ListParagraph"/>
        <w:numPr>
          <w:ilvl w:val="0"/>
          <w:numId w:val="3"/>
        </w:numPr>
      </w:pPr>
      <w:r>
        <w:t xml:space="preserve">Review </w:t>
      </w:r>
      <w:r w:rsidR="0067739C">
        <w:t xml:space="preserve">and action to sign </w:t>
      </w:r>
      <w:r>
        <w:t>MOU regarding reimbursement from the Mental Health Agency of South</w:t>
      </w:r>
      <w:r w:rsidR="0067739C">
        <w:t>east Iowa</w:t>
      </w:r>
      <w:r>
        <w:t xml:space="preserve"> for County Employee/Occupancy/Equipment</w:t>
      </w:r>
      <w:r w:rsidR="0067739C">
        <w:t xml:space="preserve"> </w:t>
      </w:r>
    </w:p>
    <w:p w14:paraId="198DDA88" w14:textId="21D31A33" w:rsidR="000717DC" w:rsidRDefault="000717DC" w:rsidP="00625BAF">
      <w:pPr>
        <w:pStyle w:val="ListParagraph"/>
        <w:numPr>
          <w:ilvl w:val="0"/>
          <w:numId w:val="3"/>
        </w:numPr>
      </w:pPr>
      <w:r>
        <w:t>9:45 a.m. Cyndi Mears, GA, monthly update</w:t>
      </w:r>
    </w:p>
    <w:p w14:paraId="1590A95F" w14:textId="1543C166" w:rsidR="00817FB4" w:rsidRDefault="00817FB4" w:rsidP="00625BAF">
      <w:pPr>
        <w:pStyle w:val="ListParagraph"/>
        <w:numPr>
          <w:ilvl w:val="0"/>
          <w:numId w:val="3"/>
        </w:numPr>
      </w:pPr>
      <w:r>
        <w:t>Review Col Jct</w:t>
      </w:r>
      <w:r w:rsidR="0067739C">
        <w:t>.</w:t>
      </w:r>
      <w:r>
        <w:t xml:space="preserve"> / Louisa Co Ambulance reports for May 2023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44BD2"/>
    <w:rsid w:val="0005693E"/>
    <w:rsid w:val="000717DC"/>
    <w:rsid w:val="00073104"/>
    <w:rsid w:val="0007719C"/>
    <w:rsid w:val="00080865"/>
    <w:rsid w:val="00083597"/>
    <w:rsid w:val="00130BEE"/>
    <w:rsid w:val="0014082C"/>
    <w:rsid w:val="0014481E"/>
    <w:rsid w:val="001558E4"/>
    <w:rsid w:val="001A279E"/>
    <w:rsid w:val="001C23FD"/>
    <w:rsid w:val="001D32BD"/>
    <w:rsid w:val="001F6BAD"/>
    <w:rsid w:val="00225A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26EF3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53288"/>
    <w:rsid w:val="0067415E"/>
    <w:rsid w:val="0067739C"/>
    <w:rsid w:val="00677EEA"/>
    <w:rsid w:val="00682ECC"/>
    <w:rsid w:val="0069196A"/>
    <w:rsid w:val="006A7D0E"/>
    <w:rsid w:val="006E1BD4"/>
    <w:rsid w:val="006E3ACF"/>
    <w:rsid w:val="006E48F6"/>
    <w:rsid w:val="006F084A"/>
    <w:rsid w:val="00701081"/>
    <w:rsid w:val="00713CC8"/>
    <w:rsid w:val="00724053"/>
    <w:rsid w:val="00724E7D"/>
    <w:rsid w:val="00761343"/>
    <w:rsid w:val="00773729"/>
    <w:rsid w:val="007933D9"/>
    <w:rsid w:val="007B0B0F"/>
    <w:rsid w:val="007C4C3B"/>
    <w:rsid w:val="00817FB4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9A3DA0"/>
    <w:rsid w:val="00A1221E"/>
    <w:rsid w:val="00A2221D"/>
    <w:rsid w:val="00A32ABC"/>
    <w:rsid w:val="00A43A9D"/>
    <w:rsid w:val="00A457DF"/>
    <w:rsid w:val="00A55362"/>
    <w:rsid w:val="00A71E90"/>
    <w:rsid w:val="00AA5CB9"/>
    <w:rsid w:val="00AE3B6F"/>
    <w:rsid w:val="00AE7C2D"/>
    <w:rsid w:val="00AF786B"/>
    <w:rsid w:val="00B01D8F"/>
    <w:rsid w:val="00B079D1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67643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719F0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179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16</cp:revision>
  <dcterms:created xsi:type="dcterms:W3CDTF">2023-05-16T22:03:00Z</dcterms:created>
  <dcterms:modified xsi:type="dcterms:W3CDTF">2023-06-16T18:23:00Z</dcterms:modified>
</cp:coreProperties>
</file>