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891C353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4A0FDF">
        <w:t>June 13</w:t>
      </w:r>
      <w:r w:rsidR="001D32BD">
        <w:t>,</w:t>
      </w:r>
      <w:r w:rsidR="004A0FDF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95DF8BB" w14:textId="77777777" w:rsidR="00F57669" w:rsidRDefault="00F57669" w:rsidP="00620AC2">
      <w:pPr>
        <w:spacing w:after="0" w:line="240" w:lineRule="auto"/>
        <w:ind w:left="2880" w:firstLine="720"/>
      </w:pPr>
    </w:p>
    <w:p w14:paraId="6277770B" w14:textId="3FC5FBE9" w:rsidR="00620AC2" w:rsidRDefault="00620AC2" w:rsidP="00620AC2">
      <w:pPr>
        <w:spacing w:after="0" w:line="240" w:lineRule="auto"/>
        <w:ind w:left="2880" w:firstLine="720"/>
      </w:pPr>
      <w:r>
        <w:t>Join Zoom Meeting</w:t>
      </w:r>
    </w:p>
    <w:p w14:paraId="1C1EC1E2" w14:textId="5D18BFE9" w:rsidR="00620AC2" w:rsidRDefault="00363191" w:rsidP="00620AC2">
      <w:pPr>
        <w:spacing w:after="0" w:line="240" w:lineRule="auto"/>
        <w:jc w:val="center"/>
      </w:pPr>
      <w:hyperlink r:id="rId5" w:history="1">
        <w:r w:rsidRPr="00C4028B">
          <w:rPr>
            <w:rStyle w:val="Hyperlink"/>
          </w:rPr>
          <w:t>https://us02web.zoom.us/j/7969353384</w:t>
        </w:r>
      </w:hyperlink>
      <w:r>
        <w:t xml:space="preserve"> </w:t>
      </w:r>
    </w:p>
    <w:p w14:paraId="6300A941" w14:textId="77777777" w:rsidR="00620AC2" w:rsidRDefault="00620AC2" w:rsidP="00620AC2">
      <w:pPr>
        <w:spacing w:after="0" w:line="240" w:lineRule="auto"/>
        <w:jc w:val="center"/>
      </w:pPr>
    </w:p>
    <w:p w14:paraId="2B6A1E9F" w14:textId="77777777" w:rsidR="00620AC2" w:rsidRDefault="00620AC2" w:rsidP="00620AC2">
      <w:pPr>
        <w:spacing w:after="0" w:line="240" w:lineRule="auto"/>
        <w:jc w:val="center"/>
      </w:pPr>
      <w:r>
        <w:t>Meeting ID: 796 935 3384</w:t>
      </w:r>
    </w:p>
    <w:p w14:paraId="212584D8" w14:textId="77777777" w:rsidR="00620AC2" w:rsidRDefault="00620AC2" w:rsidP="00620AC2">
      <w:pPr>
        <w:spacing w:after="0" w:line="240" w:lineRule="auto"/>
        <w:jc w:val="center"/>
      </w:pPr>
    </w:p>
    <w:p w14:paraId="23651B54" w14:textId="58386B51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1EEB635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4A0FDF">
        <w:t xml:space="preserve"> June 13, 2023</w:t>
      </w:r>
      <w:r w:rsidR="007933D9">
        <w:t xml:space="preserve"> </w:t>
      </w:r>
      <w:r w:rsidR="0014082C">
        <w:t xml:space="preserve"> </w:t>
      </w:r>
    </w:p>
    <w:p w14:paraId="2594471E" w14:textId="6165742F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4A0FDF">
        <w:t xml:space="preserve"> June 6,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9455EEF" w14:textId="631565DE" w:rsidR="009C0315" w:rsidRDefault="009C0315" w:rsidP="00625BAF">
      <w:pPr>
        <w:pStyle w:val="ListParagraph"/>
        <w:numPr>
          <w:ilvl w:val="0"/>
          <w:numId w:val="3"/>
        </w:numPr>
      </w:pPr>
      <w:r>
        <w:t>8:45 a.</w:t>
      </w:r>
      <w:r w:rsidR="003E0390">
        <w:t xml:space="preserve">m. Motion to approve Snyder and Hollenbaugh Funeral &amp; Cremation Services contract  </w:t>
      </w:r>
    </w:p>
    <w:p w14:paraId="5530F544" w14:textId="4FF719D5" w:rsidR="004A0FDF" w:rsidRDefault="004A0FDF" w:rsidP="00625BAF">
      <w:pPr>
        <w:pStyle w:val="ListParagraph"/>
        <w:numPr>
          <w:ilvl w:val="0"/>
          <w:numId w:val="3"/>
        </w:numPr>
      </w:pPr>
      <w:r>
        <w:t>9:00 a.m.</w:t>
      </w:r>
      <w:r w:rsidR="002952D2">
        <w:t xml:space="preserve">  Public Hearing </w:t>
      </w:r>
      <w:r w:rsidR="002952D2" w:rsidRPr="002952D2">
        <w:t>to Vacate a segment of unused Right of Way on Louisa County Railroad Street in Gladwin.  Part of the Southeast ¼ of the Northwest ¼ of Section 28, Township 76 North, Range 5 West of the 5th principal meridian, in Louisa County, Iowa</w:t>
      </w:r>
    </w:p>
    <w:p w14:paraId="009D2A77" w14:textId="1356CB4F" w:rsidR="00576BAB" w:rsidRDefault="00576BAB" w:rsidP="00625BAF">
      <w:pPr>
        <w:pStyle w:val="ListParagraph"/>
        <w:numPr>
          <w:ilvl w:val="0"/>
          <w:numId w:val="3"/>
        </w:numPr>
      </w:pPr>
      <w:r>
        <w:t xml:space="preserve">Review and sign </w:t>
      </w:r>
      <w:proofErr w:type="spellStart"/>
      <w:r>
        <w:t>Klingner</w:t>
      </w:r>
      <w:proofErr w:type="spellEnd"/>
      <w:r>
        <w:t xml:space="preserve"> &amp; Associates proposal for Inspection of the Letts gas</w:t>
      </w:r>
      <w:r w:rsidR="00CC4FC1">
        <w:t xml:space="preserve"> </w:t>
      </w:r>
      <w:r>
        <w:t xml:space="preserve">line  </w:t>
      </w:r>
    </w:p>
    <w:p w14:paraId="4E2B97F0" w14:textId="417D9DC5" w:rsidR="00225B3C" w:rsidRDefault="00225B3C" w:rsidP="00625BAF">
      <w:pPr>
        <w:pStyle w:val="ListParagraph"/>
        <w:numPr>
          <w:ilvl w:val="0"/>
          <w:numId w:val="3"/>
        </w:numPr>
      </w:pPr>
      <w:r>
        <w:t>9:15 a.m. Roxanne Smith, Public Health, monthly update</w:t>
      </w:r>
    </w:p>
    <w:p w14:paraId="0EBCB41D" w14:textId="62C27579" w:rsidR="00225B3C" w:rsidRDefault="00225B3C" w:rsidP="00625BAF">
      <w:pPr>
        <w:pStyle w:val="ListParagraph"/>
        <w:numPr>
          <w:ilvl w:val="0"/>
          <w:numId w:val="3"/>
        </w:numPr>
      </w:pPr>
      <w:r>
        <w:t>9:30 a.m. Adam Caudle, VA, monthly update</w:t>
      </w:r>
    </w:p>
    <w:p w14:paraId="67FB4A95" w14:textId="4CEF4803" w:rsidR="00B54B54" w:rsidRDefault="00B12A65" w:rsidP="00625BAF">
      <w:pPr>
        <w:pStyle w:val="ListParagraph"/>
        <w:numPr>
          <w:ilvl w:val="0"/>
          <w:numId w:val="3"/>
        </w:numPr>
      </w:pPr>
      <w:r>
        <w:t>Motion to approve year</w:t>
      </w:r>
      <w:r w:rsidR="00F8218F">
        <w:t>ly</w:t>
      </w:r>
      <w:r>
        <w:t xml:space="preserve"> contract with RNS</w:t>
      </w:r>
      <w:r w:rsidR="003239E8">
        <w:t xml:space="preserve"> </w:t>
      </w:r>
    </w:p>
    <w:p w14:paraId="392A6B46" w14:textId="1C790B74" w:rsidR="007322A5" w:rsidRDefault="007322A5" w:rsidP="007322A5">
      <w:pPr>
        <w:pStyle w:val="ListParagraph"/>
        <w:numPr>
          <w:ilvl w:val="0"/>
          <w:numId w:val="3"/>
        </w:numPr>
      </w:pPr>
      <w:r>
        <w:t>Approve Fireworks permit for Kurt and Katie Walker</w:t>
      </w:r>
    </w:p>
    <w:p w14:paraId="7FC94CF5" w14:textId="77777777" w:rsidR="007322A5" w:rsidRDefault="007322A5" w:rsidP="00717114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  <w:num w:numId="4" w16cid:durableId="192159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44BD2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200D58"/>
    <w:rsid w:val="00225B3C"/>
    <w:rsid w:val="00243F60"/>
    <w:rsid w:val="00243FB9"/>
    <w:rsid w:val="00251032"/>
    <w:rsid w:val="002620F8"/>
    <w:rsid w:val="00263C61"/>
    <w:rsid w:val="002952D2"/>
    <w:rsid w:val="002B3CB6"/>
    <w:rsid w:val="002E6BD9"/>
    <w:rsid w:val="003001A1"/>
    <w:rsid w:val="003239BE"/>
    <w:rsid w:val="003239E8"/>
    <w:rsid w:val="00326022"/>
    <w:rsid w:val="00333BE8"/>
    <w:rsid w:val="00361B0D"/>
    <w:rsid w:val="00363191"/>
    <w:rsid w:val="00363DEB"/>
    <w:rsid w:val="003B4A4B"/>
    <w:rsid w:val="003E0390"/>
    <w:rsid w:val="003F3417"/>
    <w:rsid w:val="003F506F"/>
    <w:rsid w:val="00407C0F"/>
    <w:rsid w:val="0041459B"/>
    <w:rsid w:val="00444783"/>
    <w:rsid w:val="00451535"/>
    <w:rsid w:val="00456617"/>
    <w:rsid w:val="004755BD"/>
    <w:rsid w:val="004A0FDF"/>
    <w:rsid w:val="004A611D"/>
    <w:rsid w:val="004B4904"/>
    <w:rsid w:val="004C31B3"/>
    <w:rsid w:val="004C6A93"/>
    <w:rsid w:val="00531DA8"/>
    <w:rsid w:val="00544183"/>
    <w:rsid w:val="005622EB"/>
    <w:rsid w:val="00576BAB"/>
    <w:rsid w:val="005928BA"/>
    <w:rsid w:val="00597557"/>
    <w:rsid w:val="005A3667"/>
    <w:rsid w:val="005B7016"/>
    <w:rsid w:val="0061123F"/>
    <w:rsid w:val="00620AC2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17114"/>
    <w:rsid w:val="00724053"/>
    <w:rsid w:val="00724E7D"/>
    <w:rsid w:val="007322A5"/>
    <w:rsid w:val="00773729"/>
    <w:rsid w:val="007933D9"/>
    <w:rsid w:val="007B0B0F"/>
    <w:rsid w:val="007C4C3B"/>
    <w:rsid w:val="00832EFE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C031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12A65"/>
    <w:rsid w:val="00B33009"/>
    <w:rsid w:val="00B415A0"/>
    <w:rsid w:val="00B51224"/>
    <w:rsid w:val="00B549A9"/>
    <w:rsid w:val="00B54B54"/>
    <w:rsid w:val="00B66FA6"/>
    <w:rsid w:val="00B766AB"/>
    <w:rsid w:val="00BA4627"/>
    <w:rsid w:val="00BB1B2E"/>
    <w:rsid w:val="00BB4841"/>
    <w:rsid w:val="00BC2F9B"/>
    <w:rsid w:val="00BF239E"/>
    <w:rsid w:val="00BF3611"/>
    <w:rsid w:val="00C20B39"/>
    <w:rsid w:val="00C21920"/>
    <w:rsid w:val="00C3417D"/>
    <w:rsid w:val="00C34344"/>
    <w:rsid w:val="00C47F47"/>
    <w:rsid w:val="00C67438"/>
    <w:rsid w:val="00C67643"/>
    <w:rsid w:val="00CC4FC1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4A5A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57669"/>
    <w:rsid w:val="00F8218F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19</cp:revision>
  <dcterms:created xsi:type="dcterms:W3CDTF">2023-05-16T22:02:00Z</dcterms:created>
  <dcterms:modified xsi:type="dcterms:W3CDTF">2023-06-09T17:16:00Z</dcterms:modified>
</cp:coreProperties>
</file>