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681EDCB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204A15">
        <w:t>May 30, 2023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E02AB6C" w14:textId="77777777" w:rsidR="00742181" w:rsidRDefault="00742181" w:rsidP="00742181">
      <w:pPr>
        <w:spacing w:after="0" w:line="240" w:lineRule="auto"/>
        <w:jc w:val="center"/>
      </w:pPr>
      <w:r>
        <w:t>Join Zoom Meeting</w:t>
      </w:r>
    </w:p>
    <w:p w14:paraId="677721B4" w14:textId="77777777" w:rsidR="00742181" w:rsidRDefault="00742181" w:rsidP="00742181">
      <w:pPr>
        <w:spacing w:after="0" w:line="240" w:lineRule="auto"/>
        <w:jc w:val="center"/>
      </w:pPr>
      <w:r>
        <w:t>https://us02web.zoom.us/j/7969353384</w:t>
      </w:r>
    </w:p>
    <w:p w14:paraId="6054DD91" w14:textId="77777777" w:rsidR="00742181" w:rsidRDefault="00742181" w:rsidP="00742181">
      <w:pPr>
        <w:spacing w:after="0" w:line="240" w:lineRule="auto"/>
        <w:jc w:val="center"/>
      </w:pPr>
    </w:p>
    <w:p w14:paraId="32C4E216" w14:textId="77777777" w:rsidR="00742181" w:rsidRDefault="00742181" w:rsidP="00742181">
      <w:pPr>
        <w:spacing w:after="0" w:line="240" w:lineRule="auto"/>
        <w:jc w:val="center"/>
      </w:pPr>
      <w:r>
        <w:t>Meeting ID: 796 935 3384</w:t>
      </w:r>
    </w:p>
    <w:p w14:paraId="2F0094F9" w14:textId="77777777" w:rsidR="00742181" w:rsidRDefault="00742181" w:rsidP="00742181">
      <w:pPr>
        <w:spacing w:after="0" w:line="240" w:lineRule="auto"/>
        <w:jc w:val="center"/>
      </w:pPr>
    </w:p>
    <w:p w14:paraId="23651B54" w14:textId="5D7E65DD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34E9E4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204A15">
        <w:t xml:space="preserve"> May 30, 2023</w:t>
      </w:r>
      <w:r w:rsidR="007933D9">
        <w:t xml:space="preserve"> </w:t>
      </w:r>
      <w:r w:rsidR="0014082C">
        <w:t xml:space="preserve"> </w:t>
      </w:r>
    </w:p>
    <w:p w14:paraId="2594471E" w14:textId="3316ECB3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204A15">
        <w:t xml:space="preserve"> May 23,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1EB0C03" w14:textId="2189F989" w:rsidR="00DE0A7E" w:rsidRDefault="00DE0A7E" w:rsidP="00625BAF">
      <w:pPr>
        <w:pStyle w:val="ListParagraph"/>
        <w:numPr>
          <w:ilvl w:val="0"/>
          <w:numId w:val="3"/>
        </w:numPr>
      </w:pPr>
      <w:r>
        <w:t>9:00 a.m. Public Hearing for the FY23 County Budget Amendment</w:t>
      </w:r>
    </w:p>
    <w:p w14:paraId="54EA724B" w14:textId="07FA450D" w:rsidR="00DE0A7E" w:rsidRDefault="00DE0A7E" w:rsidP="00625BAF">
      <w:pPr>
        <w:pStyle w:val="ListParagraph"/>
        <w:numPr>
          <w:ilvl w:val="0"/>
          <w:numId w:val="3"/>
        </w:numPr>
      </w:pPr>
      <w:r>
        <w:t xml:space="preserve">Sign Resolution to Approve FY23 County Budget Amendment </w:t>
      </w:r>
    </w:p>
    <w:p w14:paraId="00D22BC0" w14:textId="3BC6E85D" w:rsidR="005C61D1" w:rsidRDefault="005C61D1" w:rsidP="00625BAF">
      <w:pPr>
        <w:pStyle w:val="ListParagraph"/>
        <w:numPr>
          <w:ilvl w:val="0"/>
          <w:numId w:val="3"/>
        </w:numPr>
      </w:pPr>
      <w:r>
        <w:t xml:space="preserve">9:15 a.m. </w:t>
      </w:r>
      <w:r w:rsidRPr="005C61D1">
        <w:t xml:space="preserve">Louisa County of Board of Supervisors </w:t>
      </w:r>
      <w:r>
        <w:t>to</w:t>
      </w:r>
      <w:r w:rsidRPr="005C61D1">
        <w:t xml:space="preserve"> fill vacancy of the Louisa County Auditor by appointment</w:t>
      </w:r>
      <w:r w:rsidR="0009168F">
        <w:t xml:space="preserve"> and </w:t>
      </w:r>
      <w:proofErr w:type="gramStart"/>
      <w:r w:rsidR="0009168F">
        <w:t>Resolution</w:t>
      </w:r>
      <w:proofErr w:type="gramEnd"/>
      <w:r w:rsidR="0009168F">
        <w:t xml:space="preserve"> </w:t>
      </w:r>
    </w:p>
    <w:p w14:paraId="640C68CD" w14:textId="31C4F9CF" w:rsidR="00143FB3" w:rsidRDefault="00143FB3" w:rsidP="00625BAF">
      <w:pPr>
        <w:pStyle w:val="ListParagraph"/>
        <w:numPr>
          <w:ilvl w:val="0"/>
          <w:numId w:val="3"/>
        </w:numPr>
      </w:pPr>
      <w:r>
        <w:t xml:space="preserve">Approve fireworks permit for Lakeside Club, </w:t>
      </w:r>
      <w:proofErr w:type="gramStart"/>
      <w:r>
        <w:t>Inc.</w:t>
      </w:r>
      <w:r w:rsidR="00E66DE8">
        <w:t>;</w:t>
      </w:r>
      <w:proofErr w:type="gramEnd"/>
      <w:r w:rsidR="0009168F">
        <w:t xml:space="preserve"> and</w:t>
      </w:r>
      <w:r w:rsidR="00E66DE8">
        <w:t xml:space="preserve"> David Hills, Col Jct</w:t>
      </w:r>
      <w:r w:rsidR="00EF3838">
        <w:t>.</w:t>
      </w:r>
    </w:p>
    <w:p w14:paraId="38430D6A" w14:textId="77777777" w:rsidR="00EF3838" w:rsidRDefault="00EF3838" w:rsidP="00EF3838">
      <w:pPr>
        <w:pStyle w:val="ListParagraph"/>
        <w:numPr>
          <w:ilvl w:val="0"/>
          <w:numId w:val="3"/>
        </w:numPr>
      </w:pPr>
      <w:r>
        <w:t>To approve Eastern Iowa Light &amp; Power Cooperative’s “Application for Approval of Construction on Louisa County Right of Way” to install secondary triplex across O Avenue to new service across from 11879 O Avenue.</w:t>
      </w:r>
    </w:p>
    <w:p w14:paraId="7F666456" w14:textId="1624265D" w:rsidR="00EF3838" w:rsidRDefault="00EF3838" w:rsidP="00EF3838">
      <w:pPr>
        <w:pStyle w:val="ListParagraph"/>
        <w:ind w:left="1080"/>
      </w:pP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168F"/>
    <w:rsid w:val="00130BEE"/>
    <w:rsid w:val="0014082C"/>
    <w:rsid w:val="00143FB3"/>
    <w:rsid w:val="001558E4"/>
    <w:rsid w:val="001A279E"/>
    <w:rsid w:val="001D32BD"/>
    <w:rsid w:val="00204A15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96F0A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C61D1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42181"/>
    <w:rsid w:val="00773729"/>
    <w:rsid w:val="00783980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186E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6756F"/>
    <w:rsid w:val="00DA7137"/>
    <w:rsid w:val="00DB0053"/>
    <w:rsid w:val="00DD4FF9"/>
    <w:rsid w:val="00DE0A7E"/>
    <w:rsid w:val="00DE3DFC"/>
    <w:rsid w:val="00DE6B3E"/>
    <w:rsid w:val="00E020A8"/>
    <w:rsid w:val="00E24331"/>
    <w:rsid w:val="00E267FF"/>
    <w:rsid w:val="00E46093"/>
    <w:rsid w:val="00E57431"/>
    <w:rsid w:val="00E66DE8"/>
    <w:rsid w:val="00E70072"/>
    <w:rsid w:val="00E719A8"/>
    <w:rsid w:val="00E952F6"/>
    <w:rsid w:val="00EB7666"/>
    <w:rsid w:val="00EE09E6"/>
    <w:rsid w:val="00EE4E5E"/>
    <w:rsid w:val="00EF3838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14</cp:revision>
  <dcterms:created xsi:type="dcterms:W3CDTF">2023-04-24T14:58:00Z</dcterms:created>
  <dcterms:modified xsi:type="dcterms:W3CDTF">2023-05-26T18:40:00Z</dcterms:modified>
</cp:coreProperties>
</file>