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2F4A4545" w:rsidR="001D32BD" w:rsidRDefault="00096652" w:rsidP="001D32BD">
      <w:pPr>
        <w:spacing w:after="0" w:line="240" w:lineRule="auto"/>
        <w:jc w:val="center"/>
      </w:pPr>
      <w:r>
        <w:t>May 16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7933D9">
        <w:t>3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31094BB0" w14:textId="77777777" w:rsidR="00653659" w:rsidRDefault="00653659" w:rsidP="001D32BD">
      <w:pPr>
        <w:spacing w:after="0" w:line="240" w:lineRule="auto"/>
        <w:jc w:val="center"/>
      </w:pPr>
    </w:p>
    <w:p w14:paraId="1C857C3A" w14:textId="09A9DCE6" w:rsidR="00653659" w:rsidRDefault="00653659" w:rsidP="001D32BD">
      <w:pPr>
        <w:spacing w:after="0" w:line="240" w:lineRule="auto"/>
        <w:jc w:val="center"/>
      </w:pPr>
      <w:r w:rsidRPr="00653659">
        <w:t>Louisa County Supervisor Office</w:t>
      </w:r>
    </w:p>
    <w:p w14:paraId="009DAAF5" w14:textId="77777777" w:rsidR="00317A90" w:rsidRDefault="00317A90" w:rsidP="00317A90">
      <w:pPr>
        <w:spacing w:after="0" w:line="240" w:lineRule="auto"/>
        <w:jc w:val="center"/>
      </w:pPr>
    </w:p>
    <w:p w14:paraId="3BB438EB" w14:textId="77777777" w:rsidR="00317A90" w:rsidRDefault="00317A90" w:rsidP="00317A90">
      <w:pPr>
        <w:spacing w:after="0" w:line="240" w:lineRule="auto"/>
        <w:jc w:val="center"/>
      </w:pPr>
      <w:r>
        <w:t>Join Zoom Meeting</w:t>
      </w:r>
    </w:p>
    <w:p w14:paraId="0BF866E4" w14:textId="7A07A601" w:rsidR="00317A90" w:rsidRDefault="00653659" w:rsidP="00317A90">
      <w:pPr>
        <w:spacing w:after="0" w:line="240" w:lineRule="auto"/>
        <w:jc w:val="center"/>
      </w:pPr>
      <w:hyperlink r:id="rId5" w:history="1">
        <w:r w:rsidR="00317A90" w:rsidRPr="0057569C">
          <w:rPr>
            <w:rStyle w:val="Hyperlink"/>
          </w:rPr>
          <w:t>https://us02web.zoom.us/j/7969353384</w:t>
        </w:r>
      </w:hyperlink>
      <w:r w:rsidR="00317A90">
        <w:t xml:space="preserve"> </w:t>
      </w:r>
    </w:p>
    <w:p w14:paraId="538FFDC3" w14:textId="77777777" w:rsidR="00317A90" w:rsidRDefault="00317A90" w:rsidP="00317A90">
      <w:pPr>
        <w:spacing w:after="0" w:line="240" w:lineRule="auto"/>
        <w:jc w:val="center"/>
      </w:pP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5FBBDB69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096652">
        <w:t xml:space="preserve"> May 16, 2023</w:t>
      </w:r>
      <w:r w:rsidR="007933D9">
        <w:t xml:space="preserve"> </w:t>
      </w:r>
      <w:r w:rsidR="0014082C">
        <w:t xml:space="preserve"> </w:t>
      </w:r>
    </w:p>
    <w:p w14:paraId="08771495" w14:textId="77777777" w:rsidR="00096652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096652">
        <w:t xml:space="preserve"> May 9, 2023</w:t>
      </w:r>
    </w:p>
    <w:p w14:paraId="2594471E" w14:textId="57C72DF5" w:rsidR="00625BAF" w:rsidRDefault="00096652" w:rsidP="00625BAF">
      <w:pPr>
        <w:pStyle w:val="ListParagraph"/>
        <w:numPr>
          <w:ilvl w:val="0"/>
          <w:numId w:val="3"/>
        </w:numPr>
      </w:pPr>
      <w:r>
        <w:t>Approve claims for May 16, 2023</w:t>
      </w:r>
      <w:r w:rsidR="007933D9">
        <w:t xml:space="preserve"> </w:t>
      </w:r>
      <w:r w:rsidR="0014082C">
        <w:t xml:space="preserve">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31B635F1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256548D9" w14:textId="56E29066" w:rsidR="004E07AD" w:rsidRDefault="004E07AD" w:rsidP="00625BAF">
      <w:pPr>
        <w:pStyle w:val="ListParagraph"/>
        <w:numPr>
          <w:ilvl w:val="0"/>
          <w:numId w:val="3"/>
        </w:numPr>
      </w:pPr>
      <w:r>
        <w:t xml:space="preserve">Approve renewal permit for Casey’s Newport - Cigarette/Tobacco/Nicotine/Vapor  </w:t>
      </w:r>
    </w:p>
    <w:p w14:paraId="2ABE0845" w14:textId="265FBA7F" w:rsidR="00404261" w:rsidRPr="00404261" w:rsidRDefault="004761A3" w:rsidP="00404261">
      <w:pPr>
        <w:pStyle w:val="ListParagraph"/>
        <w:numPr>
          <w:ilvl w:val="0"/>
          <w:numId w:val="3"/>
        </w:numPr>
      </w:pPr>
      <w:r>
        <w:t>8:45</w:t>
      </w:r>
      <w:r w:rsidR="00404261">
        <w:t xml:space="preserve"> a.m. </w:t>
      </w:r>
      <w:r>
        <w:t>Adam Shutt with Klingner Associates regarding Musc Island Levee Improvement, with possible action</w:t>
      </w:r>
      <w:r w:rsidR="00A06BDC">
        <w:t xml:space="preserve"> regarding letter</w:t>
      </w:r>
      <w:r>
        <w:t xml:space="preserve"> </w:t>
      </w:r>
    </w:p>
    <w:p w14:paraId="1FD5F1F2" w14:textId="011D687E" w:rsidR="00E82A53" w:rsidRDefault="00404261" w:rsidP="00625BAF">
      <w:pPr>
        <w:pStyle w:val="ListParagraph"/>
        <w:numPr>
          <w:ilvl w:val="0"/>
          <w:numId w:val="3"/>
        </w:numPr>
      </w:pPr>
      <w:r>
        <w:t xml:space="preserve">9:30 a.m. </w:t>
      </w:r>
      <w:r w:rsidR="00E82A53">
        <w:t>Katie Hammond, Conservation monthly update</w:t>
      </w:r>
    </w:p>
    <w:p w14:paraId="0B4ED940" w14:textId="77777777" w:rsidR="00C86663" w:rsidRDefault="00C97887" w:rsidP="00625BAF">
      <w:pPr>
        <w:pStyle w:val="ListParagraph"/>
        <w:numPr>
          <w:ilvl w:val="0"/>
          <w:numId w:val="3"/>
        </w:numPr>
      </w:pPr>
      <w:r>
        <w:t xml:space="preserve">9:45 a.m. </w:t>
      </w:r>
      <w:r w:rsidRPr="00C97887">
        <w:t>Mark Huston regarding County Tax Sale on parcel 0330105011 to be signed to City of Columbus Jct.</w:t>
      </w:r>
    </w:p>
    <w:p w14:paraId="1BA2FE4A" w14:textId="6BA40604" w:rsidR="00C97887" w:rsidRDefault="00C97887" w:rsidP="00625BAF">
      <w:pPr>
        <w:pStyle w:val="ListParagraph"/>
        <w:numPr>
          <w:ilvl w:val="0"/>
          <w:numId w:val="3"/>
        </w:numPr>
      </w:pPr>
      <w:r w:rsidRPr="00C97887">
        <w:t xml:space="preserve"> </w:t>
      </w:r>
      <w:r w:rsidR="00C86663" w:rsidRPr="00C86663">
        <w:t>Vicki Frank, Treasurer, regarding County Tax Sale Certificates</w:t>
      </w:r>
    </w:p>
    <w:p w14:paraId="70021EE2" w14:textId="0C3C5312" w:rsidR="00915E3B" w:rsidRDefault="00C97887" w:rsidP="00625BAF">
      <w:pPr>
        <w:pStyle w:val="ListParagraph"/>
        <w:numPr>
          <w:ilvl w:val="0"/>
          <w:numId w:val="3"/>
        </w:numPr>
      </w:pPr>
      <w:r>
        <w:t>10:00</w:t>
      </w:r>
      <w:r w:rsidR="00915E3B">
        <w:t xml:space="preserve"> a.m. Years of Service </w:t>
      </w:r>
      <w:r w:rsidR="00F42AB9">
        <w:t xml:space="preserve">Awards </w:t>
      </w:r>
      <w:r w:rsidR="00915E3B">
        <w:t xml:space="preserve">for Vicki Frank, </w:t>
      </w:r>
      <w:r w:rsidR="00F42AB9">
        <w:t>T</w:t>
      </w:r>
      <w:r w:rsidR="00915E3B">
        <w:t>ammy Gillette, Tracy Holladay, Adam Caudle, &amp; Rick Slater</w:t>
      </w:r>
    </w:p>
    <w:p w14:paraId="2EC7DB9D" w14:textId="77777777" w:rsidR="002402F8" w:rsidRDefault="00DD56C2" w:rsidP="00625BAF">
      <w:pPr>
        <w:pStyle w:val="ListParagraph"/>
        <w:numPr>
          <w:ilvl w:val="0"/>
          <w:numId w:val="3"/>
        </w:numPr>
      </w:pPr>
      <w:r>
        <w:t>10:15 Cyndi Mears, Community Services Update</w:t>
      </w:r>
    </w:p>
    <w:p w14:paraId="661476EE" w14:textId="787C8EA3" w:rsidR="00DD56C2" w:rsidRDefault="002402F8" w:rsidP="00625BAF">
      <w:pPr>
        <w:pStyle w:val="ListParagraph"/>
        <w:numPr>
          <w:ilvl w:val="0"/>
          <w:numId w:val="3"/>
        </w:numPr>
      </w:pPr>
      <w:r>
        <w:t>Review Columbus Jct</w:t>
      </w:r>
      <w:r w:rsidR="00A02193">
        <w:t>.</w:t>
      </w:r>
      <w:r>
        <w:t xml:space="preserve"> Ambulance Report for April </w:t>
      </w:r>
      <w:r w:rsidR="00DD56C2">
        <w:t xml:space="preserve"> </w:t>
      </w:r>
    </w:p>
    <w:p w14:paraId="151A3548" w14:textId="0D64277B" w:rsidR="002555C0" w:rsidRDefault="002555C0" w:rsidP="00625BAF">
      <w:pPr>
        <w:pStyle w:val="ListParagraph"/>
        <w:numPr>
          <w:ilvl w:val="0"/>
          <w:numId w:val="3"/>
        </w:numPr>
      </w:pPr>
      <w:r>
        <w:t>Review &amp; approve the final bid for</w:t>
      </w:r>
      <w:r w:rsidRPr="002555C0">
        <w:t xml:space="preserve"> the LFM-160TH(INT)--7X-58 Grandview Bypass Intersection Paving project</w:t>
      </w:r>
    </w:p>
    <w:p w14:paraId="54A5D22B" w14:textId="2CC98350" w:rsidR="00A02193" w:rsidRDefault="009A1562" w:rsidP="00625BAF">
      <w:pPr>
        <w:pStyle w:val="ListParagraph"/>
        <w:numPr>
          <w:ilvl w:val="0"/>
          <w:numId w:val="3"/>
        </w:numPr>
      </w:pPr>
      <w:r w:rsidRPr="009A1562">
        <w:t>Motion to set date for Public Hearing to Vacate a segment of unused Right of Way on Louisa County Railroad Street in Gladwin.  Part of the Southeast ¼ of the Northwest ¼ of Section 28, Township 76 North, Range 5 West of the 5th principal meridian, in Louisa County, Iowa</w:t>
      </w:r>
    </w:p>
    <w:p w14:paraId="0EFD03FE" w14:textId="77777777" w:rsidR="00653659" w:rsidRDefault="00653659" w:rsidP="001D32BD"/>
    <w:p w14:paraId="69CCB618" w14:textId="0CF430B3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096652"/>
    <w:rsid w:val="00130BEE"/>
    <w:rsid w:val="0014082C"/>
    <w:rsid w:val="001558E4"/>
    <w:rsid w:val="001A279E"/>
    <w:rsid w:val="001D32BD"/>
    <w:rsid w:val="002402F8"/>
    <w:rsid w:val="00243F60"/>
    <w:rsid w:val="00243FB9"/>
    <w:rsid w:val="00251032"/>
    <w:rsid w:val="002555C0"/>
    <w:rsid w:val="002620F8"/>
    <w:rsid w:val="00263C61"/>
    <w:rsid w:val="002B3CB6"/>
    <w:rsid w:val="002E6BD9"/>
    <w:rsid w:val="003001A1"/>
    <w:rsid w:val="00317A90"/>
    <w:rsid w:val="003239BE"/>
    <w:rsid w:val="00326022"/>
    <w:rsid w:val="00333BE8"/>
    <w:rsid w:val="00361B0D"/>
    <w:rsid w:val="00363DEB"/>
    <w:rsid w:val="003B4A4B"/>
    <w:rsid w:val="003F3417"/>
    <w:rsid w:val="003F506F"/>
    <w:rsid w:val="00404261"/>
    <w:rsid w:val="00407C0F"/>
    <w:rsid w:val="0041459B"/>
    <w:rsid w:val="00444783"/>
    <w:rsid w:val="00451535"/>
    <w:rsid w:val="00456617"/>
    <w:rsid w:val="004755BD"/>
    <w:rsid w:val="004761A3"/>
    <w:rsid w:val="004A611D"/>
    <w:rsid w:val="004B4904"/>
    <w:rsid w:val="004C31B3"/>
    <w:rsid w:val="004C6A93"/>
    <w:rsid w:val="004E07AD"/>
    <w:rsid w:val="00531DA8"/>
    <w:rsid w:val="00544183"/>
    <w:rsid w:val="005622EB"/>
    <w:rsid w:val="005928BA"/>
    <w:rsid w:val="00597557"/>
    <w:rsid w:val="005A3667"/>
    <w:rsid w:val="005B7016"/>
    <w:rsid w:val="0061123F"/>
    <w:rsid w:val="00625BAF"/>
    <w:rsid w:val="00653659"/>
    <w:rsid w:val="0067415E"/>
    <w:rsid w:val="00677EEA"/>
    <w:rsid w:val="00682ECC"/>
    <w:rsid w:val="0069196A"/>
    <w:rsid w:val="006A7D0E"/>
    <w:rsid w:val="006E1BD4"/>
    <w:rsid w:val="006E48F6"/>
    <w:rsid w:val="006F084A"/>
    <w:rsid w:val="00713CC8"/>
    <w:rsid w:val="00724053"/>
    <w:rsid w:val="00724E7D"/>
    <w:rsid w:val="00773729"/>
    <w:rsid w:val="007933D9"/>
    <w:rsid w:val="007B0B0F"/>
    <w:rsid w:val="007C4C3B"/>
    <w:rsid w:val="00857910"/>
    <w:rsid w:val="00893B11"/>
    <w:rsid w:val="008A2AA4"/>
    <w:rsid w:val="008A6A18"/>
    <w:rsid w:val="008F3B99"/>
    <w:rsid w:val="00915E3B"/>
    <w:rsid w:val="00917C0F"/>
    <w:rsid w:val="0095531E"/>
    <w:rsid w:val="009601C9"/>
    <w:rsid w:val="00981365"/>
    <w:rsid w:val="009A1562"/>
    <w:rsid w:val="00A02193"/>
    <w:rsid w:val="00A06BDC"/>
    <w:rsid w:val="00A2221D"/>
    <w:rsid w:val="00A32ABC"/>
    <w:rsid w:val="00A43A9D"/>
    <w:rsid w:val="00A457DF"/>
    <w:rsid w:val="00A71E90"/>
    <w:rsid w:val="00AA5CB9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35E4"/>
    <w:rsid w:val="00C67438"/>
    <w:rsid w:val="00C86663"/>
    <w:rsid w:val="00C97887"/>
    <w:rsid w:val="00D0073F"/>
    <w:rsid w:val="00D64892"/>
    <w:rsid w:val="00DA7137"/>
    <w:rsid w:val="00DB0053"/>
    <w:rsid w:val="00DD4FF9"/>
    <w:rsid w:val="00DD56C2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82A53"/>
    <w:rsid w:val="00E952F6"/>
    <w:rsid w:val="00EE09E6"/>
    <w:rsid w:val="00EE4E5E"/>
    <w:rsid w:val="00F05EE4"/>
    <w:rsid w:val="00F22B72"/>
    <w:rsid w:val="00F40FEF"/>
    <w:rsid w:val="00F42AB9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A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59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20</cp:revision>
  <dcterms:created xsi:type="dcterms:W3CDTF">2023-04-24T14:57:00Z</dcterms:created>
  <dcterms:modified xsi:type="dcterms:W3CDTF">2023-05-12T18:35:00Z</dcterms:modified>
</cp:coreProperties>
</file>