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354DB234" w:rsidR="001D32BD" w:rsidRDefault="0014082C" w:rsidP="001D32BD">
      <w:pPr>
        <w:spacing w:after="0" w:line="240" w:lineRule="auto"/>
        <w:jc w:val="center"/>
      </w:pPr>
      <w:r>
        <w:t xml:space="preserve"> </w:t>
      </w:r>
      <w:r w:rsidR="006E20D1">
        <w:t>April 18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7933D9">
        <w:t>3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02D00777" w14:textId="77777777" w:rsidR="001124DA" w:rsidRDefault="0061123F" w:rsidP="001124DA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362CB232" w14:textId="77777777" w:rsidR="001124DA" w:rsidRDefault="001124DA" w:rsidP="001124DA">
      <w:pPr>
        <w:spacing w:after="0" w:line="240" w:lineRule="auto"/>
        <w:jc w:val="center"/>
      </w:pPr>
      <w:r>
        <w:t>Join Zoom Meeting</w:t>
      </w:r>
    </w:p>
    <w:p w14:paraId="6BBD05E6" w14:textId="6872B0DD" w:rsidR="001124DA" w:rsidRDefault="001124DA" w:rsidP="001124DA">
      <w:pPr>
        <w:spacing w:after="0" w:line="240" w:lineRule="auto"/>
        <w:jc w:val="center"/>
      </w:pPr>
      <w:hyperlink r:id="rId5" w:history="1">
        <w:r w:rsidRPr="002D0B10">
          <w:rPr>
            <w:rStyle w:val="Hyperlink"/>
          </w:rPr>
          <w:t>https://us02web.zoom.us/j/7969353384</w:t>
        </w:r>
      </w:hyperlink>
      <w:r>
        <w:t xml:space="preserve"> </w:t>
      </w:r>
    </w:p>
    <w:p w14:paraId="4D982B4F" w14:textId="77777777" w:rsidR="001124DA" w:rsidRDefault="001124DA" w:rsidP="001124DA">
      <w:pPr>
        <w:spacing w:after="0" w:line="240" w:lineRule="auto"/>
        <w:jc w:val="center"/>
      </w:pPr>
    </w:p>
    <w:p w14:paraId="61C25F1F" w14:textId="77777777" w:rsidR="001124DA" w:rsidRDefault="001124DA" w:rsidP="001124DA">
      <w:pPr>
        <w:spacing w:after="0" w:line="240" w:lineRule="auto"/>
        <w:jc w:val="center"/>
      </w:pPr>
      <w:r>
        <w:t>Meeting ID: 796 935 3384</w:t>
      </w:r>
    </w:p>
    <w:p w14:paraId="23651B54" w14:textId="77777777" w:rsidR="0041459B" w:rsidRDefault="006F084A" w:rsidP="001D32BD">
      <w:pPr>
        <w:spacing w:after="0" w:line="240" w:lineRule="auto"/>
        <w:jc w:val="center"/>
      </w:pPr>
      <w:r>
        <w:t xml:space="preserve"> </w:t>
      </w: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4A2BCA77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7933D9">
        <w:t xml:space="preserve"> </w:t>
      </w:r>
      <w:r w:rsidR="006E20D1">
        <w:t>April 18, 2023</w:t>
      </w:r>
      <w:r w:rsidR="0014082C">
        <w:t xml:space="preserve"> </w:t>
      </w:r>
    </w:p>
    <w:p w14:paraId="7E08B8C0" w14:textId="77777777" w:rsidR="006E20D1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6E20D1">
        <w:t xml:space="preserve"> April 11, 2023</w:t>
      </w:r>
    </w:p>
    <w:p w14:paraId="2594471E" w14:textId="39ECFA3F" w:rsidR="00625BAF" w:rsidRDefault="006E20D1" w:rsidP="00625BAF">
      <w:pPr>
        <w:pStyle w:val="ListParagraph"/>
        <w:numPr>
          <w:ilvl w:val="0"/>
          <w:numId w:val="3"/>
        </w:numPr>
      </w:pPr>
      <w:r>
        <w:t>Approve Claims for April 18, 2023</w:t>
      </w:r>
      <w:r w:rsidR="007933D9">
        <w:t xml:space="preserve"> </w:t>
      </w:r>
      <w:r w:rsidR="0014082C">
        <w:t xml:space="preserve"> 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295BDDBA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3CBD726A" w14:textId="472258F7" w:rsidR="002B1FD1" w:rsidRDefault="002B1FD1" w:rsidP="00625BAF">
      <w:pPr>
        <w:pStyle w:val="ListParagraph"/>
        <w:numPr>
          <w:ilvl w:val="0"/>
          <w:numId w:val="3"/>
        </w:numPr>
      </w:pPr>
      <w:r>
        <w:t>Review Sheriff’s Department Quarterly Report</w:t>
      </w:r>
    </w:p>
    <w:p w14:paraId="4455F30D" w14:textId="00E24FE5" w:rsidR="006E20D1" w:rsidRDefault="006E20D1" w:rsidP="00625BAF">
      <w:pPr>
        <w:pStyle w:val="ListParagraph"/>
        <w:numPr>
          <w:ilvl w:val="0"/>
          <w:numId w:val="3"/>
        </w:numPr>
      </w:pPr>
      <w:r>
        <w:t xml:space="preserve">9:15 Adam Caudle, Veterans Affairs Update </w:t>
      </w:r>
    </w:p>
    <w:p w14:paraId="37D9F1FE" w14:textId="051FACBB" w:rsidR="006E20D1" w:rsidRDefault="006E20D1" w:rsidP="00625BAF">
      <w:pPr>
        <w:pStyle w:val="ListParagraph"/>
        <w:numPr>
          <w:ilvl w:val="0"/>
          <w:numId w:val="3"/>
        </w:numPr>
      </w:pPr>
      <w:r>
        <w:t>9:30 Katie Hammond, Conservation Update</w:t>
      </w:r>
    </w:p>
    <w:p w14:paraId="4C200411" w14:textId="16487A63" w:rsidR="00AE4349" w:rsidRDefault="00241A61" w:rsidP="00625BAF">
      <w:pPr>
        <w:pStyle w:val="ListParagraph"/>
        <w:numPr>
          <w:ilvl w:val="0"/>
          <w:numId w:val="3"/>
        </w:numPr>
      </w:pPr>
      <w:r>
        <w:t>10:00</w:t>
      </w:r>
      <w:r w:rsidR="006E20D1">
        <w:t xml:space="preserve"> Bobbie Wulf, Mental Health Update, </w:t>
      </w:r>
      <w:r>
        <w:t>&amp;</w:t>
      </w:r>
    </w:p>
    <w:p w14:paraId="310F6A2D" w14:textId="3D5B1E03" w:rsidR="00D46FAD" w:rsidRDefault="006E20D1" w:rsidP="00241A61">
      <w:pPr>
        <w:pStyle w:val="ListParagraph"/>
        <w:ind w:left="1080"/>
      </w:pPr>
      <w:r>
        <w:t>Cyndi Mears, Community Services Update</w:t>
      </w:r>
      <w:r w:rsidR="00AE4349">
        <w:t xml:space="preserve"> with 1) review of new General Assistance Guidelines with possible action and 2) review and action for General Assistance burial </w:t>
      </w:r>
    </w:p>
    <w:p w14:paraId="2B323FAD" w14:textId="333DDBEC" w:rsidR="006E20D1" w:rsidRDefault="00D46FAD" w:rsidP="00625BAF">
      <w:pPr>
        <w:pStyle w:val="ListParagraph"/>
        <w:numPr>
          <w:ilvl w:val="0"/>
          <w:numId w:val="3"/>
        </w:numPr>
      </w:pPr>
      <w:r>
        <w:t xml:space="preserve">Review and possible action regarding Wiring Estimate for Complex from Lucas Communications </w:t>
      </w:r>
      <w:r w:rsidR="006E20D1">
        <w:t xml:space="preserve"> </w:t>
      </w:r>
    </w:p>
    <w:p w14:paraId="00780FED" w14:textId="2ACE33CA" w:rsidR="00251E93" w:rsidRDefault="00251E93" w:rsidP="00625BAF">
      <w:pPr>
        <w:pStyle w:val="ListParagraph"/>
        <w:numPr>
          <w:ilvl w:val="0"/>
          <w:numId w:val="3"/>
        </w:numPr>
      </w:pPr>
      <w:r>
        <w:t>Review CJ Ambulance Report for March 2023</w:t>
      </w:r>
    </w:p>
    <w:p w14:paraId="29F274A7" w14:textId="6DEF9A71" w:rsidR="00136E85" w:rsidRDefault="00136E85" w:rsidP="00625BAF">
      <w:pPr>
        <w:pStyle w:val="ListParagraph"/>
        <w:numPr>
          <w:ilvl w:val="0"/>
          <w:numId w:val="3"/>
        </w:numPr>
      </w:pPr>
      <w:r>
        <w:t>Review and action for Cost Advisory Services, Inc (CASI) 3</w:t>
      </w:r>
      <w:r w:rsidR="00E969D4">
        <w:t>-</w:t>
      </w:r>
      <w:r>
        <w:t xml:space="preserve">year contract renewal. </w:t>
      </w:r>
    </w:p>
    <w:p w14:paraId="6FB720FE" w14:textId="77777777" w:rsidR="008A6A18" w:rsidRDefault="008A6A18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1124DA"/>
    <w:rsid w:val="00130BEE"/>
    <w:rsid w:val="00136E85"/>
    <w:rsid w:val="0014082C"/>
    <w:rsid w:val="001558E4"/>
    <w:rsid w:val="001A279E"/>
    <w:rsid w:val="001D32BD"/>
    <w:rsid w:val="00241A61"/>
    <w:rsid w:val="00243F60"/>
    <w:rsid w:val="00243FB9"/>
    <w:rsid w:val="00251032"/>
    <w:rsid w:val="00251E93"/>
    <w:rsid w:val="002620F8"/>
    <w:rsid w:val="00263C61"/>
    <w:rsid w:val="002B1FD1"/>
    <w:rsid w:val="002B3CB6"/>
    <w:rsid w:val="002E6BD9"/>
    <w:rsid w:val="003001A1"/>
    <w:rsid w:val="003239BE"/>
    <w:rsid w:val="00326022"/>
    <w:rsid w:val="00333BE8"/>
    <w:rsid w:val="00361B0D"/>
    <w:rsid w:val="00363DEB"/>
    <w:rsid w:val="003B4A4B"/>
    <w:rsid w:val="003F3417"/>
    <w:rsid w:val="003F506F"/>
    <w:rsid w:val="00407C0F"/>
    <w:rsid w:val="0041459B"/>
    <w:rsid w:val="00444783"/>
    <w:rsid w:val="00451535"/>
    <w:rsid w:val="00456617"/>
    <w:rsid w:val="004755BD"/>
    <w:rsid w:val="004A611D"/>
    <w:rsid w:val="004B4904"/>
    <w:rsid w:val="004C31B3"/>
    <w:rsid w:val="004C6A93"/>
    <w:rsid w:val="00531DA8"/>
    <w:rsid w:val="00544183"/>
    <w:rsid w:val="005622EB"/>
    <w:rsid w:val="005928BA"/>
    <w:rsid w:val="00597557"/>
    <w:rsid w:val="005A3667"/>
    <w:rsid w:val="005B7016"/>
    <w:rsid w:val="0061123F"/>
    <w:rsid w:val="00625BAF"/>
    <w:rsid w:val="0067415E"/>
    <w:rsid w:val="00677EEA"/>
    <w:rsid w:val="00682ECC"/>
    <w:rsid w:val="0069196A"/>
    <w:rsid w:val="006A7D0E"/>
    <w:rsid w:val="006E1BD4"/>
    <w:rsid w:val="006E20D1"/>
    <w:rsid w:val="006E48F6"/>
    <w:rsid w:val="006F084A"/>
    <w:rsid w:val="00713CC8"/>
    <w:rsid w:val="00724053"/>
    <w:rsid w:val="00724E7D"/>
    <w:rsid w:val="00773729"/>
    <w:rsid w:val="007933D9"/>
    <w:rsid w:val="007B0B0F"/>
    <w:rsid w:val="007C4C3B"/>
    <w:rsid w:val="00857910"/>
    <w:rsid w:val="00893B11"/>
    <w:rsid w:val="008A2AA4"/>
    <w:rsid w:val="008A6A18"/>
    <w:rsid w:val="008F3B99"/>
    <w:rsid w:val="00917C0F"/>
    <w:rsid w:val="0095531E"/>
    <w:rsid w:val="009601C9"/>
    <w:rsid w:val="00981365"/>
    <w:rsid w:val="00A2221D"/>
    <w:rsid w:val="00A32ABC"/>
    <w:rsid w:val="00A43A9D"/>
    <w:rsid w:val="00A457DF"/>
    <w:rsid w:val="00A71E90"/>
    <w:rsid w:val="00AA5CB9"/>
    <w:rsid w:val="00AE4349"/>
    <w:rsid w:val="00AE7C2D"/>
    <w:rsid w:val="00AF786B"/>
    <w:rsid w:val="00B01D8F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F239E"/>
    <w:rsid w:val="00BF3611"/>
    <w:rsid w:val="00C21920"/>
    <w:rsid w:val="00C3417D"/>
    <w:rsid w:val="00C34344"/>
    <w:rsid w:val="00C47F47"/>
    <w:rsid w:val="00C67438"/>
    <w:rsid w:val="00D46FAD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952F6"/>
    <w:rsid w:val="00E969D4"/>
    <w:rsid w:val="00EE09E6"/>
    <w:rsid w:val="00EE4E5E"/>
    <w:rsid w:val="00F05EE4"/>
    <w:rsid w:val="00F22B72"/>
    <w:rsid w:val="00F40FEF"/>
    <w:rsid w:val="00F4320C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4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4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7969353384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Sandi Sturgell</cp:lastModifiedBy>
  <cp:revision>10</cp:revision>
  <dcterms:created xsi:type="dcterms:W3CDTF">2023-03-22T20:20:00Z</dcterms:created>
  <dcterms:modified xsi:type="dcterms:W3CDTF">2023-04-14T15:44:00Z</dcterms:modified>
</cp:coreProperties>
</file>