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46ABD7A" w:rsidR="001D32BD" w:rsidRDefault="002E04DB" w:rsidP="001D32BD">
      <w:pPr>
        <w:spacing w:after="0" w:line="240" w:lineRule="auto"/>
        <w:jc w:val="center"/>
      </w:pPr>
      <w:r>
        <w:t>March 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1EF93BBA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D74E4D" w14:textId="77777777" w:rsidR="00676795" w:rsidRDefault="00676795" w:rsidP="00676795">
      <w:pPr>
        <w:spacing w:after="0" w:line="240" w:lineRule="auto"/>
        <w:jc w:val="center"/>
      </w:pPr>
      <w:r>
        <w:t>Join Zoom Meeting</w:t>
      </w:r>
    </w:p>
    <w:p w14:paraId="15E39C11" w14:textId="44539443" w:rsidR="00676795" w:rsidRDefault="00676795" w:rsidP="00676795">
      <w:pPr>
        <w:spacing w:after="0" w:line="240" w:lineRule="auto"/>
        <w:jc w:val="center"/>
      </w:pPr>
      <w:hyperlink r:id="rId5" w:history="1">
        <w:r w:rsidRPr="0092326D">
          <w:rPr>
            <w:rStyle w:val="Hyperlink"/>
          </w:rPr>
          <w:t>https://us02web.zoom.us/j/7969353384</w:t>
        </w:r>
      </w:hyperlink>
      <w:r>
        <w:t xml:space="preserve"> </w:t>
      </w:r>
    </w:p>
    <w:p w14:paraId="57E70593" w14:textId="77777777" w:rsidR="00676795" w:rsidRDefault="00676795" w:rsidP="00676795">
      <w:pPr>
        <w:spacing w:after="0" w:line="240" w:lineRule="auto"/>
        <w:jc w:val="center"/>
      </w:pPr>
    </w:p>
    <w:p w14:paraId="5A751228" w14:textId="54CDCA98" w:rsidR="00676795" w:rsidRDefault="00676795" w:rsidP="00676795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06FE0BC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2E04DB">
        <w:t>March 7, 2023</w:t>
      </w:r>
      <w:r w:rsidR="0014082C">
        <w:t xml:space="preserve"> </w:t>
      </w:r>
    </w:p>
    <w:p w14:paraId="2594471E" w14:textId="0C5EA183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2E04DB">
        <w:t xml:space="preserve"> February 28,2023</w:t>
      </w:r>
      <w:r w:rsidR="007933D9">
        <w:t xml:space="preserve"> </w:t>
      </w:r>
      <w:r w:rsidR="0014082C">
        <w:t xml:space="preserve"> </w:t>
      </w:r>
    </w:p>
    <w:p w14:paraId="2566CFF8" w14:textId="7C9BCA48" w:rsidR="000634B8" w:rsidRDefault="000634B8" w:rsidP="00625BAF">
      <w:pPr>
        <w:pStyle w:val="ListParagraph"/>
        <w:numPr>
          <w:ilvl w:val="0"/>
          <w:numId w:val="3"/>
        </w:numPr>
      </w:pPr>
      <w:r>
        <w:t>Approve claims for March 7, 2023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FD60423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0699DF1" w14:textId="4DB7EB30" w:rsidR="002E04DB" w:rsidRDefault="002E04DB" w:rsidP="00625BAF">
      <w:pPr>
        <w:pStyle w:val="ListParagraph"/>
        <w:numPr>
          <w:ilvl w:val="0"/>
          <w:numId w:val="3"/>
        </w:numPr>
      </w:pPr>
      <w:r>
        <w:t>8:45 Brian Hall, E911, EM, and Safety Updates</w:t>
      </w:r>
    </w:p>
    <w:p w14:paraId="23C663FC" w14:textId="5E69EE05" w:rsidR="005808AE" w:rsidRDefault="005808AE" w:rsidP="00625BAF">
      <w:pPr>
        <w:pStyle w:val="ListParagraph"/>
        <w:numPr>
          <w:ilvl w:val="0"/>
          <w:numId w:val="3"/>
        </w:numPr>
      </w:pPr>
      <w:r>
        <w:t xml:space="preserve">9:00 Open Sealed Bids for the Jail Construction Project </w:t>
      </w:r>
    </w:p>
    <w:p w14:paraId="71697831" w14:textId="163AF069" w:rsidR="002E04DB" w:rsidRDefault="008C51B1" w:rsidP="00625BAF">
      <w:pPr>
        <w:pStyle w:val="ListParagraph"/>
        <w:numPr>
          <w:ilvl w:val="0"/>
          <w:numId w:val="3"/>
        </w:numPr>
      </w:pPr>
      <w:r>
        <w:t xml:space="preserve">Review February Ambulance Report for Morning Sun </w:t>
      </w:r>
    </w:p>
    <w:p w14:paraId="6E2599EC" w14:textId="2F091EE5" w:rsidR="00C66963" w:rsidRDefault="00C66963" w:rsidP="00625BAF">
      <w:pPr>
        <w:pStyle w:val="ListParagraph"/>
        <w:numPr>
          <w:ilvl w:val="0"/>
          <w:numId w:val="3"/>
        </w:numPr>
      </w:pPr>
      <w:r>
        <w:t xml:space="preserve">Discussion and Action regarding Eide Bailly Contract regarding the State Audit agreement.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634B8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04DB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808AE"/>
    <w:rsid w:val="005928BA"/>
    <w:rsid w:val="00597557"/>
    <w:rsid w:val="005A3667"/>
    <w:rsid w:val="005B7016"/>
    <w:rsid w:val="0061123F"/>
    <w:rsid w:val="00625BAF"/>
    <w:rsid w:val="0067415E"/>
    <w:rsid w:val="00676795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C51B1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6963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7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7</cp:revision>
  <dcterms:created xsi:type="dcterms:W3CDTF">2023-03-01T17:59:00Z</dcterms:created>
  <dcterms:modified xsi:type="dcterms:W3CDTF">2023-03-03T18:02:00Z</dcterms:modified>
</cp:coreProperties>
</file>