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3E37CB5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585F70">
        <w:t>February 28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A44D6F3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DF6DB28" w14:textId="52424DD2" w:rsidR="00B04D35" w:rsidRDefault="00B04D35" w:rsidP="001D32BD">
      <w:pPr>
        <w:spacing w:after="0" w:line="240" w:lineRule="auto"/>
        <w:jc w:val="center"/>
      </w:pPr>
    </w:p>
    <w:p w14:paraId="23B7C7CF" w14:textId="77777777" w:rsidR="00B04D35" w:rsidRDefault="00B04D35" w:rsidP="00B04D35">
      <w:pPr>
        <w:spacing w:after="0" w:line="240" w:lineRule="auto"/>
        <w:jc w:val="center"/>
      </w:pPr>
      <w:r>
        <w:t>Join Zoom Meeting</w:t>
      </w:r>
    </w:p>
    <w:p w14:paraId="5C791907" w14:textId="77777777" w:rsidR="00B04D35" w:rsidRDefault="00B04D35" w:rsidP="00B04D35">
      <w:pPr>
        <w:spacing w:after="0" w:line="240" w:lineRule="auto"/>
        <w:jc w:val="center"/>
      </w:pPr>
      <w:r>
        <w:t>https://us02web.zoom.us/j/7969353384</w:t>
      </w:r>
    </w:p>
    <w:p w14:paraId="2CC210AA" w14:textId="77777777" w:rsidR="00B04D35" w:rsidRDefault="00B04D35" w:rsidP="00B04D35">
      <w:pPr>
        <w:spacing w:after="0" w:line="240" w:lineRule="auto"/>
        <w:jc w:val="center"/>
      </w:pPr>
    </w:p>
    <w:p w14:paraId="54B04548" w14:textId="2C060B8C" w:rsidR="00B04D35" w:rsidRDefault="00B04D35" w:rsidP="00B04D35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163FCBB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962F05">
        <w:t>February 28, 2023</w:t>
      </w:r>
      <w:r w:rsidR="0014082C">
        <w:t xml:space="preserve"> </w:t>
      </w:r>
    </w:p>
    <w:p w14:paraId="4FF52AC1" w14:textId="77777777" w:rsidR="00245AF2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962F05">
        <w:t xml:space="preserve"> February 21, 2023</w:t>
      </w:r>
    </w:p>
    <w:p w14:paraId="2594471E" w14:textId="73FBC52A" w:rsidR="00625BAF" w:rsidRDefault="00245AF2" w:rsidP="00625BAF">
      <w:pPr>
        <w:pStyle w:val="ListParagraph"/>
        <w:numPr>
          <w:ilvl w:val="0"/>
          <w:numId w:val="3"/>
        </w:numPr>
      </w:pPr>
      <w:r>
        <w:t xml:space="preserve">Approve Special Claim for Basic Life 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30206E16" w14:textId="34832CB7" w:rsidR="00585F70" w:rsidRDefault="00625BAF" w:rsidP="00585F70">
      <w:pPr>
        <w:pStyle w:val="ListParagraph"/>
        <w:numPr>
          <w:ilvl w:val="0"/>
          <w:numId w:val="3"/>
        </w:numPr>
      </w:pPr>
      <w:r>
        <w:t>Review payroll changes</w:t>
      </w:r>
    </w:p>
    <w:p w14:paraId="27573655" w14:textId="580B8F1E" w:rsidR="00BA1D1C" w:rsidRDefault="00BA1D1C" w:rsidP="00585F70">
      <w:pPr>
        <w:pStyle w:val="ListParagraph"/>
        <w:numPr>
          <w:ilvl w:val="0"/>
          <w:numId w:val="3"/>
        </w:numPr>
      </w:pPr>
      <w:r>
        <w:t xml:space="preserve">Review resignation payout for Aspen </w:t>
      </w:r>
      <w:proofErr w:type="spellStart"/>
      <w:r>
        <w:t>Bromwell</w:t>
      </w:r>
      <w:proofErr w:type="spellEnd"/>
      <w:r>
        <w:t>, Sheriff’s Office</w:t>
      </w:r>
    </w:p>
    <w:p w14:paraId="42356195" w14:textId="672C0AF8" w:rsidR="00585F70" w:rsidRDefault="00585F70" w:rsidP="00585F70">
      <w:pPr>
        <w:pStyle w:val="ListParagraph"/>
        <w:numPr>
          <w:ilvl w:val="0"/>
          <w:numId w:val="3"/>
        </w:numPr>
      </w:pPr>
      <w:r>
        <w:t>9:00 Public Hearing for FY24 County Budget Levy</w:t>
      </w:r>
    </w:p>
    <w:p w14:paraId="6E76AD21" w14:textId="730872AC" w:rsidR="00585F70" w:rsidRDefault="00585F70" w:rsidP="00585F70">
      <w:pPr>
        <w:pStyle w:val="ListParagraph"/>
        <w:numPr>
          <w:ilvl w:val="0"/>
          <w:numId w:val="3"/>
        </w:numPr>
      </w:pPr>
      <w:r>
        <w:t>Sign Resolution</w:t>
      </w:r>
      <w:r w:rsidR="000F7FD7">
        <w:t xml:space="preserve"> 202315</w:t>
      </w:r>
      <w:r>
        <w:t xml:space="preserve"> approving FY24 County Budget Levy</w:t>
      </w:r>
      <w:r w:rsidR="001556D6">
        <w:t xml:space="preserve"> for maximum tax dollars collected </w:t>
      </w:r>
    </w:p>
    <w:p w14:paraId="037B44DF" w14:textId="2C6DC94D" w:rsidR="00650642" w:rsidRDefault="00650642" w:rsidP="00585F70">
      <w:pPr>
        <w:pStyle w:val="ListParagraph"/>
        <w:numPr>
          <w:ilvl w:val="0"/>
          <w:numId w:val="3"/>
        </w:numPr>
      </w:pPr>
      <w:r>
        <w:t xml:space="preserve">9:15 Brian Hall, Updates for Safety, EM, and E911 </w:t>
      </w:r>
    </w:p>
    <w:p w14:paraId="0AD05CFA" w14:textId="485A4188" w:rsidR="00F72C38" w:rsidRDefault="00F72C38" w:rsidP="00585F70">
      <w:pPr>
        <w:pStyle w:val="ListParagraph"/>
        <w:numPr>
          <w:ilvl w:val="0"/>
          <w:numId w:val="3"/>
        </w:numPr>
      </w:pPr>
      <w:r>
        <w:t xml:space="preserve">9:30 Vicki Frank, Discussion possible action regarding delinquent mobile home tax stops on registrations. </w:t>
      </w:r>
    </w:p>
    <w:p w14:paraId="4990E8CE" w14:textId="1B2B8820" w:rsidR="00260B55" w:rsidRDefault="00260B55" w:rsidP="00585F70">
      <w:pPr>
        <w:pStyle w:val="ListParagraph"/>
        <w:numPr>
          <w:ilvl w:val="0"/>
          <w:numId w:val="3"/>
        </w:numPr>
      </w:pPr>
      <w:r>
        <w:t xml:space="preserve">9:45 Brandon Marquardt, Deputy Sheriff,  discussion possible action regarding bid for exploratory hallway demo at complex.  Discussion &amp; possible action regarding SOR at Columbus Schools. </w:t>
      </w:r>
    </w:p>
    <w:p w14:paraId="2F55BA30" w14:textId="614F2AA7" w:rsidR="00207432" w:rsidRDefault="00207432" w:rsidP="00585F70">
      <w:pPr>
        <w:pStyle w:val="ListParagraph"/>
        <w:numPr>
          <w:ilvl w:val="0"/>
          <w:numId w:val="3"/>
        </w:numPr>
      </w:pPr>
      <w:r>
        <w:t xml:space="preserve">Discussions and possible action regarding the condition of Woodland MH Park. </w:t>
      </w:r>
    </w:p>
    <w:p w14:paraId="35242881" w14:textId="0BB75998" w:rsidR="00601654" w:rsidRDefault="00601654" w:rsidP="00585F70">
      <w:pPr>
        <w:pStyle w:val="ListParagraph"/>
        <w:numPr>
          <w:ilvl w:val="0"/>
          <w:numId w:val="3"/>
        </w:numPr>
      </w:pPr>
      <w:r>
        <w:t xml:space="preserve">Discussion and action for updating Per Mar System in the Courthouse.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F7FD7"/>
    <w:rsid w:val="00130BEE"/>
    <w:rsid w:val="0014082C"/>
    <w:rsid w:val="001556D6"/>
    <w:rsid w:val="001558E4"/>
    <w:rsid w:val="001A279E"/>
    <w:rsid w:val="001D32BD"/>
    <w:rsid w:val="00207432"/>
    <w:rsid w:val="00243F60"/>
    <w:rsid w:val="00243FB9"/>
    <w:rsid w:val="00245AF2"/>
    <w:rsid w:val="00251032"/>
    <w:rsid w:val="00260B55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85F70"/>
    <w:rsid w:val="005928BA"/>
    <w:rsid w:val="00597557"/>
    <w:rsid w:val="005A3667"/>
    <w:rsid w:val="005B7016"/>
    <w:rsid w:val="00601654"/>
    <w:rsid w:val="0061123F"/>
    <w:rsid w:val="00625BAF"/>
    <w:rsid w:val="00650642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62F05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04D35"/>
    <w:rsid w:val="00B33009"/>
    <w:rsid w:val="00B415A0"/>
    <w:rsid w:val="00B51224"/>
    <w:rsid w:val="00B549A9"/>
    <w:rsid w:val="00B66FA6"/>
    <w:rsid w:val="00B766AB"/>
    <w:rsid w:val="00BA1D1C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2C38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2023-01-25T20:59:00Z</dcterms:created>
  <dcterms:modified xsi:type="dcterms:W3CDTF">2023-02-24T18:05:00Z</dcterms:modified>
</cp:coreProperties>
</file>