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3DE09A7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6406AB">
        <w:t>February 21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469AD850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3D695AAA" w14:textId="20AEF93D" w:rsidR="007E37C5" w:rsidRDefault="007E37C5" w:rsidP="001D32BD">
      <w:pPr>
        <w:spacing w:after="0" w:line="240" w:lineRule="auto"/>
        <w:jc w:val="center"/>
      </w:pPr>
    </w:p>
    <w:p w14:paraId="0599C99F" w14:textId="77777777" w:rsidR="007E37C5" w:rsidRDefault="007E37C5" w:rsidP="007E37C5">
      <w:pPr>
        <w:spacing w:after="0" w:line="240" w:lineRule="auto"/>
        <w:jc w:val="center"/>
      </w:pPr>
      <w:r>
        <w:t>Join Zoom Meeting</w:t>
      </w:r>
    </w:p>
    <w:p w14:paraId="77D87947" w14:textId="77777777" w:rsidR="007E37C5" w:rsidRDefault="007E37C5" w:rsidP="007E37C5">
      <w:pPr>
        <w:spacing w:after="0" w:line="240" w:lineRule="auto"/>
        <w:jc w:val="center"/>
      </w:pPr>
      <w:r>
        <w:t>https://us02web.zoom.us/j/7969353384</w:t>
      </w:r>
    </w:p>
    <w:p w14:paraId="46B1928D" w14:textId="77777777" w:rsidR="007E37C5" w:rsidRDefault="007E37C5" w:rsidP="007E37C5">
      <w:pPr>
        <w:spacing w:after="0" w:line="240" w:lineRule="auto"/>
        <w:jc w:val="center"/>
      </w:pPr>
    </w:p>
    <w:p w14:paraId="739C607D" w14:textId="25500B82" w:rsidR="007E37C5" w:rsidRDefault="007E37C5" w:rsidP="007E37C5">
      <w:pPr>
        <w:spacing w:after="0" w:line="240" w:lineRule="auto"/>
        <w:jc w:val="center"/>
      </w:pPr>
      <w:r>
        <w:t>Meeting ID: 796 935 3384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1C408A1F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6406AB">
        <w:t xml:space="preserve"> February 21, 2023</w:t>
      </w:r>
      <w:r w:rsidR="007933D9">
        <w:t xml:space="preserve"> </w:t>
      </w:r>
      <w:r w:rsidR="0014082C">
        <w:t xml:space="preserve"> </w:t>
      </w:r>
    </w:p>
    <w:p w14:paraId="3CBC0702" w14:textId="77777777" w:rsidR="006406AB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6406AB">
        <w:t>February 14, 2023</w:t>
      </w:r>
    </w:p>
    <w:p w14:paraId="2594471E" w14:textId="5FFC26A9" w:rsidR="00625BAF" w:rsidRDefault="006406AB" w:rsidP="00625BAF">
      <w:pPr>
        <w:pStyle w:val="ListParagraph"/>
        <w:numPr>
          <w:ilvl w:val="0"/>
          <w:numId w:val="3"/>
        </w:numPr>
      </w:pPr>
      <w:r>
        <w:t>Claims approved for February 21, 2023</w:t>
      </w:r>
      <w:r w:rsidR="0014082C">
        <w:t xml:space="preserve"> </w:t>
      </w:r>
    </w:p>
    <w:p w14:paraId="068E054E" w14:textId="636A12C9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 xml:space="preserve">Meetings </w:t>
      </w:r>
      <w:r w:rsidR="006406AB" w:rsidRPr="00625BAF">
        <w:t>attended.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070B9D07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6393C75E" w14:textId="746BC0DD" w:rsidR="00A029B5" w:rsidRDefault="00A029B5" w:rsidP="00625BAF">
      <w:pPr>
        <w:pStyle w:val="ListParagraph"/>
        <w:numPr>
          <w:ilvl w:val="0"/>
          <w:numId w:val="3"/>
        </w:numPr>
      </w:pPr>
      <w:r>
        <w:t>Review</w:t>
      </w:r>
      <w:r w:rsidR="00C151D5">
        <w:t xml:space="preserve"> and approve</w:t>
      </w:r>
      <w:r>
        <w:t xml:space="preserve"> resignation payout for Laura Waldo-Semken, Conservation </w:t>
      </w:r>
    </w:p>
    <w:p w14:paraId="2E2EAD5D" w14:textId="184C0DD7" w:rsidR="00252E18" w:rsidRDefault="00252E18" w:rsidP="00625BAF">
      <w:pPr>
        <w:pStyle w:val="ListParagraph"/>
        <w:numPr>
          <w:ilvl w:val="0"/>
          <w:numId w:val="3"/>
        </w:numPr>
      </w:pPr>
      <w:r>
        <w:t>9:15 Cyndi Mears, Community Services update</w:t>
      </w:r>
    </w:p>
    <w:p w14:paraId="5B8ACCCF" w14:textId="4E8D9622" w:rsidR="00A51A24" w:rsidRDefault="00A51A24" w:rsidP="00625BAF">
      <w:pPr>
        <w:pStyle w:val="ListParagraph"/>
        <w:numPr>
          <w:ilvl w:val="0"/>
          <w:numId w:val="3"/>
        </w:numPr>
      </w:pPr>
      <w:r>
        <w:t xml:space="preserve">9:30 Katie Hammond, Conservation update </w:t>
      </w:r>
    </w:p>
    <w:p w14:paraId="28C57297" w14:textId="3D7FF668" w:rsidR="00FD387C" w:rsidRDefault="004816DB" w:rsidP="00625BAF">
      <w:pPr>
        <w:pStyle w:val="ListParagraph"/>
        <w:numPr>
          <w:ilvl w:val="0"/>
          <w:numId w:val="3"/>
        </w:numPr>
      </w:pPr>
      <w:r>
        <w:t>9:45 Kathy</w:t>
      </w:r>
      <w:r w:rsidR="00FD387C">
        <w:t xml:space="preserve"> Vance, Historic Preservation. Approval of </w:t>
      </w:r>
      <w:r w:rsidR="00FD387C" w:rsidRPr="00FD387C">
        <w:t>grant to hire a consultant to do the application to get Morning Sun city Hall/Library on the National Register of Historic Places.</w:t>
      </w:r>
    </w:p>
    <w:p w14:paraId="711CCC7E" w14:textId="32183683" w:rsidR="001B0383" w:rsidRDefault="001B0383" w:rsidP="00625BAF">
      <w:pPr>
        <w:pStyle w:val="ListParagraph"/>
        <w:numPr>
          <w:ilvl w:val="0"/>
          <w:numId w:val="3"/>
        </w:numPr>
      </w:pPr>
      <w:r>
        <w:t>10:00 Brandon Marquardt, Deputy Sheriff, Approval of Resolution</w:t>
      </w:r>
      <w:r w:rsidR="008734FB">
        <w:t xml:space="preserve"> 202314</w:t>
      </w:r>
      <w:r>
        <w:t xml:space="preserve"> for Grant Application </w:t>
      </w:r>
    </w:p>
    <w:p w14:paraId="620EF293" w14:textId="10496F25" w:rsidR="00A51A24" w:rsidRDefault="00E70E4B" w:rsidP="00625BAF">
      <w:pPr>
        <w:pStyle w:val="ListParagraph"/>
        <w:numPr>
          <w:ilvl w:val="0"/>
          <w:numId w:val="3"/>
        </w:numPr>
      </w:pPr>
      <w:r w:rsidRPr="00E70E4B">
        <w:t xml:space="preserve">Make the appointments to the Advisory Council for the EMS as Essential Service in Louisa County. 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A279E"/>
    <w:rsid w:val="001B0383"/>
    <w:rsid w:val="001D32BD"/>
    <w:rsid w:val="00243F60"/>
    <w:rsid w:val="00243FB9"/>
    <w:rsid w:val="00251032"/>
    <w:rsid w:val="00252E18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816DB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406AB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7E37C5"/>
    <w:rsid w:val="00857910"/>
    <w:rsid w:val="008734FB"/>
    <w:rsid w:val="00893B11"/>
    <w:rsid w:val="008A2AA4"/>
    <w:rsid w:val="008A6A18"/>
    <w:rsid w:val="008F3B99"/>
    <w:rsid w:val="00917C0F"/>
    <w:rsid w:val="0095531E"/>
    <w:rsid w:val="009601C9"/>
    <w:rsid w:val="00981365"/>
    <w:rsid w:val="00A029B5"/>
    <w:rsid w:val="00A2221D"/>
    <w:rsid w:val="00A32ABC"/>
    <w:rsid w:val="00A43A9D"/>
    <w:rsid w:val="00A457DF"/>
    <w:rsid w:val="00A51A24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151D5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0E4B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D387C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12</cp:revision>
  <dcterms:created xsi:type="dcterms:W3CDTF">2023-01-25T20:58:00Z</dcterms:created>
  <dcterms:modified xsi:type="dcterms:W3CDTF">2023-02-17T17:14:00Z</dcterms:modified>
</cp:coreProperties>
</file>