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FF8A2C2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4E2AE2">
        <w:t>February 14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ABAB501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7BEC0AD" w14:textId="77777777" w:rsidR="001F20E9" w:rsidRDefault="001F20E9" w:rsidP="001D32BD">
      <w:pPr>
        <w:spacing w:after="0" w:line="240" w:lineRule="auto"/>
        <w:jc w:val="center"/>
      </w:pPr>
    </w:p>
    <w:p w14:paraId="00B6E654" w14:textId="77777777" w:rsidR="001F20E9" w:rsidRDefault="001F20E9" w:rsidP="001F20E9">
      <w:pPr>
        <w:spacing w:after="0" w:line="240" w:lineRule="auto"/>
        <w:jc w:val="center"/>
      </w:pPr>
      <w:r>
        <w:t>Join Zoom Meeting</w:t>
      </w:r>
    </w:p>
    <w:p w14:paraId="03AEDF1D" w14:textId="5768D4C7" w:rsidR="001F20E9" w:rsidRDefault="001F20E9" w:rsidP="001F20E9">
      <w:pPr>
        <w:spacing w:after="0" w:line="240" w:lineRule="auto"/>
        <w:jc w:val="center"/>
      </w:pPr>
      <w:hyperlink r:id="rId5" w:history="1">
        <w:r w:rsidRPr="001C2A9D">
          <w:rPr>
            <w:rStyle w:val="Hyperlink"/>
          </w:rPr>
          <w:t>https://us02web.zoom.us/j/7969353384</w:t>
        </w:r>
      </w:hyperlink>
      <w:r>
        <w:t xml:space="preserve"> </w:t>
      </w:r>
    </w:p>
    <w:p w14:paraId="66B210A9" w14:textId="77777777" w:rsidR="001F20E9" w:rsidRDefault="001F20E9" w:rsidP="001F20E9">
      <w:pPr>
        <w:spacing w:after="0" w:line="240" w:lineRule="auto"/>
        <w:jc w:val="center"/>
      </w:pPr>
    </w:p>
    <w:p w14:paraId="6E8AFA25" w14:textId="5836006A" w:rsidR="001F20E9" w:rsidRDefault="001F20E9" w:rsidP="001F20E9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139590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4E2AE2">
        <w:t xml:space="preserve"> February 14, 2023</w:t>
      </w:r>
      <w:r w:rsidR="007933D9">
        <w:t xml:space="preserve"> </w:t>
      </w:r>
      <w:r w:rsidR="0014082C">
        <w:t xml:space="preserve"> </w:t>
      </w:r>
    </w:p>
    <w:p w14:paraId="2594471E" w14:textId="4889C11C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E2AE2">
        <w:t xml:space="preserve"> February 7,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2605D46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5E7231E" w14:textId="3DCEB222" w:rsidR="008A0777" w:rsidRDefault="008A0777" w:rsidP="00625BAF">
      <w:pPr>
        <w:pStyle w:val="ListParagraph"/>
        <w:numPr>
          <w:ilvl w:val="0"/>
          <w:numId w:val="3"/>
        </w:numPr>
      </w:pPr>
      <w:r>
        <w:t>9:15 Adam Caudle, Veterans Affairs Update</w:t>
      </w:r>
    </w:p>
    <w:p w14:paraId="3D94A422" w14:textId="22E5D37E" w:rsidR="008A0777" w:rsidRDefault="008A0777" w:rsidP="00625BAF">
      <w:pPr>
        <w:pStyle w:val="ListParagraph"/>
        <w:numPr>
          <w:ilvl w:val="0"/>
          <w:numId w:val="3"/>
        </w:numPr>
      </w:pPr>
      <w:r>
        <w:t xml:space="preserve">9:30 Roxanne Smith, Public Health Update </w:t>
      </w:r>
    </w:p>
    <w:p w14:paraId="65EF4F5B" w14:textId="7ED1C061" w:rsidR="00C572C7" w:rsidRDefault="00C572C7" w:rsidP="00625BAF">
      <w:pPr>
        <w:pStyle w:val="ListParagraph"/>
        <w:numPr>
          <w:ilvl w:val="0"/>
          <w:numId w:val="3"/>
        </w:numPr>
      </w:pPr>
      <w:r>
        <w:t xml:space="preserve">9:45 Mark Huston, Discussion possible decision with Columbus </w:t>
      </w:r>
      <w:proofErr w:type="spellStart"/>
      <w:r>
        <w:t>Jct</w:t>
      </w:r>
      <w:proofErr w:type="spellEnd"/>
      <w:r>
        <w:t xml:space="preserve"> Ambulance</w:t>
      </w:r>
    </w:p>
    <w:p w14:paraId="4FCE47CB" w14:textId="3257C484" w:rsidR="001E45C7" w:rsidRDefault="001E45C7" w:rsidP="00625BAF">
      <w:pPr>
        <w:pStyle w:val="ListParagraph"/>
        <w:numPr>
          <w:ilvl w:val="0"/>
          <w:numId w:val="3"/>
        </w:numPr>
      </w:pPr>
      <w:r>
        <w:t>10:00 Brandon Marquardt,</w:t>
      </w:r>
      <w:r w:rsidR="008F6132">
        <w:t xml:space="preserve"> discussion &amp; possible action regarding</w:t>
      </w:r>
      <w:r>
        <w:t xml:space="preserve"> </w:t>
      </w:r>
      <w:r w:rsidRPr="001E45C7">
        <w:t>maintenance quote</w:t>
      </w:r>
      <w:r>
        <w:t xml:space="preserve"> to </w:t>
      </w:r>
      <w:r w:rsidRPr="001E45C7">
        <w:t>include a complete review of the plumbing system</w:t>
      </w:r>
      <w:r>
        <w:t xml:space="preserve"> for complex side remodel </w:t>
      </w:r>
    </w:p>
    <w:p w14:paraId="0913B42F" w14:textId="77777777" w:rsidR="00991684" w:rsidRDefault="008A0777" w:rsidP="00625BAF">
      <w:pPr>
        <w:pStyle w:val="ListParagraph"/>
        <w:numPr>
          <w:ilvl w:val="0"/>
          <w:numId w:val="3"/>
        </w:numPr>
      </w:pPr>
      <w:r>
        <w:t>Review FY22 County Audit from Eide Bailley</w:t>
      </w:r>
    </w:p>
    <w:p w14:paraId="15688687" w14:textId="41CEBB59" w:rsidR="008A0777" w:rsidRDefault="00991684" w:rsidP="00625BAF">
      <w:pPr>
        <w:pStyle w:val="ListParagraph"/>
        <w:numPr>
          <w:ilvl w:val="0"/>
          <w:numId w:val="3"/>
        </w:numPr>
      </w:pPr>
      <w:r>
        <w:t xml:space="preserve">Make the appointments to the Advisory Council for the EMS as Essential Service in Louisa County. </w:t>
      </w:r>
      <w:r w:rsidR="008A0777">
        <w:t xml:space="preserve"> </w:t>
      </w:r>
    </w:p>
    <w:p w14:paraId="7A7E2C0B" w14:textId="75F0E72D" w:rsidR="0005179D" w:rsidRDefault="0005179D" w:rsidP="00625BAF">
      <w:pPr>
        <w:pStyle w:val="ListParagraph"/>
        <w:numPr>
          <w:ilvl w:val="0"/>
          <w:numId w:val="3"/>
        </w:numPr>
      </w:pPr>
      <w:r>
        <w:t>Sign Resolution 202312 Approving Mileage Rate Change for the County</w:t>
      </w:r>
    </w:p>
    <w:p w14:paraId="35E1AC8C" w14:textId="10C51550" w:rsidR="0005179D" w:rsidRDefault="0005179D" w:rsidP="00625BAF">
      <w:pPr>
        <w:pStyle w:val="ListParagraph"/>
        <w:numPr>
          <w:ilvl w:val="0"/>
          <w:numId w:val="3"/>
        </w:numPr>
      </w:pPr>
      <w:r>
        <w:t>Sign Resolution 202313 Amending the list of Depositories for the County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179D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1E45C7"/>
    <w:rsid w:val="001F20E9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4E2AE2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0777"/>
    <w:rsid w:val="008A2AA4"/>
    <w:rsid w:val="008A6A18"/>
    <w:rsid w:val="008F3B99"/>
    <w:rsid w:val="008F6132"/>
    <w:rsid w:val="00917C0F"/>
    <w:rsid w:val="0095531E"/>
    <w:rsid w:val="009601C9"/>
    <w:rsid w:val="00981365"/>
    <w:rsid w:val="00991684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572C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9</cp:revision>
  <dcterms:created xsi:type="dcterms:W3CDTF">2023-01-25T20:53:00Z</dcterms:created>
  <dcterms:modified xsi:type="dcterms:W3CDTF">2023-02-10T15:45:00Z</dcterms:modified>
</cp:coreProperties>
</file>