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3B255F7D" w:rsidR="001D32BD" w:rsidRDefault="00DB6651" w:rsidP="001D32BD">
      <w:pPr>
        <w:spacing w:after="0" w:line="240" w:lineRule="auto"/>
        <w:jc w:val="center"/>
      </w:pPr>
      <w:r>
        <w:t>January 17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65ECF4C6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12F056C5" w14:textId="495E118A" w:rsidR="00012C5F" w:rsidRDefault="00012C5F" w:rsidP="00012C5F">
      <w:pPr>
        <w:spacing w:after="0" w:line="240" w:lineRule="auto"/>
        <w:jc w:val="center"/>
      </w:pPr>
      <w:r>
        <w:t>J</w:t>
      </w:r>
      <w:r>
        <w:t>oin Zoom Meeting</w:t>
      </w:r>
    </w:p>
    <w:p w14:paraId="293D85A8" w14:textId="12BD2983" w:rsidR="00012C5F" w:rsidRDefault="00012C5F" w:rsidP="00012C5F">
      <w:pPr>
        <w:spacing w:after="0" w:line="240" w:lineRule="auto"/>
        <w:jc w:val="center"/>
      </w:pPr>
      <w:hyperlink r:id="rId5" w:history="1">
        <w:r w:rsidRPr="00287D00">
          <w:rPr>
            <w:rStyle w:val="Hyperlink"/>
          </w:rPr>
          <w:t>https://us02web.zoom.us/j/7969353384</w:t>
        </w:r>
      </w:hyperlink>
      <w:r>
        <w:t xml:space="preserve"> </w:t>
      </w:r>
    </w:p>
    <w:p w14:paraId="383D3973" w14:textId="77777777" w:rsidR="00012C5F" w:rsidRDefault="00012C5F" w:rsidP="00012C5F">
      <w:pPr>
        <w:spacing w:after="0" w:line="240" w:lineRule="auto"/>
        <w:jc w:val="center"/>
      </w:pPr>
    </w:p>
    <w:p w14:paraId="1FD1CC31" w14:textId="77777777" w:rsidR="00012C5F" w:rsidRDefault="00012C5F" w:rsidP="00012C5F">
      <w:pPr>
        <w:spacing w:after="0" w:line="240" w:lineRule="auto"/>
        <w:jc w:val="center"/>
      </w:pPr>
      <w:r>
        <w:t>Meeting ID: 796 935 3384</w:t>
      </w:r>
    </w:p>
    <w:p w14:paraId="4E933E5B" w14:textId="77777777" w:rsidR="00012C5F" w:rsidRDefault="00012C5F" w:rsidP="00012C5F">
      <w:pPr>
        <w:spacing w:after="0" w:line="240" w:lineRule="auto"/>
        <w:jc w:val="center"/>
      </w:pPr>
      <w:r>
        <w:t>One tap mobile</w:t>
      </w:r>
    </w:p>
    <w:p w14:paraId="01CBF8A3" w14:textId="77777777" w:rsidR="00012C5F" w:rsidRDefault="00012C5F" w:rsidP="00012C5F">
      <w:pPr>
        <w:spacing w:after="0" w:line="240" w:lineRule="auto"/>
        <w:jc w:val="center"/>
      </w:pPr>
      <w:r>
        <w:t>+13017158592,,7969353384# US (Washington DC)</w:t>
      </w:r>
    </w:p>
    <w:p w14:paraId="090E34F3" w14:textId="77777777" w:rsidR="00012C5F" w:rsidRDefault="00012C5F" w:rsidP="00012C5F">
      <w:pPr>
        <w:spacing w:after="0" w:line="240" w:lineRule="auto"/>
        <w:jc w:val="center"/>
      </w:pPr>
      <w:r>
        <w:t>+13052241968,,7969353384# US</w:t>
      </w:r>
    </w:p>
    <w:p w14:paraId="0111F672" w14:textId="77777777" w:rsidR="00012C5F" w:rsidRDefault="00012C5F" w:rsidP="00012C5F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5600086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DB6651">
        <w:t>January 17, 2023</w:t>
      </w:r>
      <w:r w:rsidR="0014082C">
        <w:t xml:space="preserve"> </w:t>
      </w:r>
    </w:p>
    <w:p w14:paraId="2594471E" w14:textId="45C2AC91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DB6651">
        <w:t>January 10, 2023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44318CAC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BEE6CBD" w14:textId="362A4788" w:rsidR="0093708F" w:rsidRDefault="0093708F" w:rsidP="00625BAF">
      <w:pPr>
        <w:pStyle w:val="ListParagraph"/>
        <w:numPr>
          <w:ilvl w:val="0"/>
          <w:numId w:val="3"/>
        </w:numPr>
      </w:pPr>
      <w:r>
        <w:t xml:space="preserve">9:15 Public Hearing for Sale of Hoover Nature Trail </w:t>
      </w:r>
      <w:r w:rsidRPr="0093708F">
        <w:t>located in Sec 31-Twp 73-Range 3 and includes the part of the following parcel: 12-31-203-000.</w:t>
      </w:r>
    </w:p>
    <w:p w14:paraId="0F06EEDF" w14:textId="04193B46" w:rsidR="00825D27" w:rsidRDefault="00825D27" w:rsidP="00625BAF">
      <w:pPr>
        <w:pStyle w:val="ListParagraph"/>
        <w:numPr>
          <w:ilvl w:val="0"/>
          <w:numId w:val="3"/>
        </w:numPr>
      </w:pPr>
      <w:r>
        <w:t xml:space="preserve">Sign Resolutions approving Quit Claim Deeds for parcels named above to Hutcheson, and Barron. </w:t>
      </w:r>
    </w:p>
    <w:p w14:paraId="6A949419" w14:textId="1BABF090" w:rsidR="00DB6651" w:rsidRDefault="00DB6651" w:rsidP="00625BAF">
      <w:pPr>
        <w:pStyle w:val="ListParagraph"/>
        <w:numPr>
          <w:ilvl w:val="0"/>
          <w:numId w:val="3"/>
        </w:numPr>
      </w:pPr>
      <w:r>
        <w:t xml:space="preserve">9:30 Katie Hammond, Conservation Update </w:t>
      </w:r>
    </w:p>
    <w:p w14:paraId="2E38837A" w14:textId="14F62E7B" w:rsidR="00DB6651" w:rsidRDefault="00DB6651" w:rsidP="00625BAF">
      <w:pPr>
        <w:pStyle w:val="ListParagraph"/>
        <w:numPr>
          <w:ilvl w:val="0"/>
          <w:numId w:val="3"/>
        </w:numPr>
      </w:pPr>
      <w:r>
        <w:t xml:space="preserve">10:00 Bobbie Wulf, Mental Health update, Cyndi Mears, Community Services Update </w:t>
      </w:r>
    </w:p>
    <w:p w14:paraId="4361E679" w14:textId="635338F4" w:rsidR="00FC647E" w:rsidRDefault="00FC647E" w:rsidP="00625BAF">
      <w:pPr>
        <w:pStyle w:val="ListParagraph"/>
        <w:numPr>
          <w:ilvl w:val="0"/>
          <w:numId w:val="3"/>
        </w:numPr>
      </w:pPr>
      <w:r>
        <w:t>10:30 Brandon Marquardt, Louisa Co Sheriff Deputy, Donnie Orr, CJ Chief of Police</w:t>
      </w:r>
      <w:r w:rsidR="007C2560">
        <w:t xml:space="preserve">, </w:t>
      </w:r>
      <w:r w:rsidR="007C2560" w:rsidRPr="007C2560">
        <w:t>Jeff Maeder</w:t>
      </w:r>
      <w:r w:rsidR="007C2560">
        <w:t xml:space="preserve">, Columbus Community Superintendent, </w:t>
      </w:r>
      <w:r>
        <w:t xml:space="preserve">Concerning SRO for Columbus Schools. </w:t>
      </w:r>
    </w:p>
    <w:p w14:paraId="5A57EC97" w14:textId="30B44EAE" w:rsidR="00725989" w:rsidRDefault="00725989" w:rsidP="00625BAF">
      <w:pPr>
        <w:pStyle w:val="ListParagraph"/>
        <w:numPr>
          <w:ilvl w:val="0"/>
          <w:numId w:val="3"/>
        </w:numPr>
      </w:pPr>
      <w:r>
        <w:t>Review Appointments for Auditor and Treasurer’s Offices</w:t>
      </w:r>
    </w:p>
    <w:p w14:paraId="103B3F4F" w14:textId="41138DA1" w:rsidR="00725989" w:rsidRDefault="00725989" w:rsidP="00625BAF">
      <w:pPr>
        <w:pStyle w:val="ListParagraph"/>
        <w:numPr>
          <w:ilvl w:val="0"/>
          <w:numId w:val="3"/>
        </w:numPr>
      </w:pPr>
      <w:r>
        <w:t xml:space="preserve">Approve Holidays for FY23-24 </w:t>
      </w:r>
    </w:p>
    <w:p w14:paraId="262D259E" w14:textId="0726226F" w:rsidR="00F97A30" w:rsidRDefault="00F97A30" w:rsidP="00625BAF">
      <w:pPr>
        <w:pStyle w:val="ListParagraph"/>
        <w:numPr>
          <w:ilvl w:val="0"/>
          <w:numId w:val="3"/>
        </w:numPr>
      </w:pPr>
      <w:r>
        <w:t>Discussion and possible action regarding</w:t>
      </w:r>
      <w:r w:rsidR="00BE5828">
        <w:t xml:space="preserve"> FY24</w:t>
      </w:r>
      <w:r>
        <w:t xml:space="preserve"> raises for Elected Officials and County Employees</w:t>
      </w:r>
    </w:p>
    <w:p w14:paraId="656D92BF" w14:textId="0652147B" w:rsidR="004555CD" w:rsidRDefault="004555CD" w:rsidP="00625BAF">
      <w:pPr>
        <w:pStyle w:val="ListParagraph"/>
        <w:numPr>
          <w:ilvl w:val="0"/>
          <w:numId w:val="3"/>
        </w:numPr>
      </w:pPr>
      <w:r>
        <w:t xml:space="preserve">Approve renewal for Class F Alcohol License for Heritage Oaks Golf &amp; Country Club  </w:t>
      </w:r>
    </w:p>
    <w:p w14:paraId="15E87213" w14:textId="4D7AFFE5" w:rsidR="00A17251" w:rsidRDefault="00A17251" w:rsidP="00625BAF">
      <w:pPr>
        <w:pStyle w:val="ListParagraph"/>
        <w:numPr>
          <w:ilvl w:val="0"/>
          <w:numId w:val="3"/>
        </w:numPr>
      </w:pPr>
      <w:r>
        <w:t>Review Columbus Jct</w:t>
      </w:r>
      <w:r w:rsidR="00AE610F">
        <w:t>.</w:t>
      </w:r>
      <w:r>
        <w:t xml:space="preserve"> City/Louisa Co Ambulance Report for December. </w:t>
      </w:r>
    </w:p>
    <w:p w14:paraId="07896C92" w14:textId="5D95C60C" w:rsidR="00153AD4" w:rsidRDefault="00153AD4" w:rsidP="00625BAF">
      <w:pPr>
        <w:pStyle w:val="ListParagraph"/>
        <w:numPr>
          <w:ilvl w:val="0"/>
          <w:numId w:val="3"/>
        </w:numPr>
      </w:pPr>
      <w:r>
        <w:t>Approve liquor License foe Cedarcrest Golf Course “Pending Dram” status</w:t>
      </w:r>
    </w:p>
    <w:p w14:paraId="6FB720FE" w14:textId="77777777" w:rsidR="008A6A18" w:rsidRDefault="008A6A18" w:rsidP="00E24331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12C5F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3AD4"/>
    <w:rsid w:val="001558E4"/>
    <w:rsid w:val="001A279E"/>
    <w:rsid w:val="001D32BD"/>
    <w:rsid w:val="00243F60"/>
    <w:rsid w:val="00243FB9"/>
    <w:rsid w:val="00251032"/>
    <w:rsid w:val="002620F8"/>
    <w:rsid w:val="00263C61"/>
    <w:rsid w:val="00281D6E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55CD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25989"/>
    <w:rsid w:val="00773729"/>
    <w:rsid w:val="007933D9"/>
    <w:rsid w:val="007B0B0F"/>
    <w:rsid w:val="007C2560"/>
    <w:rsid w:val="007C4C3B"/>
    <w:rsid w:val="00825D27"/>
    <w:rsid w:val="00857910"/>
    <w:rsid w:val="00893B11"/>
    <w:rsid w:val="008A2AA4"/>
    <w:rsid w:val="008A6A18"/>
    <w:rsid w:val="008F3B99"/>
    <w:rsid w:val="00917C0F"/>
    <w:rsid w:val="0093708F"/>
    <w:rsid w:val="0095531E"/>
    <w:rsid w:val="009601C9"/>
    <w:rsid w:val="00981365"/>
    <w:rsid w:val="00A17251"/>
    <w:rsid w:val="00A2221D"/>
    <w:rsid w:val="00A32ABC"/>
    <w:rsid w:val="00A43A9D"/>
    <w:rsid w:val="00A457DF"/>
    <w:rsid w:val="00A71E90"/>
    <w:rsid w:val="00AA5CB9"/>
    <w:rsid w:val="00AE610F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E5828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B6651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97A30"/>
    <w:rsid w:val="00FC647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C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15</cp:revision>
  <dcterms:created xsi:type="dcterms:W3CDTF">2022-12-13T18:00:00Z</dcterms:created>
  <dcterms:modified xsi:type="dcterms:W3CDTF">2023-01-13T19:13:00Z</dcterms:modified>
</cp:coreProperties>
</file>