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270B" w14:textId="77777777" w:rsidR="00917C0F" w:rsidRDefault="001D32BD" w:rsidP="001D32BD">
      <w:pPr>
        <w:spacing w:after="0" w:line="240" w:lineRule="auto"/>
        <w:jc w:val="center"/>
      </w:pPr>
      <w:r>
        <w:t>Agenda</w:t>
      </w:r>
    </w:p>
    <w:p w14:paraId="30D6CBCE" w14:textId="77777777" w:rsidR="001D32BD" w:rsidRDefault="001D32BD" w:rsidP="001D32BD">
      <w:pPr>
        <w:spacing w:after="0" w:line="240" w:lineRule="auto"/>
        <w:jc w:val="center"/>
      </w:pPr>
      <w:r>
        <w:t>Louisa County Board of Supervisors</w:t>
      </w:r>
    </w:p>
    <w:p w14:paraId="3B556C96" w14:textId="63039FB5" w:rsidR="001D32BD" w:rsidRDefault="009334ED" w:rsidP="001D32BD">
      <w:pPr>
        <w:spacing w:after="0" w:line="240" w:lineRule="auto"/>
        <w:jc w:val="center"/>
      </w:pPr>
      <w:r>
        <w:t>December 6</w:t>
      </w:r>
      <w:r w:rsidR="001D32BD">
        <w:t>,</w:t>
      </w:r>
      <w:r w:rsidR="00AF786B">
        <w:t xml:space="preserve"> </w:t>
      </w:r>
      <w:r w:rsidR="00A2221D">
        <w:t>20</w:t>
      </w:r>
      <w:r w:rsidR="00E46093">
        <w:t>2</w:t>
      </w:r>
      <w:r w:rsidR="00DE6B3E">
        <w:t>2</w:t>
      </w:r>
    </w:p>
    <w:p w14:paraId="57338CA9" w14:textId="77777777" w:rsidR="001D32BD" w:rsidRDefault="001D32BD" w:rsidP="001D32BD">
      <w:pPr>
        <w:spacing w:after="0" w:line="240" w:lineRule="auto"/>
        <w:jc w:val="center"/>
      </w:pPr>
      <w:r>
        <w:t>8:30</w:t>
      </w:r>
      <w:r w:rsidR="005928BA">
        <w:t xml:space="preserve"> </w:t>
      </w:r>
      <w:r>
        <w:t>am</w:t>
      </w:r>
    </w:p>
    <w:p w14:paraId="6FA804E3" w14:textId="77777777" w:rsidR="0041459B" w:rsidRDefault="0041459B" w:rsidP="001D32BD">
      <w:pPr>
        <w:spacing w:after="0" w:line="240" w:lineRule="auto"/>
        <w:jc w:val="center"/>
      </w:pPr>
    </w:p>
    <w:p w14:paraId="1BD05BF9" w14:textId="72376A9D" w:rsidR="0061123F" w:rsidRDefault="0061123F" w:rsidP="001D32BD">
      <w:pPr>
        <w:spacing w:after="0" w:line="240" w:lineRule="auto"/>
        <w:jc w:val="center"/>
      </w:pPr>
      <w:r>
        <w:t xml:space="preserve">Louisa County </w:t>
      </w:r>
      <w:r w:rsidR="00A457DF">
        <w:t>Supervisor Office</w:t>
      </w:r>
    </w:p>
    <w:p w14:paraId="741EEDE9" w14:textId="77777777" w:rsidR="00D43225" w:rsidRDefault="00D43225" w:rsidP="00D43225">
      <w:pPr>
        <w:spacing w:after="0" w:line="240" w:lineRule="auto"/>
        <w:jc w:val="center"/>
      </w:pPr>
      <w:r>
        <w:t>Join Zoom Meeting</w:t>
      </w:r>
    </w:p>
    <w:p w14:paraId="619A00FF" w14:textId="77777777" w:rsidR="00D43225" w:rsidRDefault="00D43225" w:rsidP="00D43225">
      <w:pPr>
        <w:spacing w:after="0" w:line="240" w:lineRule="auto"/>
        <w:jc w:val="center"/>
      </w:pPr>
      <w:r>
        <w:t>https://us02web.zoom.us/j/7969353384</w:t>
      </w:r>
    </w:p>
    <w:p w14:paraId="6C25327E" w14:textId="77777777" w:rsidR="00D43225" w:rsidRDefault="00D43225" w:rsidP="00D43225">
      <w:pPr>
        <w:spacing w:after="0" w:line="240" w:lineRule="auto"/>
        <w:jc w:val="center"/>
      </w:pPr>
    </w:p>
    <w:p w14:paraId="6A0EEF47" w14:textId="77777777" w:rsidR="00D43225" w:rsidRDefault="00D43225" w:rsidP="00D43225">
      <w:pPr>
        <w:spacing w:after="0" w:line="240" w:lineRule="auto"/>
        <w:jc w:val="center"/>
      </w:pPr>
      <w:r>
        <w:t>Meeting ID: 796 935 3384</w:t>
      </w:r>
    </w:p>
    <w:p w14:paraId="59FE5906" w14:textId="77777777" w:rsidR="00D43225" w:rsidRDefault="00D43225" w:rsidP="00D43225">
      <w:pPr>
        <w:spacing w:after="0" w:line="240" w:lineRule="auto"/>
        <w:jc w:val="center"/>
      </w:pPr>
      <w:r>
        <w:t>One tap mobile</w:t>
      </w:r>
    </w:p>
    <w:p w14:paraId="0DAA1A0B" w14:textId="77777777" w:rsidR="00D43225" w:rsidRDefault="00D43225" w:rsidP="00D43225">
      <w:pPr>
        <w:spacing w:after="0" w:line="240" w:lineRule="auto"/>
        <w:jc w:val="center"/>
      </w:pPr>
      <w:r>
        <w:t>+13017158592,,7969353384# US (Washington DC)</w:t>
      </w:r>
    </w:p>
    <w:p w14:paraId="53020065" w14:textId="51B5C9D3" w:rsidR="00D43225" w:rsidRDefault="00D43225" w:rsidP="00D43225">
      <w:pPr>
        <w:spacing w:after="0" w:line="240" w:lineRule="auto"/>
        <w:jc w:val="center"/>
      </w:pPr>
      <w:r>
        <w:t>+13052241968,,7969353384# US</w:t>
      </w:r>
    </w:p>
    <w:p w14:paraId="23651B54" w14:textId="77777777" w:rsidR="0041459B" w:rsidRDefault="006F084A" w:rsidP="001D32BD">
      <w:pPr>
        <w:spacing w:after="0" w:line="240" w:lineRule="auto"/>
        <w:jc w:val="center"/>
      </w:pPr>
      <w:r>
        <w:t xml:space="preserve"> </w:t>
      </w:r>
    </w:p>
    <w:p w14:paraId="78D61E02" w14:textId="77777777" w:rsidR="0041459B" w:rsidRDefault="0041459B" w:rsidP="001D32BD">
      <w:pPr>
        <w:spacing w:after="0" w:line="240" w:lineRule="auto"/>
        <w:jc w:val="center"/>
      </w:pPr>
    </w:p>
    <w:p w14:paraId="489DF2C8" w14:textId="77777777" w:rsidR="00625BAF" w:rsidRPr="00625BAF" w:rsidRDefault="00625BAF" w:rsidP="00625BAF">
      <w:pPr>
        <w:pStyle w:val="ListParagraph"/>
        <w:numPr>
          <w:ilvl w:val="0"/>
          <w:numId w:val="3"/>
        </w:numPr>
      </w:pPr>
      <w:r w:rsidRPr="00625BAF">
        <w:t>Pledge of Allegiance</w:t>
      </w:r>
    </w:p>
    <w:p w14:paraId="0E0EFAC5" w14:textId="05D082EA" w:rsidR="00B66FA6" w:rsidRDefault="00625BAF" w:rsidP="00625BAF">
      <w:pPr>
        <w:pStyle w:val="ListParagraph"/>
        <w:numPr>
          <w:ilvl w:val="0"/>
          <w:numId w:val="3"/>
        </w:numPr>
      </w:pPr>
      <w:r w:rsidRPr="00625BAF">
        <w:t>Approve agenda for</w:t>
      </w:r>
      <w:r w:rsidR="001411EE">
        <w:t xml:space="preserve"> November 29, 2022</w:t>
      </w:r>
    </w:p>
    <w:p w14:paraId="2594471E" w14:textId="3E3DF1CC" w:rsidR="00625BAF" w:rsidRDefault="00625BAF" w:rsidP="00625BAF">
      <w:pPr>
        <w:pStyle w:val="ListParagraph"/>
        <w:numPr>
          <w:ilvl w:val="0"/>
          <w:numId w:val="3"/>
        </w:numPr>
      </w:pPr>
      <w:r w:rsidRPr="00625BAF">
        <w:t>Approve minutes for</w:t>
      </w:r>
      <w:r w:rsidR="001411EE">
        <w:t xml:space="preserve"> December 6, 2022</w:t>
      </w:r>
    </w:p>
    <w:p w14:paraId="6972078F" w14:textId="6B969062" w:rsidR="001411EE" w:rsidRDefault="001411EE" w:rsidP="00625BAF">
      <w:pPr>
        <w:pStyle w:val="ListParagraph"/>
        <w:numPr>
          <w:ilvl w:val="0"/>
          <w:numId w:val="3"/>
        </w:numPr>
      </w:pPr>
      <w:r>
        <w:t>Approve claims for December 6, 2022</w:t>
      </w:r>
    </w:p>
    <w:p w14:paraId="068E054E" w14:textId="77777777" w:rsidR="00625BAF" w:rsidRPr="00625BAF" w:rsidRDefault="00625BAF" w:rsidP="00625BAF">
      <w:pPr>
        <w:pStyle w:val="ListParagraph"/>
        <w:numPr>
          <w:ilvl w:val="0"/>
          <w:numId w:val="3"/>
        </w:numPr>
      </w:pPr>
      <w:r w:rsidRPr="00625BAF">
        <w:t>Meetings attended</w:t>
      </w:r>
    </w:p>
    <w:p w14:paraId="35EB5B48" w14:textId="77777777" w:rsidR="00625BAF" w:rsidRDefault="00625BAF" w:rsidP="00625BAF">
      <w:pPr>
        <w:pStyle w:val="ListParagraph"/>
        <w:numPr>
          <w:ilvl w:val="0"/>
          <w:numId w:val="3"/>
        </w:numPr>
      </w:pPr>
      <w:r>
        <w:t>Allow public input for items to be on next weeks’ Agenda.</w:t>
      </w:r>
    </w:p>
    <w:p w14:paraId="2119AE6D" w14:textId="2A57A779" w:rsidR="00625BAF" w:rsidRDefault="00625BAF" w:rsidP="00625BAF">
      <w:pPr>
        <w:pStyle w:val="ListParagraph"/>
        <w:numPr>
          <w:ilvl w:val="0"/>
          <w:numId w:val="3"/>
        </w:numPr>
      </w:pPr>
      <w:r>
        <w:t>Review payroll changes</w:t>
      </w:r>
    </w:p>
    <w:p w14:paraId="7FC099D4" w14:textId="7F113C2D" w:rsidR="00CC3655" w:rsidRDefault="00CC3655" w:rsidP="00625BAF">
      <w:pPr>
        <w:pStyle w:val="ListParagraph"/>
        <w:numPr>
          <w:ilvl w:val="0"/>
          <w:numId w:val="3"/>
        </w:numPr>
      </w:pPr>
      <w:r>
        <w:t xml:space="preserve">Review and sign resignation payout for Shelby Briggs, Jailer </w:t>
      </w:r>
    </w:p>
    <w:p w14:paraId="533E95DD" w14:textId="791BAB7D" w:rsidR="0091180A" w:rsidRDefault="0091180A" w:rsidP="00625BAF">
      <w:pPr>
        <w:pStyle w:val="ListParagraph"/>
        <w:numPr>
          <w:ilvl w:val="0"/>
          <w:numId w:val="3"/>
        </w:numPr>
      </w:pPr>
      <w:r>
        <w:t>Review Morning Sun Ambulance Report for November</w:t>
      </w:r>
    </w:p>
    <w:p w14:paraId="18F0B0D7" w14:textId="4242AFAF" w:rsidR="00D178C0" w:rsidRDefault="00D178C0" w:rsidP="00625BAF">
      <w:pPr>
        <w:pStyle w:val="ListParagraph"/>
        <w:numPr>
          <w:ilvl w:val="0"/>
          <w:numId w:val="3"/>
        </w:numPr>
      </w:pPr>
      <w:r>
        <w:t>Appoint Don Garret as CC Township Trustee</w:t>
      </w:r>
    </w:p>
    <w:p w14:paraId="135A96C2" w14:textId="504BD521" w:rsidR="00D178C0" w:rsidRDefault="00046F3A" w:rsidP="00046F3A">
      <w:pPr>
        <w:pStyle w:val="ListParagraph"/>
        <w:numPr>
          <w:ilvl w:val="0"/>
          <w:numId w:val="3"/>
        </w:numPr>
      </w:pPr>
      <w:r w:rsidRPr="00046F3A">
        <w:t xml:space="preserve">Discussion and possible action regarding appointments for Columbus City Township Trustee, Oakland Clerk &amp; Trustee, Elm Grove Clerk &amp; Trustee. </w:t>
      </w:r>
    </w:p>
    <w:p w14:paraId="083C396B" w14:textId="27460C5D" w:rsidR="00F86070" w:rsidRDefault="00F86070" w:rsidP="00046F3A">
      <w:pPr>
        <w:pStyle w:val="ListParagraph"/>
        <w:numPr>
          <w:ilvl w:val="0"/>
          <w:numId w:val="3"/>
        </w:numPr>
      </w:pPr>
      <w:r>
        <w:t xml:space="preserve"> Sign a</w:t>
      </w:r>
      <w:r w:rsidRPr="00F86070">
        <w:t xml:space="preserve"> contract to purchase 0.53 Acres of ROW</w:t>
      </w:r>
      <w:r w:rsidR="00295E33">
        <w:t xml:space="preserve"> for 160</w:t>
      </w:r>
      <w:r w:rsidR="00295E33" w:rsidRPr="00295E33">
        <w:rPr>
          <w:vertAlign w:val="superscript"/>
        </w:rPr>
        <w:t>th</w:t>
      </w:r>
      <w:r w:rsidR="00295E33">
        <w:t xml:space="preserve"> St</w:t>
      </w:r>
      <w:r w:rsidRPr="00F86070">
        <w:t xml:space="preserve"> from the Caren S. Schneider Family Trust</w:t>
      </w:r>
    </w:p>
    <w:p w14:paraId="6C26E6A1" w14:textId="52BD6756" w:rsidR="00FC5374" w:rsidRDefault="00FC5374" w:rsidP="00046F3A">
      <w:pPr>
        <w:pStyle w:val="ListParagraph"/>
        <w:numPr>
          <w:ilvl w:val="0"/>
          <w:numId w:val="3"/>
        </w:numPr>
      </w:pPr>
      <w:r>
        <w:t xml:space="preserve"> Sign a </w:t>
      </w:r>
      <w:r w:rsidRPr="00FC5374">
        <w:t>contract to purchase 1.87 Acres of ROW</w:t>
      </w:r>
      <w:r w:rsidR="00295E33">
        <w:t xml:space="preserve"> </w:t>
      </w:r>
      <w:r w:rsidR="00295E33" w:rsidRPr="00295E33">
        <w:t>for 160th St</w:t>
      </w:r>
      <w:r w:rsidRPr="00FC5374">
        <w:t xml:space="preserve"> from Patricia Bartenhagen (1/2), Richard Bartenhagen (1/4) and Rebeca Sue Giberson (1/4)</w:t>
      </w:r>
    </w:p>
    <w:p w14:paraId="41B053E2" w14:textId="3580CFCE" w:rsidR="00C063DB" w:rsidRDefault="00C063DB" w:rsidP="00625BAF">
      <w:pPr>
        <w:pStyle w:val="ListParagraph"/>
        <w:numPr>
          <w:ilvl w:val="0"/>
          <w:numId w:val="3"/>
        </w:numPr>
      </w:pPr>
      <w:r w:rsidRPr="00C063DB">
        <w:t xml:space="preserve">To approve Louisa Communication’s “Application for Approval of Construction on Louisa County Right of Way” allowing them to install cable along County Road X37 and 120th Street to provide internet service to Kinder Morgan.  </w:t>
      </w:r>
    </w:p>
    <w:p w14:paraId="3F0F241B" w14:textId="44AED992" w:rsidR="00AB04A1" w:rsidRDefault="00AB04A1" w:rsidP="00625BAF">
      <w:pPr>
        <w:pStyle w:val="ListParagraph"/>
        <w:numPr>
          <w:ilvl w:val="0"/>
          <w:numId w:val="3"/>
        </w:numPr>
      </w:pPr>
      <w:r w:rsidRPr="00AB04A1">
        <w:t>Review and Sign contract with JB Holland, Inc for construction of Louisa County project L-CO58-(160TH-3)—73-58” which is for the Grandview Bypass Grade and Gravel</w:t>
      </w:r>
    </w:p>
    <w:p w14:paraId="782D0BBE" w14:textId="0A9D3A4B" w:rsidR="000B0DDE" w:rsidRPr="000B0DDE" w:rsidRDefault="000B0DDE" w:rsidP="000B0DDE">
      <w:pPr>
        <w:pStyle w:val="ListParagraph"/>
        <w:numPr>
          <w:ilvl w:val="0"/>
          <w:numId w:val="3"/>
        </w:numPr>
      </w:pPr>
      <w:r w:rsidRPr="000B0DDE">
        <w:t xml:space="preserve">9:15 Public Hearing </w:t>
      </w:r>
      <w:r>
        <w:t>to read</w:t>
      </w:r>
      <w:r w:rsidRPr="000B0DDE">
        <w:t xml:space="preserve"> 1st Consideration of Emergency Medical Services (EMS) an Essential Service for Louisa County. </w:t>
      </w:r>
    </w:p>
    <w:p w14:paraId="1D26FCED" w14:textId="77777777" w:rsidR="004D51A1" w:rsidRPr="004D51A1" w:rsidRDefault="004D51A1" w:rsidP="004D51A1">
      <w:pPr>
        <w:pStyle w:val="ListParagraph"/>
        <w:numPr>
          <w:ilvl w:val="0"/>
          <w:numId w:val="3"/>
        </w:numPr>
      </w:pPr>
      <w:r w:rsidRPr="004D51A1">
        <w:t>Review and discuss Board Appointment List for 2023</w:t>
      </w:r>
    </w:p>
    <w:p w14:paraId="02DD7F06" w14:textId="77777777" w:rsidR="000B0DDE" w:rsidRDefault="000B0DDE" w:rsidP="004D51A1">
      <w:pPr>
        <w:pStyle w:val="ListParagraph"/>
        <w:ind w:left="1080"/>
      </w:pPr>
    </w:p>
    <w:p w14:paraId="6FB720FE" w14:textId="77777777" w:rsidR="008A6A18" w:rsidRDefault="008A6A18" w:rsidP="00E24331"/>
    <w:p w14:paraId="69CCB618" w14:textId="460C7579" w:rsidR="001D32BD" w:rsidRDefault="00041496" w:rsidP="00D43225">
      <w:pPr>
        <w:ind w:left="360"/>
      </w:pPr>
      <w:r>
        <w:t xml:space="preserve"> </w:t>
      </w:r>
      <w:r w:rsidR="00456617" w:rsidRPr="00456617">
        <w:t>Adam Shutt, Engineer secondary roads update:</w:t>
      </w:r>
    </w:p>
    <w:sectPr w:rsidR="001D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55CA"/>
    <w:multiLevelType w:val="hybridMultilevel"/>
    <w:tmpl w:val="BE12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9274E"/>
    <w:multiLevelType w:val="hybridMultilevel"/>
    <w:tmpl w:val="A4667662"/>
    <w:lvl w:ilvl="0" w:tplc="EF9A6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E74FB5"/>
    <w:multiLevelType w:val="hybridMultilevel"/>
    <w:tmpl w:val="EF2032A2"/>
    <w:lvl w:ilvl="0" w:tplc="285A4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0744828">
    <w:abstractNumId w:val="0"/>
  </w:num>
  <w:num w:numId="2" w16cid:durableId="324435224">
    <w:abstractNumId w:val="1"/>
  </w:num>
  <w:num w:numId="3" w16cid:durableId="1311206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DA8"/>
    <w:rsid w:val="00022A4B"/>
    <w:rsid w:val="00041496"/>
    <w:rsid w:val="00041516"/>
    <w:rsid w:val="00046F3A"/>
    <w:rsid w:val="0005693E"/>
    <w:rsid w:val="00073104"/>
    <w:rsid w:val="0007719C"/>
    <w:rsid w:val="00080865"/>
    <w:rsid w:val="00083597"/>
    <w:rsid w:val="000B0DDE"/>
    <w:rsid w:val="00130BEE"/>
    <w:rsid w:val="001411EE"/>
    <w:rsid w:val="001558E4"/>
    <w:rsid w:val="001A279E"/>
    <w:rsid w:val="001D32BD"/>
    <w:rsid w:val="001E512A"/>
    <w:rsid w:val="002320A6"/>
    <w:rsid w:val="00243F60"/>
    <w:rsid w:val="00243FB9"/>
    <w:rsid w:val="00251032"/>
    <w:rsid w:val="002620F8"/>
    <w:rsid w:val="00263C61"/>
    <w:rsid w:val="00295E33"/>
    <w:rsid w:val="002B3CB6"/>
    <w:rsid w:val="002E6BD9"/>
    <w:rsid w:val="003001A1"/>
    <w:rsid w:val="003239BE"/>
    <w:rsid w:val="00326022"/>
    <w:rsid w:val="00333BE8"/>
    <w:rsid w:val="00361B0D"/>
    <w:rsid w:val="00363DEB"/>
    <w:rsid w:val="003B4A4B"/>
    <w:rsid w:val="003F3417"/>
    <w:rsid w:val="003F506F"/>
    <w:rsid w:val="00407C0F"/>
    <w:rsid w:val="0041459B"/>
    <w:rsid w:val="00444783"/>
    <w:rsid w:val="00451535"/>
    <w:rsid w:val="00456617"/>
    <w:rsid w:val="004755BD"/>
    <w:rsid w:val="004A611D"/>
    <w:rsid w:val="004B4904"/>
    <w:rsid w:val="004C31B3"/>
    <w:rsid w:val="004C6A93"/>
    <w:rsid w:val="004D51A1"/>
    <w:rsid w:val="00531DA8"/>
    <w:rsid w:val="00544183"/>
    <w:rsid w:val="005622EB"/>
    <w:rsid w:val="005928BA"/>
    <w:rsid w:val="00597557"/>
    <w:rsid w:val="005A3667"/>
    <w:rsid w:val="005B7016"/>
    <w:rsid w:val="0061123F"/>
    <w:rsid w:val="00625BAF"/>
    <w:rsid w:val="0067415E"/>
    <w:rsid w:val="00677EEA"/>
    <w:rsid w:val="00682ECC"/>
    <w:rsid w:val="0069196A"/>
    <w:rsid w:val="006A7D0E"/>
    <w:rsid w:val="006E1BD4"/>
    <w:rsid w:val="006E48F6"/>
    <w:rsid w:val="006F084A"/>
    <w:rsid w:val="00713CC8"/>
    <w:rsid w:val="00724053"/>
    <w:rsid w:val="00724E7D"/>
    <w:rsid w:val="00773729"/>
    <w:rsid w:val="007B0B0F"/>
    <w:rsid w:val="007C4C3B"/>
    <w:rsid w:val="00857910"/>
    <w:rsid w:val="00893B11"/>
    <w:rsid w:val="008A2AA4"/>
    <w:rsid w:val="008A6A18"/>
    <w:rsid w:val="008B1313"/>
    <w:rsid w:val="008C6AE4"/>
    <w:rsid w:val="008F3B99"/>
    <w:rsid w:val="00910501"/>
    <w:rsid w:val="0091180A"/>
    <w:rsid w:val="00917C0F"/>
    <w:rsid w:val="009334ED"/>
    <w:rsid w:val="0095531E"/>
    <w:rsid w:val="00981365"/>
    <w:rsid w:val="00A2221D"/>
    <w:rsid w:val="00A32ABC"/>
    <w:rsid w:val="00A43A9D"/>
    <w:rsid w:val="00A457DF"/>
    <w:rsid w:val="00A71E90"/>
    <w:rsid w:val="00AA5CB9"/>
    <w:rsid w:val="00AB04A1"/>
    <w:rsid w:val="00AE7C2D"/>
    <w:rsid w:val="00AF786B"/>
    <w:rsid w:val="00B01D8F"/>
    <w:rsid w:val="00B33009"/>
    <w:rsid w:val="00B415A0"/>
    <w:rsid w:val="00B51224"/>
    <w:rsid w:val="00B549A9"/>
    <w:rsid w:val="00B66FA6"/>
    <w:rsid w:val="00B766AB"/>
    <w:rsid w:val="00BA4627"/>
    <w:rsid w:val="00BB1B2E"/>
    <w:rsid w:val="00BB4841"/>
    <w:rsid w:val="00BC2F9B"/>
    <w:rsid w:val="00BF239E"/>
    <w:rsid w:val="00BF3611"/>
    <w:rsid w:val="00C063DB"/>
    <w:rsid w:val="00C21920"/>
    <w:rsid w:val="00C3417D"/>
    <w:rsid w:val="00C34344"/>
    <w:rsid w:val="00C47F47"/>
    <w:rsid w:val="00C67438"/>
    <w:rsid w:val="00CC3655"/>
    <w:rsid w:val="00D178C0"/>
    <w:rsid w:val="00D43225"/>
    <w:rsid w:val="00D46CBD"/>
    <w:rsid w:val="00D64892"/>
    <w:rsid w:val="00DA7137"/>
    <w:rsid w:val="00DB0053"/>
    <w:rsid w:val="00DD4FF9"/>
    <w:rsid w:val="00DE3DFC"/>
    <w:rsid w:val="00DE6B3E"/>
    <w:rsid w:val="00E020A8"/>
    <w:rsid w:val="00E24331"/>
    <w:rsid w:val="00E267FF"/>
    <w:rsid w:val="00E46093"/>
    <w:rsid w:val="00E57431"/>
    <w:rsid w:val="00E70072"/>
    <w:rsid w:val="00E719A8"/>
    <w:rsid w:val="00E952F6"/>
    <w:rsid w:val="00EE09E6"/>
    <w:rsid w:val="00EE4E5E"/>
    <w:rsid w:val="00F05EE4"/>
    <w:rsid w:val="00F22B72"/>
    <w:rsid w:val="00F40FEF"/>
    <w:rsid w:val="00F4320C"/>
    <w:rsid w:val="00F86070"/>
    <w:rsid w:val="00F92D5E"/>
    <w:rsid w:val="00FC5374"/>
    <w:rsid w:val="00FE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25FA"/>
  <w15:docId w15:val="{A5E51575-7E10-47DD-9017-29381222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lvia1.LOUISA\Local%20Settings\Temporary%20Internet%20Files\Content.Outlook\PVCHUOIJ\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48</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Elliott</dc:creator>
  <cp:lastModifiedBy>Sandi Sturgell</cp:lastModifiedBy>
  <cp:revision>21</cp:revision>
  <dcterms:created xsi:type="dcterms:W3CDTF">2022-11-23T19:15:00Z</dcterms:created>
  <dcterms:modified xsi:type="dcterms:W3CDTF">2022-12-02T18:19:00Z</dcterms:modified>
</cp:coreProperties>
</file>