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8581F8C" w:rsidR="001D32BD" w:rsidRDefault="0065208C" w:rsidP="001D32BD">
      <w:pPr>
        <w:spacing w:after="0" w:line="240" w:lineRule="auto"/>
        <w:jc w:val="center"/>
      </w:pPr>
      <w:r>
        <w:t>December 20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495010D8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1F5970C" w14:textId="77777777" w:rsidR="003C6B49" w:rsidRDefault="003C6B49" w:rsidP="003C6B49">
      <w:pPr>
        <w:spacing w:after="0" w:line="240" w:lineRule="auto"/>
        <w:jc w:val="center"/>
      </w:pPr>
      <w:r>
        <w:t>Join Zoom Meeting</w:t>
      </w:r>
    </w:p>
    <w:p w14:paraId="15B05AD7" w14:textId="276B08B8" w:rsidR="003C6B49" w:rsidRDefault="003C6B49" w:rsidP="003C6B49">
      <w:pPr>
        <w:spacing w:after="0" w:line="240" w:lineRule="auto"/>
        <w:jc w:val="center"/>
      </w:pPr>
      <w:hyperlink r:id="rId5" w:history="1">
        <w:r w:rsidRPr="00B5604A">
          <w:rPr>
            <w:rStyle w:val="Hyperlink"/>
          </w:rPr>
          <w:t>https://us02web.zoom.us/j/7969353384</w:t>
        </w:r>
      </w:hyperlink>
      <w:r>
        <w:t xml:space="preserve"> </w:t>
      </w:r>
    </w:p>
    <w:p w14:paraId="2999956A" w14:textId="77777777" w:rsidR="003C6B49" w:rsidRDefault="003C6B49" w:rsidP="003C6B49">
      <w:pPr>
        <w:spacing w:after="0" w:line="240" w:lineRule="auto"/>
        <w:jc w:val="center"/>
      </w:pPr>
    </w:p>
    <w:p w14:paraId="0405DCE7" w14:textId="77777777" w:rsidR="003C6B49" w:rsidRDefault="003C6B49" w:rsidP="003C6B49">
      <w:pPr>
        <w:spacing w:after="0" w:line="240" w:lineRule="auto"/>
        <w:jc w:val="center"/>
      </w:pPr>
      <w:r>
        <w:t>Meeting ID: 796 935 3384</w:t>
      </w:r>
    </w:p>
    <w:p w14:paraId="6FF831C7" w14:textId="77777777" w:rsidR="003C6B49" w:rsidRDefault="003C6B49" w:rsidP="003C6B49">
      <w:pPr>
        <w:spacing w:after="0" w:line="240" w:lineRule="auto"/>
        <w:jc w:val="center"/>
      </w:pPr>
      <w:r>
        <w:t>One tap mobile</w:t>
      </w:r>
    </w:p>
    <w:p w14:paraId="1FA30D08" w14:textId="65015BC4" w:rsidR="003C6B49" w:rsidRDefault="003C6B49" w:rsidP="003C6B49">
      <w:pPr>
        <w:spacing w:after="0" w:line="240" w:lineRule="auto"/>
        <w:jc w:val="center"/>
      </w:pPr>
      <w:r>
        <w:t>+13017158592,</w:t>
      </w:r>
      <w:r>
        <w:t xml:space="preserve"> </w:t>
      </w:r>
      <w:r>
        <w:t>+13052241968,,7969353384# US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799F70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5208C">
        <w:t xml:space="preserve"> December 20, 2022</w:t>
      </w:r>
      <w:r w:rsidR="0065208C">
        <w:tab/>
      </w:r>
    </w:p>
    <w:p w14:paraId="2594471E" w14:textId="666770B8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5208C">
        <w:t xml:space="preserve"> December 13, 2022</w:t>
      </w:r>
    </w:p>
    <w:p w14:paraId="295C2899" w14:textId="6E944952" w:rsidR="0065208C" w:rsidRDefault="0065208C" w:rsidP="00625BAF">
      <w:pPr>
        <w:pStyle w:val="ListParagraph"/>
        <w:numPr>
          <w:ilvl w:val="0"/>
          <w:numId w:val="3"/>
        </w:numPr>
      </w:pPr>
      <w:r>
        <w:t>Approve claims for December 20,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02440CA0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AA5FFB3" w14:textId="77777777" w:rsidR="001D2349" w:rsidRDefault="008605DA" w:rsidP="00625BAF">
      <w:pPr>
        <w:pStyle w:val="ListParagraph"/>
        <w:numPr>
          <w:ilvl w:val="0"/>
          <w:numId w:val="3"/>
        </w:numPr>
      </w:pPr>
      <w:r>
        <w:t>8:45 Tammy Virzi, Columbus Gazette, present Subscription list to be an Official County Paper, possible action</w:t>
      </w:r>
    </w:p>
    <w:p w14:paraId="07A50901" w14:textId="5A05F9B4" w:rsidR="008605DA" w:rsidRDefault="001D2349" w:rsidP="00625BAF">
      <w:pPr>
        <w:pStyle w:val="ListParagraph"/>
        <w:numPr>
          <w:ilvl w:val="0"/>
          <w:numId w:val="3"/>
        </w:numPr>
      </w:pPr>
      <w:r>
        <w:t xml:space="preserve">9:15 Vicki Frank, Treasurer, </w:t>
      </w:r>
      <w:r w:rsidR="00F00DA6">
        <w:t>updated</w:t>
      </w:r>
      <w:r>
        <w:t xml:space="preserve"> MOU with DOT for Driver’s Lic Issuance in County Offices </w:t>
      </w:r>
      <w:r w:rsidR="008605DA">
        <w:t xml:space="preserve"> </w:t>
      </w:r>
    </w:p>
    <w:p w14:paraId="77095DE9" w14:textId="052FC9DF" w:rsidR="0065208C" w:rsidRDefault="0065208C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156030D4" w14:textId="3958B620" w:rsidR="0065208C" w:rsidRDefault="0065208C" w:rsidP="00625BAF">
      <w:pPr>
        <w:pStyle w:val="ListParagraph"/>
        <w:numPr>
          <w:ilvl w:val="0"/>
          <w:numId w:val="3"/>
        </w:numPr>
      </w:pPr>
      <w:r>
        <w:t xml:space="preserve">10:00 Bobbie Wulf, Mental Health Update, Cyndi Mears, Community Services Update </w:t>
      </w:r>
    </w:p>
    <w:p w14:paraId="162DD966" w14:textId="618E3967" w:rsidR="00713419" w:rsidRDefault="0073023D" w:rsidP="00713419">
      <w:pPr>
        <w:pStyle w:val="ListParagraph"/>
        <w:numPr>
          <w:ilvl w:val="0"/>
          <w:numId w:val="3"/>
        </w:numPr>
      </w:pPr>
      <w:r>
        <w:t>10:15 Final</w:t>
      </w:r>
      <w:r w:rsidR="0065208C">
        <w:t xml:space="preserve"> Consideration and Approval of Resolution</w:t>
      </w:r>
      <w:r w:rsidR="007B57B5">
        <w:t xml:space="preserve"> 202262</w:t>
      </w:r>
      <w:r w:rsidR="0065208C">
        <w:t xml:space="preserve"> EMS as Essential Service in Louisa County</w:t>
      </w:r>
    </w:p>
    <w:p w14:paraId="193A5ABE" w14:textId="0812FA58" w:rsidR="00713419" w:rsidRDefault="00713419" w:rsidP="00713419">
      <w:pPr>
        <w:pStyle w:val="ListParagraph"/>
        <w:numPr>
          <w:ilvl w:val="0"/>
          <w:numId w:val="3"/>
        </w:numPr>
      </w:pPr>
      <w:r>
        <w:t>Discussion and possible action regarding the Advisor Council for EMS as Essential Service</w:t>
      </w:r>
    </w:p>
    <w:p w14:paraId="5B1ABFC9" w14:textId="6C9CA192" w:rsidR="00713419" w:rsidRDefault="00713419" w:rsidP="00713419">
      <w:pPr>
        <w:pStyle w:val="ListParagraph"/>
        <w:numPr>
          <w:ilvl w:val="0"/>
          <w:numId w:val="3"/>
        </w:numPr>
      </w:pPr>
      <w:r>
        <w:t xml:space="preserve">10:30 Brandon Marquardt &amp; David Norcoss, Louisa Co Deputies, </w:t>
      </w:r>
      <w:r w:rsidRPr="00713419">
        <w:t>request of Opioids Settlement funds</w:t>
      </w:r>
      <w:r w:rsidR="007B57B5">
        <w:t xml:space="preserve">, possible action </w:t>
      </w:r>
    </w:p>
    <w:p w14:paraId="0D6576A1" w14:textId="03B154DE" w:rsidR="00C83041" w:rsidRDefault="00C83041" w:rsidP="00625BAF">
      <w:pPr>
        <w:pStyle w:val="ListParagraph"/>
        <w:numPr>
          <w:ilvl w:val="0"/>
          <w:numId w:val="3"/>
        </w:numPr>
      </w:pPr>
      <w:r>
        <w:t xml:space="preserve">Review and possible action regarding letters from Wapello Republican and Morning Sun News Herald Requesting to be Renamed County Official Newspapers. </w:t>
      </w:r>
    </w:p>
    <w:p w14:paraId="45117CE0" w14:textId="1B8A3EB3" w:rsidR="0011338B" w:rsidRDefault="0011338B" w:rsidP="00625BAF">
      <w:pPr>
        <w:pStyle w:val="ListParagraph"/>
        <w:numPr>
          <w:ilvl w:val="0"/>
          <w:numId w:val="3"/>
        </w:numPr>
      </w:pPr>
      <w:r w:rsidRPr="0011338B">
        <w:t>APPROVE CONSTRUCTION PAY ESTIMATE REPORT FOR CONTRACT 58-CO58-O65, BRIDGE DECK OVERLAY</w:t>
      </w:r>
    </w:p>
    <w:p w14:paraId="219417F8" w14:textId="1415FADA" w:rsidR="00BA51AA" w:rsidRDefault="00C94223" w:rsidP="00625BAF">
      <w:pPr>
        <w:pStyle w:val="ListParagraph"/>
        <w:numPr>
          <w:ilvl w:val="0"/>
          <w:numId w:val="3"/>
        </w:numPr>
      </w:pPr>
      <w:r>
        <w:t>Review Columbus Jct Ambulance Report for November 2022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1338B"/>
    <w:rsid w:val="00130BEE"/>
    <w:rsid w:val="001558E4"/>
    <w:rsid w:val="001A279E"/>
    <w:rsid w:val="001D2349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C6B49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5208C"/>
    <w:rsid w:val="0067415E"/>
    <w:rsid w:val="00677EEA"/>
    <w:rsid w:val="00682ECC"/>
    <w:rsid w:val="0069196A"/>
    <w:rsid w:val="006A7D0E"/>
    <w:rsid w:val="006E1BD4"/>
    <w:rsid w:val="006E48F6"/>
    <w:rsid w:val="006F084A"/>
    <w:rsid w:val="00713419"/>
    <w:rsid w:val="00713CC8"/>
    <w:rsid w:val="00724053"/>
    <w:rsid w:val="00724E7D"/>
    <w:rsid w:val="0073023D"/>
    <w:rsid w:val="00773729"/>
    <w:rsid w:val="007B0B0F"/>
    <w:rsid w:val="007B57B5"/>
    <w:rsid w:val="007C4C3B"/>
    <w:rsid w:val="00857910"/>
    <w:rsid w:val="008605DA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A51AA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83041"/>
    <w:rsid w:val="00C94223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0DA6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2022-11-23T21:38:00Z</dcterms:created>
  <dcterms:modified xsi:type="dcterms:W3CDTF">2022-12-16T17:39:00Z</dcterms:modified>
</cp:coreProperties>
</file>