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8E88FEE" w:rsidR="001D32BD" w:rsidRDefault="004D724C" w:rsidP="001D32BD">
      <w:pPr>
        <w:spacing w:after="0" w:line="240" w:lineRule="auto"/>
        <w:jc w:val="center"/>
      </w:pPr>
      <w:r>
        <w:t>December 13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48A8DC8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39B9C7A4" w14:textId="77777777" w:rsidR="00D84E2A" w:rsidRDefault="00D84E2A" w:rsidP="00D84E2A">
      <w:pPr>
        <w:spacing w:after="0" w:line="240" w:lineRule="auto"/>
        <w:jc w:val="center"/>
      </w:pPr>
    </w:p>
    <w:p w14:paraId="3FF38216" w14:textId="7290D7F5" w:rsidR="00D84E2A" w:rsidRDefault="00D84E2A" w:rsidP="00D84E2A">
      <w:pPr>
        <w:spacing w:after="0" w:line="240" w:lineRule="auto"/>
        <w:jc w:val="center"/>
      </w:pPr>
      <w:r>
        <w:t>Join Zoom Meeting</w:t>
      </w:r>
    </w:p>
    <w:p w14:paraId="7BD25D21" w14:textId="77777777" w:rsidR="00D84E2A" w:rsidRDefault="00D84E2A" w:rsidP="00D84E2A">
      <w:pPr>
        <w:spacing w:after="0" w:line="240" w:lineRule="auto"/>
        <w:jc w:val="center"/>
      </w:pPr>
      <w:r>
        <w:t>https://us02web.zoom.us/j/7969353384</w:t>
      </w:r>
    </w:p>
    <w:p w14:paraId="504BC4B5" w14:textId="77777777" w:rsidR="00D84E2A" w:rsidRDefault="00D84E2A" w:rsidP="00D84E2A">
      <w:pPr>
        <w:spacing w:after="0" w:line="240" w:lineRule="auto"/>
        <w:jc w:val="center"/>
      </w:pPr>
    </w:p>
    <w:p w14:paraId="05C62834" w14:textId="77777777" w:rsidR="00D84E2A" w:rsidRDefault="00D84E2A" w:rsidP="00D84E2A">
      <w:pPr>
        <w:spacing w:after="0" w:line="240" w:lineRule="auto"/>
        <w:jc w:val="center"/>
      </w:pPr>
      <w:r>
        <w:t>Meeting ID: 796 935 3384</w:t>
      </w:r>
    </w:p>
    <w:p w14:paraId="1E00FB34" w14:textId="77777777" w:rsidR="00D84E2A" w:rsidRDefault="00D84E2A" w:rsidP="00D84E2A">
      <w:pPr>
        <w:spacing w:after="0" w:line="240" w:lineRule="auto"/>
        <w:jc w:val="center"/>
      </w:pPr>
      <w:r>
        <w:t>One tap mobile</w:t>
      </w:r>
    </w:p>
    <w:p w14:paraId="26B1C917" w14:textId="77777777" w:rsidR="00D84E2A" w:rsidRDefault="00D84E2A" w:rsidP="00D84E2A">
      <w:pPr>
        <w:spacing w:after="0" w:line="240" w:lineRule="auto"/>
        <w:jc w:val="center"/>
      </w:pPr>
      <w:r>
        <w:t>+13017158592,,7969353384# US (Washington DC)</w:t>
      </w:r>
    </w:p>
    <w:p w14:paraId="0D7C50F9" w14:textId="77777777" w:rsidR="00D84E2A" w:rsidRDefault="00D84E2A" w:rsidP="00D84E2A">
      <w:pPr>
        <w:spacing w:after="0" w:line="240" w:lineRule="auto"/>
        <w:jc w:val="center"/>
      </w:pPr>
      <w:r>
        <w:t>+13052241968,,7969353384# US</w:t>
      </w:r>
    </w:p>
    <w:p w14:paraId="753B1D39" w14:textId="77777777" w:rsidR="00D84E2A" w:rsidRDefault="00D84E2A" w:rsidP="00D84E2A">
      <w:pPr>
        <w:spacing w:after="0" w:line="240" w:lineRule="auto"/>
        <w:jc w:val="center"/>
      </w:pPr>
    </w:p>
    <w:p w14:paraId="23651B54" w14:textId="272CBF50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837EE9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D724C">
        <w:t xml:space="preserve"> December 13,2022</w:t>
      </w:r>
    </w:p>
    <w:p w14:paraId="2594471E" w14:textId="4D58B37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D724C">
        <w:t xml:space="preserve"> December 6,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465B2E8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587FA9B" w14:textId="1CECE30D" w:rsidR="004D724C" w:rsidRDefault="004D724C" w:rsidP="00625BAF">
      <w:pPr>
        <w:pStyle w:val="ListParagraph"/>
        <w:numPr>
          <w:ilvl w:val="0"/>
          <w:numId w:val="3"/>
        </w:numPr>
      </w:pPr>
      <w:r>
        <w:t>9:15 Public Hearing for 2</w:t>
      </w:r>
      <w:r w:rsidRPr="004D724C">
        <w:rPr>
          <w:vertAlign w:val="superscript"/>
        </w:rPr>
        <w:t>nd</w:t>
      </w:r>
      <w:r>
        <w:t xml:space="preserve"> Consideration of EMS as Essential Service for Louisa County. </w:t>
      </w:r>
    </w:p>
    <w:p w14:paraId="46CF2943" w14:textId="5BBD2A7A" w:rsidR="004D724C" w:rsidRDefault="004D724C" w:rsidP="00625BAF">
      <w:pPr>
        <w:pStyle w:val="ListParagraph"/>
        <w:numPr>
          <w:ilvl w:val="0"/>
          <w:numId w:val="3"/>
        </w:numPr>
      </w:pPr>
      <w:r>
        <w:t>9:30 Adam Caudle, Veteran Affairs Update</w:t>
      </w:r>
    </w:p>
    <w:p w14:paraId="03136237" w14:textId="361DF2A1" w:rsidR="004D724C" w:rsidRDefault="004D724C" w:rsidP="00625BAF">
      <w:pPr>
        <w:pStyle w:val="ListParagraph"/>
        <w:numPr>
          <w:ilvl w:val="0"/>
          <w:numId w:val="3"/>
        </w:numPr>
      </w:pPr>
      <w:r>
        <w:t xml:space="preserve">9:45 Roxanne Smith, Public Health Update </w:t>
      </w:r>
    </w:p>
    <w:p w14:paraId="35F1D711" w14:textId="5FEF5DC1" w:rsidR="00026EB6" w:rsidRDefault="00026EB6" w:rsidP="00625BAF">
      <w:pPr>
        <w:pStyle w:val="ListParagraph"/>
        <w:numPr>
          <w:ilvl w:val="0"/>
          <w:numId w:val="3"/>
        </w:numPr>
      </w:pPr>
      <w:r>
        <w:t>Appointment of Doug Boyer as Supervisor Representative to Compensation B</w:t>
      </w:r>
      <w:r w:rsidR="00084AF8">
        <w:t>oar</w:t>
      </w:r>
      <w:r>
        <w:t xml:space="preserve">d.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26EB6"/>
    <w:rsid w:val="00041496"/>
    <w:rsid w:val="00041516"/>
    <w:rsid w:val="0005693E"/>
    <w:rsid w:val="00073104"/>
    <w:rsid w:val="0007719C"/>
    <w:rsid w:val="00080865"/>
    <w:rsid w:val="00083597"/>
    <w:rsid w:val="00084AF8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D724C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31BB1"/>
    <w:rsid w:val="00857910"/>
    <w:rsid w:val="00893B11"/>
    <w:rsid w:val="008A2AA4"/>
    <w:rsid w:val="008A6A18"/>
    <w:rsid w:val="008F3B99"/>
    <w:rsid w:val="00917C0F"/>
    <w:rsid w:val="0095531E"/>
    <w:rsid w:val="00981365"/>
    <w:rsid w:val="009C4299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84E2A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2022-11-23T21:31:00Z</dcterms:created>
  <dcterms:modified xsi:type="dcterms:W3CDTF">2022-12-09T16:32:00Z</dcterms:modified>
</cp:coreProperties>
</file>