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2D28A5B6" w:rsidR="001D32BD" w:rsidRDefault="008D5E88" w:rsidP="001D32BD">
      <w:pPr>
        <w:spacing w:after="0" w:line="240" w:lineRule="auto"/>
        <w:jc w:val="center"/>
      </w:pPr>
      <w:r>
        <w:t>November 8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DE6B3E">
        <w:t>2</w:t>
      </w:r>
    </w:p>
    <w:p w14:paraId="57338CA9" w14:textId="27E6D8C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5E1720FC" w14:textId="77777777" w:rsidR="00F042A4" w:rsidRDefault="00F042A4" w:rsidP="001D32BD">
      <w:pPr>
        <w:spacing w:after="0" w:line="240" w:lineRule="auto"/>
        <w:jc w:val="center"/>
      </w:pPr>
    </w:p>
    <w:p w14:paraId="5E248D78" w14:textId="6F76494C" w:rsidR="00F042A4" w:rsidRDefault="00F042A4" w:rsidP="001D32BD">
      <w:pPr>
        <w:spacing w:after="0" w:line="240" w:lineRule="auto"/>
        <w:jc w:val="center"/>
      </w:pPr>
      <w:r w:rsidRPr="00F042A4">
        <w:t>Louisa County Supervisor Office</w:t>
      </w:r>
    </w:p>
    <w:p w14:paraId="6AADE9C0" w14:textId="77777777" w:rsidR="00F042A4" w:rsidRDefault="00F042A4" w:rsidP="00F042A4">
      <w:pPr>
        <w:spacing w:after="0" w:line="240" w:lineRule="auto"/>
        <w:jc w:val="center"/>
      </w:pPr>
      <w:r>
        <w:t>Join Zoom Meeting</w:t>
      </w:r>
    </w:p>
    <w:p w14:paraId="2CED6243" w14:textId="77777777" w:rsidR="00F042A4" w:rsidRDefault="00F042A4" w:rsidP="00F042A4">
      <w:pPr>
        <w:spacing w:after="0" w:line="240" w:lineRule="auto"/>
        <w:jc w:val="center"/>
      </w:pPr>
      <w:r>
        <w:t>https://us02web.zoom.us/j/7969353384</w:t>
      </w:r>
    </w:p>
    <w:p w14:paraId="29DF7351" w14:textId="77777777" w:rsidR="00F042A4" w:rsidRDefault="00F042A4" w:rsidP="00F042A4">
      <w:pPr>
        <w:spacing w:after="0" w:line="240" w:lineRule="auto"/>
        <w:jc w:val="center"/>
      </w:pPr>
    </w:p>
    <w:p w14:paraId="7C57AF22" w14:textId="77777777" w:rsidR="00F042A4" w:rsidRDefault="00F042A4" w:rsidP="00F042A4">
      <w:pPr>
        <w:spacing w:after="0" w:line="240" w:lineRule="auto"/>
        <w:jc w:val="center"/>
      </w:pPr>
      <w:r>
        <w:t>Meeting ID: 796 935 3384</w:t>
      </w:r>
    </w:p>
    <w:p w14:paraId="4AE69AD8" w14:textId="77777777" w:rsidR="00F042A4" w:rsidRDefault="00F042A4" w:rsidP="00F042A4">
      <w:pPr>
        <w:spacing w:after="0" w:line="240" w:lineRule="auto"/>
        <w:jc w:val="center"/>
      </w:pPr>
      <w:r>
        <w:t>One tap mobile</w:t>
      </w:r>
    </w:p>
    <w:p w14:paraId="0BCF351A" w14:textId="77777777" w:rsidR="00F042A4" w:rsidRDefault="00F042A4" w:rsidP="00F042A4">
      <w:pPr>
        <w:spacing w:after="0" w:line="240" w:lineRule="auto"/>
        <w:jc w:val="center"/>
      </w:pPr>
      <w:r>
        <w:t>+13092053325,,7969353384# US</w:t>
      </w:r>
    </w:p>
    <w:p w14:paraId="2734D7C0" w14:textId="77777777" w:rsidR="00F042A4" w:rsidRDefault="00F042A4" w:rsidP="00F042A4">
      <w:pPr>
        <w:spacing w:after="0" w:line="240" w:lineRule="auto"/>
        <w:jc w:val="center"/>
      </w:pPr>
      <w:r>
        <w:t>+13126266799,,7969353384# US (Chicago)</w:t>
      </w:r>
    </w:p>
    <w:p w14:paraId="3145A828" w14:textId="77777777" w:rsidR="00F042A4" w:rsidRDefault="00F042A4" w:rsidP="00F042A4">
      <w:pPr>
        <w:spacing w:after="0" w:line="240" w:lineRule="auto"/>
        <w:jc w:val="center"/>
      </w:pPr>
    </w:p>
    <w:p w14:paraId="6FA804E3" w14:textId="67A48253" w:rsidR="0041459B" w:rsidRDefault="00F042A4" w:rsidP="001D32BD">
      <w:pPr>
        <w:spacing w:after="0" w:line="240" w:lineRule="auto"/>
        <w:jc w:val="center"/>
      </w:pPr>
      <w:r>
        <w:t xml:space="preserve">        </w:t>
      </w:r>
    </w:p>
    <w:p w14:paraId="23651B54" w14:textId="32208B83" w:rsidR="0041459B" w:rsidRDefault="0041459B" w:rsidP="001D32BD">
      <w:pPr>
        <w:spacing w:after="0" w:line="240" w:lineRule="auto"/>
        <w:jc w:val="center"/>
      </w:pP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087FD3C7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164C69">
        <w:t xml:space="preserve"> November 8, 2022</w:t>
      </w:r>
    </w:p>
    <w:p w14:paraId="2594471E" w14:textId="761883D6" w:rsidR="00625BAF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164C69">
        <w:t xml:space="preserve"> November 1, 2022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2586AE6B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3ADDF425" w14:textId="5CCF4553" w:rsidR="00164C69" w:rsidRDefault="00164C69" w:rsidP="00625BAF">
      <w:pPr>
        <w:pStyle w:val="ListParagraph"/>
        <w:numPr>
          <w:ilvl w:val="0"/>
          <w:numId w:val="3"/>
        </w:numPr>
      </w:pPr>
      <w:r>
        <w:t>Review Morning Sun Ambulance</w:t>
      </w:r>
      <w:r w:rsidR="00C253BF">
        <w:t xml:space="preserve"> &amp; Wapello City Ambulance</w:t>
      </w:r>
      <w:r>
        <w:t xml:space="preserve"> Report</w:t>
      </w:r>
      <w:r w:rsidR="00C253BF">
        <w:t>s</w:t>
      </w:r>
      <w:r>
        <w:t xml:space="preserve"> for October. </w:t>
      </w:r>
    </w:p>
    <w:p w14:paraId="646BBAE3" w14:textId="752EBF71" w:rsidR="00164C69" w:rsidRDefault="00164C69" w:rsidP="00625BAF">
      <w:pPr>
        <w:pStyle w:val="ListParagraph"/>
        <w:numPr>
          <w:ilvl w:val="0"/>
          <w:numId w:val="3"/>
        </w:numPr>
      </w:pPr>
      <w:r>
        <w:t>9:15 Adam Caudle, Veterans Update</w:t>
      </w:r>
    </w:p>
    <w:p w14:paraId="1D73442B" w14:textId="6C74ECDF" w:rsidR="00164C69" w:rsidRDefault="00164C69" w:rsidP="00625BAF">
      <w:pPr>
        <w:pStyle w:val="ListParagraph"/>
        <w:numPr>
          <w:ilvl w:val="0"/>
          <w:numId w:val="3"/>
        </w:numPr>
      </w:pPr>
      <w:r>
        <w:t>9:30 Roxanne Smith, Public Health Update</w:t>
      </w:r>
    </w:p>
    <w:p w14:paraId="5CB020D8" w14:textId="32118260" w:rsidR="00B04FF2" w:rsidRDefault="00B04FF2" w:rsidP="00625BAF">
      <w:pPr>
        <w:pStyle w:val="ListParagraph"/>
        <w:numPr>
          <w:ilvl w:val="0"/>
          <w:numId w:val="3"/>
        </w:numPr>
      </w:pPr>
      <w:r>
        <w:t xml:space="preserve">Sign Contract with TnT Contracting for Tuckpointing of Courthouse. </w:t>
      </w:r>
    </w:p>
    <w:p w14:paraId="6FB720FE" w14:textId="77777777" w:rsidR="008A6A18" w:rsidRDefault="008A6A18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130BEE"/>
    <w:rsid w:val="001558E4"/>
    <w:rsid w:val="00164C69"/>
    <w:rsid w:val="001A279E"/>
    <w:rsid w:val="001D32BD"/>
    <w:rsid w:val="00243F60"/>
    <w:rsid w:val="00243FB9"/>
    <w:rsid w:val="00251032"/>
    <w:rsid w:val="002620F8"/>
    <w:rsid w:val="00263C61"/>
    <w:rsid w:val="002B3CB6"/>
    <w:rsid w:val="002E6BD9"/>
    <w:rsid w:val="003001A1"/>
    <w:rsid w:val="003239BE"/>
    <w:rsid w:val="00326022"/>
    <w:rsid w:val="00333BE8"/>
    <w:rsid w:val="00361B0D"/>
    <w:rsid w:val="00363DEB"/>
    <w:rsid w:val="003B4A4B"/>
    <w:rsid w:val="003F3417"/>
    <w:rsid w:val="003F506F"/>
    <w:rsid w:val="00407C0F"/>
    <w:rsid w:val="0041459B"/>
    <w:rsid w:val="00444783"/>
    <w:rsid w:val="00451535"/>
    <w:rsid w:val="00456617"/>
    <w:rsid w:val="004755BD"/>
    <w:rsid w:val="004A611D"/>
    <w:rsid w:val="004B4904"/>
    <w:rsid w:val="004C31B3"/>
    <w:rsid w:val="004C6A93"/>
    <w:rsid w:val="00531DA8"/>
    <w:rsid w:val="00544183"/>
    <w:rsid w:val="005622EB"/>
    <w:rsid w:val="005928BA"/>
    <w:rsid w:val="00597557"/>
    <w:rsid w:val="005A3667"/>
    <w:rsid w:val="005B7016"/>
    <w:rsid w:val="0061123F"/>
    <w:rsid w:val="00625BAF"/>
    <w:rsid w:val="0067415E"/>
    <w:rsid w:val="00677EEA"/>
    <w:rsid w:val="00682ECC"/>
    <w:rsid w:val="0069196A"/>
    <w:rsid w:val="006A7D0E"/>
    <w:rsid w:val="006E1BD4"/>
    <w:rsid w:val="006E48F6"/>
    <w:rsid w:val="006F084A"/>
    <w:rsid w:val="00713CC8"/>
    <w:rsid w:val="00724053"/>
    <w:rsid w:val="00724E7D"/>
    <w:rsid w:val="00773729"/>
    <w:rsid w:val="007B0B0F"/>
    <w:rsid w:val="007C4C3B"/>
    <w:rsid w:val="00857910"/>
    <w:rsid w:val="00893B11"/>
    <w:rsid w:val="008A2AA4"/>
    <w:rsid w:val="008A6A18"/>
    <w:rsid w:val="008D5E88"/>
    <w:rsid w:val="008F3B99"/>
    <w:rsid w:val="00917C0F"/>
    <w:rsid w:val="0095531E"/>
    <w:rsid w:val="00981365"/>
    <w:rsid w:val="00A2221D"/>
    <w:rsid w:val="00A32ABC"/>
    <w:rsid w:val="00A43A9D"/>
    <w:rsid w:val="00A457DF"/>
    <w:rsid w:val="00A71E90"/>
    <w:rsid w:val="00AA5CB9"/>
    <w:rsid w:val="00AE7C2D"/>
    <w:rsid w:val="00AF786B"/>
    <w:rsid w:val="00B01D8F"/>
    <w:rsid w:val="00B04FF2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F239E"/>
    <w:rsid w:val="00BF3611"/>
    <w:rsid w:val="00C21920"/>
    <w:rsid w:val="00C253BF"/>
    <w:rsid w:val="00C3417D"/>
    <w:rsid w:val="00C34344"/>
    <w:rsid w:val="00C47F47"/>
    <w:rsid w:val="00C67438"/>
    <w:rsid w:val="00D253C6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952F6"/>
    <w:rsid w:val="00EE09E6"/>
    <w:rsid w:val="00EE4E5E"/>
    <w:rsid w:val="00F042A4"/>
    <w:rsid w:val="00F05EE4"/>
    <w:rsid w:val="00F22B72"/>
    <w:rsid w:val="00F40FEF"/>
    <w:rsid w:val="00F4320C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Sandi Sturgell</cp:lastModifiedBy>
  <cp:revision>7</cp:revision>
  <dcterms:created xsi:type="dcterms:W3CDTF">2022-10-20T16:15:00Z</dcterms:created>
  <dcterms:modified xsi:type="dcterms:W3CDTF">2022-11-04T19:32:00Z</dcterms:modified>
</cp:coreProperties>
</file>