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182EF19" w:rsidR="001D32BD" w:rsidRDefault="006C1A56" w:rsidP="001D32BD">
      <w:pPr>
        <w:spacing w:after="0" w:line="240" w:lineRule="auto"/>
        <w:jc w:val="center"/>
      </w:pPr>
      <w:r>
        <w:t xml:space="preserve">November </w:t>
      </w:r>
      <w:r w:rsidR="00D42725">
        <w:t>29,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04D2970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B3BA87E" w14:textId="1ABBDEE4" w:rsidR="00CA7183" w:rsidRDefault="00CA7183" w:rsidP="001D32BD">
      <w:pPr>
        <w:spacing w:after="0" w:line="240" w:lineRule="auto"/>
        <w:jc w:val="center"/>
      </w:pPr>
    </w:p>
    <w:p w14:paraId="05C57E5F" w14:textId="77777777" w:rsidR="00CA7183" w:rsidRDefault="00CA7183" w:rsidP="00CA7183">
      <w:pPr>
        <w:spacing w:after="0" w:line="240" w:lineRule="auto"/>
        <w:jc w:val="center"/>
      </w:pPr>
      <w:r>
        <w:t>Join Zoom Meeting</w:t>
      </w:r>
    </w:p>
    <w:p w14:paraId="048DC8E0" w14:textId="29F23DF9" w:rsidR="00CA7183" w:rsidRDefault="00CA7183" w:rsidP="00CA7183">
      <w:pPr>
        <w:spacing w:after="0" w:line="240" w:lineRule="auto"/>
        <w:jc w:val="center"/>
      </w:pPr>
      <w:hyperlink r:id="rId5" w:history="1">
        <w:r w:rsidRPr="00A6401E">
          <w:rPr>
            <w:rStyle w:val="Hyperlink"/>
          </w:rPr>
          <w:t>https://us02web.zoom.us/j/7969353384</w:t>
        </w:r>
      </w:hyperlink>
      <w:r>
        <w:t xml:space="preserve"> </w:t>
      </w:r>
    </w:p>
    <w:p w14:paraId="4E5FDBFE" w14:textId="77777777" w:rsidR="00CA7183" w:rsidRDefault="00CA7183" w:rsidP="00CA7183">
      <w:pPr>
        <w:spacing w:after="0" w:line="240" w:lineRule="auto"/>
        <w:jc w:val="center"/>
      </w:pPr>
    </w:p>
    <w:p w14:paraId="4E8775F7" w14:textId="77777777" w:rsidR="00CA7183" w:rsidRDefault="00CA7183" w:rsidP="00CA7183">
      <w:pPr>
        <w:spacing w:after="0" w:line="240" w:lineRule="auto"/>
        <w:jc w:val="center"/>
      </w:pPr>
      <w:r>
        <w:t>Meeting ID: 796 935 3384</w:t>
      </w:r>
    </w:p>
    <w:p w14:paraId="3DC564A4" w14:textId="77777777" w:rsidR="00CA7183" w:rsidRDefault="00CA7183" w:rsidP="00CA7183">
      <w:pPr>
        <w:spacing w:after="0" w:line="240" w:lineRule="auto"/>
        <w:jc w:val="center"/>
      </w:pPr>
      <w:r>
        <w:t>One tap mobile</w:t>
      </w:r>
    </w:p>
    <w:p w14:paraId="58B2AE3C" w14:textId="77777777" w:rsidR="00CA7183" w:rsidRDefault="00CA7183" w:rsidP="00CA7183">
      <w:pPr>
        <w:spacing w:after="0" w:line="240" w:lineRule="auto"/>
        <w:jc w:val="center"/>
      </w:pPr>
      <w:r>
        <w:t>+13017158592,,7969353384# US (Washington DC)</w:t>
      </w:r>
    </w:p>
    <w:p w14:paraId="346280A2" w14:textId="59D318A6" w:rsidR="00CA7183" w:rsidRDefault="00CA7183" w:rsidP="00CA7183">
      <w:pPr>
        <w:spacing w:after="0" w:line="240" w:lineRule="auto"/>
        <w:jc w:val="center"/>
      </w:pPr>
      <w:r>
        <w:t>+13052241968,,7969353384# US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12BA24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3747D">
        <w:t xml:space="preserve"> November 29, 2022</w:t>
      </w:r>
    </w:p>
    <w:p w14:paraId="2594471E" w14:textId="7BCA0B8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3747D">
        <w:t xml:space="preserve"> November 22,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9C77E9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550E83D" w14:textId="6EB24550" w:rsidR="00331EB2" w:rsidRDefault="00331EB2" w:rsidP="00625BAF">
      <w:pPr>
        <w:pStyle w:val="ListParagraph"/>
        <w:numPr>
          <w:ilvl w:val="0"/>
          <w:numId w:val="3"/>
        </w:numPr>
      </w:pPr>
      <w:r>
        <w:t>9:00 Jordan Frahm, SEIRPC, Great River Housing Trust Fund Match update</w:t>
      </w:r>
    </w:p>
    <w:p w14:paraId="4819FA7C" w14:textId="20C455A7" w:rsidR="00331EB2" w:rsidRDefault="00331EB2" w:rsidP="00625BAF">
      <w:pPr>
        <w:pStyle w:val="ListParagraph"/>
        <w:numPr>
          <w:ilvl w:val="0"/>
          <w:numId w:val="3"/>
        </w:numPr>
      </w:pPr>
      <w:r>
        <w:t>Sign Resolution 202260 approving Match for Great River Housing Trust Fund Match</w:t>
      </w:r>
    </w:p>
    <w:p w14:paraId="2716B79E" w14:textId="1DA3C3B6" w:rsidR="00947786" w:rsidRDefault="00947786" w:rsidP="00625BAF">
      <w:pPr>
        <w:pStyle w:val="ListParagraph"/>
        <w:numPr>
          <w:ilvl w:val="0"/>
          <w:numId w:val="3"/>
        </w:numPr>
      </w:pPr>
      <w:r>
        <w:t xml:space="preserve">Sign Resolution 202261 accepting Bid for project 58-CO58-067 Bridge Replacement Union 114 </w:t>
      </w:r>
    </w:p>
    <w:p w14:paraId="2E97D923" w14:textId="2C51ACBD" w:rsidR="00BA69F8" w:rsidRDefault="00BA69F8" w:rsidP="00625BAF">
      <w:pPr>
        <w:pStyle w:val="ListParagraph"/>
        <w:numPr>
          <w:ilvl w:val="0"/>
          <w:numId w:val="3"/>
        </w:numPr>
      </w:pPr>
      <w:r>
        <w:t>Review Bids for 160</w:t>
      </w:r>
      <w:r w:rsidRPr="00BA69F8">
        <w:rPr>
          <w:vertAlign w:val="superscript"/>
        </w:rPr>
        <w:t>th</w:t>
      </w:r>
      <w:r>
        <w:t xml:space="preserve"> St ( Grandview Bypass) </w:t>
      </w:r>
    </w:p>
    <w:p w14:paraId="02B87E5C" w14:textId="1CCB390D" w:rsidR="00F3747D" w:rsidRDefault="00F3747D" w:rsidP="00625BAF">
      <w:pPr>
        <w:pStyle w:val="ListParagraph"/>
        <w:numPr>
          <w:ilvl w:val="0"/>
          <w:numId w:val="3"/>
        </w:numPr>
      </w:pPr>
      <w:r>
        <w:t>Discussion and possible action regarding appointment</w:t>
      </w:r>
      <w:r w:rsidR="00A2219D">
        <w:t>s</w:t>
      </w:r>
      <w:r>
        <w:t xml:space="preserve"> for Columbus City Township Trustees</w:t>
      </w:r>
      <w:r w:rsidR="00A2219D">
        <w:t xml:space="preserve"> (2)</w:t>
      </w:r>
      <w:r>
        <w:t>, Oakland Clerk</w:t>
      </w:r>
      <w:r w:rsidR="00BC2B40">
        <w:t xml:space="preserve"> &amp; Trustee, </w:t>
      </w:r>
      <w:proofErr w:type="spellStart"/>
      <w:r w:rsidR="00BC2B40">
        <w:t>Elm</w:t>
      </w:r>
      <w:proofErr w:type="spellEnd"/>
      <w:r w:rsidR="00BC2B40">
        <w:t xml:space="preserve"> Grove Clerk &amp; Trustee. </w:t>
      </w:r>
    </w:p>
    <w:p w14:paraId="05B3FA01" w14:textId="0B572852" w:rsidR="00BC2B40" w:rsidRDefault="00BC2B40" w:rsidP="00625BAF">
      <w:pPr>
        <w:pStyle w:val="ListParagraph"/>
        <w:numPr>
          <w:ilvl w:val="0"/>
          <w:numId w:val="3"/>
        </w:numPr>
      </w:pPr>
      <w:r>
        <w:t xml:space="preserve">Review and possible action regarding </w:t>
      </w:r>
      <w:proofErr w:type="spellStart"/>
      <w:r>
        <w:t>Rheinschmidts</w:t>
      </w:r>
      <w:proofErr w:type="spellEnd"/>
      <w:r>
        <w:t xml:space="preserve">’ estimate for Window Coverings. </w:t>
      </w:r>
    </w:p>
    <w:p w14:paraId="29B28BC9" w14:textId="239B0FB0" w:rsidR="00BC2B40" w:rsidRDefault="00BC2B40" w:rsidP="00625BAF">
      <w:pPr>
        <w:pStyle w:val="ListParagraph"/>
        <w:numPr>
          <w:ilvl w:val="0"/>
          <w:numId w:val="3"/>
        </w:numPr>
      </w:pPr>
      <w:r>
        <w:t xml:space="preserve">Discussion and possible action of reappointment of John </w:t>
      </w:r>
      <w:proofErr w:type="spellStart"/>
      <w:r>
        <w:t>Verink</w:t>
      </w:r>
      <w:proofErr w:type="spellEnd"/>
      <w:r>
        <w:t xml:space="preserve"> and Jacinta </w:t>
      </w:r>
      <w:proofErr w:type="spellStart"/>
      <w:r>
        <w:t>Wangui</w:t>
      </w:r>
      <w:proofErr w:type="spellEnd"/>
      <w:r>
        <w:t xml:space="preserve"> to the BOH</w:t>
      </w:r>
    </w:p>
    <w:p w14:paraId="0EB59567" w14:textId="2233E82B" w:rsidR="00040826" w:rsidRDefault="00040826" w:rsidP="00625BAF">
      <w:pPr>
        <w:pStyle w:val="ListParagraph"/>
        <w:numPr>
          <w:ilvl w:val="0"/>
          <w:numId w:val="3"/>
        </w:numPr>
      </w:pPr>
      <w:r>
        <w:t>Approve Class E Retail Alcohol License for Petro &amp; More - Grandview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0826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55E78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1EB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C1A56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47786"/>
    <w:rsid w:val="0095531E"/>
    <w:rsid w:val="00981365"/>
    <w:rsid w:val="00A2219D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A69F8"/>
    <w:rsid w:val="00BB1B2E"/>
    <w:rsid w:val="00BB4841"/>
    <w:rsid w:val="00BC2B40"/>
    <w:rsid w:val="00BC2F9B"/>
    <w:rsid w:val="00BF239E"/>
    <w:rsid w:val="00BF3611"/>
    <w:rsid w:val="00C21920"/>
    <w:rsid w:val="00C3417D"/>
    <w:rsid w:val="00C34344"/>
    <w:rsid w:val="00C47F47"/>
    <w:rsid w:val="00C67438"/>
    <w:rsid w:val="00CA7183"/>
    <w:rsid w:val="00D253C6"/>
    <w:rsid w:val="00D42725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62BC4"/>
    <w:rsid w:val="00E70072"/>
    <w:rsid w:val="00E719A8"/>
    <w:rsid w:val="00E952F6"/>
    <w:rsid w:val="00EE09E6"/>
    <w:rsid w:val="00EE4E5E"/>
    <w:rsid w:val="00F05EE4"/>
    <w:rsid w:val="00F22B72"/>
    <w:rsid w:val="00F3747D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13</cp:revision>
  <dcterms:created xsi:type="dcterms:W3CDTF">2022-10-20T16:17:00Z</dcterms:created>
  <dcterms:modified xsi:type="dcterms:W3CDTF">2022-11-23T19:05:00Z</dcterms:modified>
</cp:coreProperties>
</file>