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09CE205F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0D0451D" w:rsidR="001D32BD" w:rsidRDefault="00102A09" w:rsidP="001D32BD">
      <w:pPr>
        <w:spacing w:after="0" w:line="240" w:lineRule="auto"/>
        <w:jc w:val="center"/>
      </w:pPr>
      <w:r>
        <w:t>November 15</w:t>
      </w:r>
      <w:r w:rsidR="00682ECC">
        <w:t xml:space="preserve"> 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375442DF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309E18ED" w14:textId="77777777" w:rsidR="007B2AB2" w:rsidRDefault="007B2AB2" w:rsidP="007B2AB2">
      <w:pPr>
        <w:spacing w:after="0" w:line="240" w:lineRule="auto"/>
        <w:jc w:val="center"/>
      </w:pPr>
      <w:r>
        <w:t>Join Zoom Meeting</w:t>
      </w:r>
    </w:p>
    <w:p w14:paraId="3C2F12B7" w14:textId="42215F64" w:rsidR="007B2AB2" w:rsidRDefault="00420201" w:rsidP="007B2AB2">
      <w:pPr>
        <w:spacing w:after="0" w:line="240" w:lineRule="auto"/>
        <w:jc w:val="center"/>
      </w:pPr>
      <w:hyperlink r:id="rId5" w:history="1">
        <w:r w:rsidR="007B2AB2" w:rsidRPr="00312BCB">
          <w:rPr>
            <w:rStyle w:val="Hyperlink"/>
          </w:rPr>
          <w:t>https://us02web.zoom.us/j/7969353384</w:t>
        </w:r>
      </w:hyperlink>
      <w:r w:rsidR="007B2AB2">
        <w:t xml:space="preserve"> </w:t>
      </w:r>
    </w:p>
    <w:p w14:paraId="74EDCF6B" w14:textId="77777777" w:rsidR="007B2AB2" w:rsidRDefault="007B2AB2" w:rsidP="007B2AB2">
      <w:pPr>
        <w:spacing w:after="0" w:line="240" w:lineRule="auto"/>
        <w:jc w:val="center"/>
      </w:pPr>
    </w:p>
    <w:p w14:paraId="623B2D03" w14:textId="77777777" w:rsidR="007B2AB2" w:rsidRDefault="007B2AB2" w:rsidP="007B2AB2">
      <w:pPr>
        <w:spacing w:after="0" w:line="240" w:lineRule="auto"/>
        <w:jc w:val="center"/>
      </w:pPr>
      <w:r>
        <w:t>Meeting ID: 796 935 3384</w:t>
      </w:r>
    </w:p>
    <w:p w14:paraId="133AB0B9" w14:textId="77777777" w:rsidR="007B2AB2" w:rsidRDefault="007B2AB2" w:rsidP="007B2AB2">
      <w:pPr>
        <w:spacing w:after="0" w:line="240" w:lineRule="auto"/>
        <w:jc w:val="center"/>
      </w:pPr>
      <w:r>
        <w:t>One tap mobile</w:t>
      </w:r>
    </w:p>
    <w:p w14:paraId="4D9A5A82" w14:textId="77777777" w:rsidR="007B2AB2" w:rsidRDefault="007B2AB2" w:rsidP="007B2AB2">
      <w:pPr>
        <w:spacing w:after="0" w:line="240" w:lineRule="auto"/>
        <w:jc w:val="center"/>
      </w:pPr>
      <w:r>
        <w:t>+13092053325,,7969353384# US</w:t>
      </w:r>
    </w:p>
    <w:p w14:paraId="369636FC" w14:textId="358F1AFF" w:rsidR="007B2AB2" w:rsidRDefault="007B2AB2" w:rsidP="007B2AB2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2D101FCA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181365">
        <w:t xml:space="preserve"> November 15, 2022</w:t>
      </w:r>
    </w:p>
    <w:p w14:paraId="2594471E" w14:textId="06F952C5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181365">
        <w:t xml:space="preserve"> November 8, 2022</w:t>
      </w:r>
    </w:p>
    <w:p w14:paraId="25E8FFAC" w14:textId="385D511D" w:rsidR="00181365" w:rsidRDefault="00181365" w:rsidP="00625BAF">
      <w:pPr>
        <w:pStyle w:val="ListParagraph"/>
        <w:numPr>
          <w:ilvl w:val="0"/>
          <w:numId w:val="3"/>
        </w:numPr>
      </w:pPr>
      <w:r>
        <w:t>Approve claims for November 15,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13568D2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7A70E534" w14:textId="049F9E84" w:rsidR="00591BB2" w:rsidRDefault="00591BB2" w:rsidP="00625BAF">
      <w:pPr>
        <w:pStyle w:val="ListParagraph"/>
        <w:numPr>
          <w:ilvl w:val="0"/>
          <w:numId w:val="3"/>
        </w:numPr>
      </w:pPr>
      <w:r>
        <w:t>9:30 Katie Hammond, Conservation update</w:t>
      </w:r>
    </w:p>
    <w:p w14:paraId="7A90F26F" w14:textId="0DD30842" w:rsidR="00591BB2" w:rsidRDefault="00591BB2" w:rsidP="00625BAF">
      <w:pPr>
        <w:pStyle w:val="ListParagraph"/>
        <w:numPr>
          <w:ilvl w:val="0"/>
          <w:numId w:val="3"/>
        </w:numPr>
      </w:pPr>
      <w:r>
        <w:t>10:00 Bobbie Wulf, Mental Health update, Cyndi Mears, Community Services Update</w:t>
      </w:r>
    </w:p>
    <w:p w14:paraId="73F07DF3" w14:textId="16CBA6E6" w:rsidR="0058233B" w:rsidRDefault="0058233B" w:rsidP="00625BAF">
      <w:pPr>
        <w:pStyle w:val="ListParagraph"/>
        <w:numPr>
          <w:ilvl w:val="0"/>
          <w:numId w:val="3"/>
        </w:numPr>
      </w:pPr>
      <w:r>
        <w:t xml:space="preserve">10:15 Canvass of the 2022 General Election </w:t>
      </w:r>
    </w:p>
    <w:p w14:paraId="1DCE9056" w14:textId="78AB5326" w:rsidR="00420201" w:rsidRDefault="00420201" w:rsidP="00625BAF">
      <w:pPr>
        <w:pStyle w:val="ListParagraph"/>
        <w:numPr>
          <w:ilvl w:val="0"/>
          <w:numId w:val="3"/>
        </w:numPr>
      </w:pPr>
      <w:r>
        <w:t xml:space="preserve">Approve the Results of the 2022 General Election </w:t>
      </w:r>
    </w:p>
    <w:p w14:paraId="1AD09A8C" w14:textId="20902351" w:rsidR="00591BB2" w:rsidRDefault="00466C26" w:rsidP="00625BAF">
      <w:pPr>
        <w:pStyle w:val="ListParagraph"/>
        <w:numPr>
          <w:ilvl w:val="0"/>
          <w:numId w:val="3"/>
        </w:numPr>
      </w:pPr>
      <w:r>
        <w:t>Discussion and action of Penalty on 1</w:t>
      </w:r>
      <w:r w:rsidRPr="00466C26">
        <w:rPr>
          <w:vertAlign w:val="superscript"/>
        </w:rPr>
        <w:t>st</w:t>
      </w:r>
      <w:r>
        <w:t xml:space="preserve"> Half taxes for Wapello Solar LLC </w:t>
      </w:r>
    </w:p>
    <w:p w14:paraId="54A7A7AD" w14:textId="18730B0B" w:rsidR="00A814AC" w:rsidRDefault="00A814AC" w:rsidP="00625BAF">
      <w:pPr>
        <w:pStyle w:val="ListParagraph"/>
        <w:numPr>
          <w:ilvl w:val="0"/>
          <w:numId w:val="3"/>
        </w:numPr>
      </w:pPr>
      <w:r>
        <w:t xml:space="preserve">Review Ambulance Report for Louis Co/City of CJ for the month of October.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02A09"/>
    <w:rsid w:val="00130BEE"/>
    <w:rsid w:val="001558E4"/>
    <w:rsid w:val="00155E78"/>
    <w:rsid w:val="00181365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20201"/>
    <w:rsid w:val="00444783"/>
    <w:rsid w:val="00451535"/>
    <w:rsid w:val="00456617"/>
    <w:rsid w:val="00466C26"/>
    <w:rsid w:val="004755BD"/>
    <w:rsid w:val="004A611D"/>
    <w:rsid w:val="004B4904"/>
    <w:rsid w:val="004C31B3"/>
    <w:rsid w:val="004C6A93"/>
    <w:rsid w:val="00531DA8"/>
    <w:rsid w:val="00544183"/>
    <w:rsid w:val="005622EB"/>
    <w:rsid w:val="0058233B"/>
    <w:rsid w:val="00591BB2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B0B0F"/>
    <w:rsid w:val="007B2AB2"/>
    <w:rsid w:val="007C4C3B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814AC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253C6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10</cp:revision>
  <dcterms:created xsi:type="dcterms:W3CDTF">2022-10-20T16:16:00Z</dcterms:created>
  <dcterms:modified xsi:type="dcterms:W3CDTF">2022-11-10T18:35:00Z</dcterms:modified>
</cp:coreProperties>
</file>