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6EDE5C5C" w:rsidR="001D32BD" w:rsidRDefault="00665CB0" w:rsidP="001D32BD">
      <w:pPr>
        <w:spacing w:after="0" w:line="240" w:lineRule="auto"/>
        <w:jc w:val="center"/>
      </w:pPr>
      <w:r>
        <w:t>October 4</w:t>
      </w:r>
      <w:r w:rsidR="00682ECC">
        <w:t xml:space="preserve"> 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37348EEF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79A5BD19" w14:textId="77777777" w:rsidR="00346323" w:rsidRDefault="00346323" w:rsidP="00346323">
      <w:pPr>
        <w:spacing w:after="0" w:line="240" w:lineRule="auto"/>
        <w:jc w:val="center"/>
      </w:pPr>
      <w:r>
        <w:t>Join Zoom Meeting</w:t>
      </w:r>
    </w:p>
    <w:p w14:paraId="66546CC7" w14:textId="431B8C94" w:rsidR="00346323" w:rsidRDefault="00346323" w:rsidP="00346323">
      <w:pPr>
        <w:spacing w:after="0" w:line="240" w:lineRule="auto"/>
        <w:jc w:val="center"/>
      </w:pPr>
      <w:hyperlink r:id="rId5" w:history="1">
        <w:r w:rsidRPr="004C1A5A">
          <w:rPr>
            <w:rStyle w:val="Hyperlink"/>
          </w:rPr>
          <w:t>https://us02web.zoom.us/j/7969353384</w:t>
        </w:r>
      </w:hyperlink>
      <w:r>
        <w:t xml:space="preserve"> </w:t>
      </w:r>
    </w:p>
    <w:p w14:paraId="4FDE0282" w14:textId="77777777" w:rsidR="00346323" w:rsidRDefault="00346323" w:rsidP="00346323">
      <w:pPr>
        <w:spacing w:after="0" w:line="240" w:lineRule="auto"/>
        <w:jc w:val="center"/>
      </w:pPr>
    </w:p>
    <w:p w14:paraId="13130481" w14:textId="77777777" w:rsidR="00346323" w:rsidRDefault="00346323" w:rsidP="00346323">
      <w:pPr>
        <w:spacing w:after="0" w:line="240" w:lineRule="auto"/>
        <w:jc w:val="center"/>
      </w:pPr>
      <w:r>
        <w:t>Meeting ID: 796 935 3384</w:t>
      </w:r>
    </w:p>
    <w:p w14:paraId="5BA08315" w14:textId="77777777" w:rsidR="00346323" w:rsidRDefault="00346323" w:rsidP="00346323">
      <w:pPr>
        <w:spacing w:after="0" w:line="240" w:lineRule="auto"/>
        <w:jc w:val="center"/>
      </w:pPr>
      <w:r>
        <w:t>One tap mobile</w:t>
      </w:r>
    </w:p>
    <w:p w14:paraId="765C27C9" w14:textId="7F4CA257" w:rsidR="00346323" w:rsidRDefault="00346323" w:rsidP="00346323">
      <w:pPr>
        <w:spacing w:after="0" w:line="240" w:lineRule="auto"/>
        <w:jc w:val="center"/>
      </w:pPr>
      <w:r>
        <w:t>+13126266799,,7969353384#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6226C5C2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1A0D77">
        <w:t xml:space="preserve"> October 4, 2022</w:t>
      </w:r>
    </w:p>
    <w:p w14:paraId="2594471E" w14:textId="3A96247A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1A0D77">
        <w:t xml:space="preserve"> September 27, 2022</w:t>
      </w:r>
    </w:p>
    <w:p w14:paraId="2D022886" w14:textId="59AD4B77" w:rsidR="001A0D77" w:rsidRDefault="001A0D77" w:rsidP="00625BAF">
      <w:pPr>
        <w:pStyle w:val="ListParagraph"/>
        <w:numPr>
          <w:ilvl w:val="0"/>
          <w:numId w:val="3"/>
        </w:numPr>
      </w:pPr>
      <w:r>
        <w:t>Approve claims for October 4,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5BE3EF22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5259DB4B" w14:textId="393BD552" w:rsidR="00A353B0" w:rsidRDefault="00A353B0" w:rsidP="00625BAF">
      <w:pPr>
        <w:pStyle w:val="ListParagraph"/>
        <w:numPr>
          <w:ilvl w:val="0"/>
          <w:numId w:val="3"/>
        </w:numPr>
      </w:pPr>
      <w:r>
        <w:t xml:space="preserve">Sign Resolution 202254 for sale of parcel </w:t>
      </w:r>
      <w:bookmarkStart w:id="0" w:name="_Hlk115337102"/>
      <w:r>
        <w:t>12-17-204-000 (Conservation) to Black’s Bluff</w:t>
      </w:r>
      <w:bookmarkEnd w:id="0"/>
      <w:r>
        <w:t xml:space="preserve">.  </w:t>
      </w:r>
    </w:p>
    <w:p w14:paraId="47736B27" w14:textId="2126E5F1" w:rsidR="007D37BB" w:rsidRDefault="007D37BB" w:rsidP="00625BAF">
      <w:pPr>
        <w:pStyle w:val="ListParagraph"/>
        <w:numPr>
          <w:ilvl w:val="0"/>
          <w:numId w:val="3"/>
        </w:numPr>
      </w:pPr>
      <w:r>
        <w:t xml:space="preserve">Sign Deed of parcel </w:t>
      </w:r>
      <w:r w:rsidRPr="007D37BB">
        <w:t>12-17-204-000 (Conservation) to Black’s Bluff</w:t>
      </w:r>
      <w:r>
        <w:t>.</w:t>
      </w:r>
    </w:p>
    <w:p w14:paraId="0B666D88" w14:textId="125B9ADA" w:rsidR="00A47C6E" w:rsidRDefault="00A47C6E" w:rsidP="00625BAF">
      <w:pPr>
        <w:pStyle w:val="ListParagraph"/>
        <w:numPr>
          <w:ilvl w:val="0"/>
          <w:numId w:val="3"/>
        </w:numPr>
      </w:pPr>
      <w:r>
        <w:t>Sign Resolution 202255 for Interfund transfer from Health Ins to Flex in amount of $3,000</w:t>
      </w:r>
    </w:p>
    <w:p w14:paraId="5F504A3A" w14:textId="0C9F7441" w:rsidR="005A1413" w:rsidRDefault="005A1413" w:rsidP="00625BAF">
      <w:pPr>
        <w:pStyle w:val="ListParagraph"/>
        <w:numPr>
          <w:ilvl w:val="0"/>
          <w:numId w:val="3"/>
        </w:numPr>
      </w:pPr>
      <w:r>
        <w:t xml:space="preserve">9:15 </w:t>
      </w:r>
      <w:proofErr w:type="spellStart"/>
      <w:r>
        <w:t>Missie</w:t>
      </w:r>
      <w:proofErr w:type="spellEnd"/>
      <w:r>
        <w:t xml:space="preserve"> Forbes regarding 4Cs Child Care Columbus </w:t>
      </w:r>
      <w:proofErr w:type="spellStart"/>
      <w:r>
        <w:t>Jct</w:t>
      </w:r>
      <w:proofErr w:type="spellEnd"/>
      <w:r>
        <w:t xml:space="preserve">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A0D77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46323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1413"/>
    <w:rsid w:val="005A3667"/>
    <w:rsid w:val="005B7016"/>
    <w:rsid w:val="0061123F"/>
    <w:rsid w:val="00625BAF"/>
    <w:rsid w:val="00665CB0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B0B0F"/>
    <w:rsid w:val="007C4C3B"/>
    <w:rsid w:val="007D37BB"/>
    <w:rsid w:val="00857910"/>
    <w:rsid w:val="00893B11"/>
    <w:rsid w:val="008A2AA4"/>
    <w:rsid w:val="008A6A18"/>
    <w:rsid w:val="008F3B99"/>
    <w:rsid w:val="00917C0F"/>
    <w:rsid w:val="0095531E"/>
    <w:rsid w:val="00981365"/>
    <w:rsid w:val="00A2221D"/>
    <w:rsid w:val="00A32ABC"/>
    <w:rsid w:val="00A353B0"/>
    <w:rsid w:val="00A43A9D"/>
    <w:rsid w:val="00A457DF"/>
    <w:rsid w:val="00A47C6E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3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8</cp:revision>
  <dcterms:created xsi:type="dcterms:W3CDTF">2022-09-23T14:51:00Z</dcterms:created>
  <dcterms:modified xsi:type="dcterms:W3CDTF">2022-09-29T19:29:00Z</dcterms:modified>
</cp:coreProperties>
</file>