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CAC7428" w:rsidR="001D32BD" w:rsidRDefault="00BB7B01" w:rsidP="001D32BD">
      <w:pPr>
        <w:spacing w:after="0" w:line="240" w:lineRule="auto"/>
        <w:jc w:val="center"/>
      </w:pPr>
      <w:r>
        <w:t>October 18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0A0F3C9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A589F32" w14:textId="77777777" w:rsidR="00061DDC" w:rsidRDefault="00061DDC" w:rsidP="00061DDC">
      <w:pPr>
        <w:spacing w:after="0" w:line="240" w:lineRule="auto"/>
        <w:jc w:val="center"/>
      </w:pPr>
      <w:r>
        <w:t>Join Zoom Meeting</w:t>
      </w:r>
    </w:p>
    <w:p w14:paraId="44E010AA" w14:textId="77777777" w:rsidR="00061DDC" w:rsidRDefault="00061DDC" w:rsidP="00061DDC">
      <w:pPr>
        <w:spacing w:after="0" w:line="240" w:lineRule="auto"/>
        <w:jc w:val="center"/>
      </w:pPr>
      <w:r>
        <w:t>https://us02web.zoom.us/j/7969353384</w:t>
      </w:r>
    </w:p>
    <w:p w14:paraId="62EC18E1" w14:textId="77777777" w:rsidR="00061DDC" w:rsidRDefault="00061DDC" w:rsidP="00061DDC">
      <w:pPr>
        <w:spacing w:after="0" w:line="240" w:lineRule="auto"/>
        <w:jc w:val="center"/>
      </w:pPr>
    </w:p>
    <w:p w14:paraId="168368C0" w14:textId="77777777" w:rsidR="00061DDC" w:rsidRDefault="00061DDC" w:rsidP="00061DDC">
      <w:pPr>
        <w:spacing w:after="0" w:line="240" w:lineRule="auto"/>
        <w:jc w:val="center"/>
      </w:pPr>
      <w:r>
        <w:t>Meeting ID: 796 935 3384</w:t>
      </w:r>
    </w:p>
    <w:p w14:paraId="4A564EA3" w14:textId="77777777" w:rsidR="00061DDC" w:rsidRDefault="00061DDC" w:rsidP="00061DDC">
      <w:pPr>
        <w:spacing w:after="0" w:line="240" w:lineRule="auto"/>
        <w:jc w:val="center"/>
      </w:pPr>
      <w:r>
        <w:t>One tap mobile</w:t>
      </w:r>
    </w:p>
    <w:p w14:paraId="6C13A897" w14:textId="77777777" w:rsidR="00061DDC" w:rsidRDefault="00061DDC" w:rsidP="00061DDC">
      <w:pPr>
        <w:spacing w:after="0" w:line="240" w:lineRule="auto"/>
        <w:jc w:val="center"/>
      </w:pPr>
      <w:r>
        <w:t>+13092053325,,7969353384# US</w:t>
      </w:r>
    </w:p>
    <w:p w14:paraId="29B52868" w14:textId="49379FD7" w:rsidR="00061DDC" w:rsidRDefault="00061DDC" w:rsidP="00061DDC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252D66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FE40A3">
        <w:t xml:space="preserve"> October 18, 2022</w:t>
      </w:r>
    </w:p>
    <w:p w14:paraId="2594471E" w14:textId="782F90E5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E40A3">
        <w:t xml:space="preserve"> October 11, 2022</w:t>
      </w:r>
    </w:p>
    <w:p w14:paraId="53D6A331" w14:textId="15A5B95E" w:rsidR="00FE40A3" w:rsidRDefault="00FE40A3" w:rsidP="00625BAF">
      <w:pPr>
        <w:pStyle w:val="ListParagraph"/>
        <w:numPr>
          <w:ilvl w:val="0"/>
          <w:numId w:val="3"/>
        </w:numPr>
      </w:pPr>
      <w:r>
        <w:t>Approve claims for October 18,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374118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6D0466C" w14:textId="31FC9595" w:rsidR="00E01F04" w:rsidRDefault="00E01F04" w:rsidP="00625BAF">
      <w:pPr>
        <w:pStyle w:val="ListParagraph"/>
        <w:numPr>
          <w:ilvl w:val="0"/>
          <w:numId w:val="3"/>
        </w:numPr>
      </w:pPr>
      <w:r>
        <w:t xml:space="preserve">Review Wapello Ambulance Report for September. </w:t>
      </w:r>
    </w:p>
    <w:p w14:paraId="420350FE" w14:textId="0DA478CD" w:rsidR="007D436E" w:rsidRDefault="007D436E" w:rsidP="00625BAF">
      <w:pPr>
        <w:pStyle w:val="ListParagraph"/>
        <w:numPr>
          <w:ilvl w:val="0"/>
          <w:numId w:val="3"/>
        </w:numPr>
      </w:pPr>
      <w:r>
        <w:t>Review Sheriff Office 1</w:t>
      </w:r>
      <w:r w:rsidRPr="007D436E">
        <w:rPr>
          <w:vertAlign w:val="superscript"/>
        </w:rPr>
        <w:t>st</w:t>
      </w:r>
      <w:r>
        <w:t xml:space="preserve"> Quarter Report </w:t>
      </w:r>
    </w:p>
    <w:p w14:paraId="79BAF93B" w14:textId="01A3FEBF" w:rsidR="00246FDD" w:rsidRDefault="00246FDD" w:rsidP="00625BAF">
      <w:pPr>
        <w:pStyle w:val="ListParagraph"/>
        <w:numPr>
          <w:ilvl w:val="0"/>
          <w:numId w:val="3"/>
        </w:numPr>
      </w:pPr>
      <w:r>
        <w:t>9:00 Vicki, Treasurer, discussion</w:t>
      </w:r>
      <w:r w:rsidR="00CF34F1">
        <w:t xml:space="preserve"> and possible action</w:t>
      </w:r>
      <w:r>
        <w:t xml:space="preserve"> regarding “Iowa Homeowner Assistance Fund Provider Participation Agreement”</w:t>
      </w:r>
      <w:r w:rsidR="00CF34F1">
        <w:t xml:space="preserve"> with Iowa Finance Authority</w:t>
      </w:r>
      <w:r>
        <w:t xml:space="preserve">  </w:t>
      </w:r>
    </w:p>
    <w:p w14:paraId="503C92A1" w14:textId="3A145DE8" w:rsidR="0007430D" w:rsidRDefault="00D55B5D" w:rsidP="00625BAF">
      <w:pPr>
        <w:pStyle w:val="ListParagraph"/>
        <w:numPr>
          <w:ilvl w:val="0"/>
          <w:numId w:val="3"/>
        </w:numPr>
      </w:pPr>
      <w:r>
        <w:t>9:30</w:t>
      </w:r>
      <w:r w:rsidR="0007430D">
        <w:t xml:space="preserve"> Bobbie Wulf, Mental Health update, Cyndi Mears, Community Services Update</w:t>
      </w:r>
    </w:p>
    <w:p w14:paraId="3A636FAA" w14:textId="4CD1C11E" w:rsidR="000B2604" w:rsidRDefault="000B2604" w:rsidP="00625BAF">
      <w:pPr>
        <w:pStyle w:val="ListParagraph"/>
        <w:numPr>
          <w:ilvl w:val="0"/>
          <w:numId w:val="3"/>
        </w:numPr>
      </w:pPr>
      <w:r>
        <w:t>Sign Resolution 202257 Appropriation Change to replace funds to Jail Budget from Ambulance for $100,000</w:t>
      </w:r>
    </w:p>
    <w:p w14:paraId="25EA7BE2" w14:textId="237C9C76" w:rsidR="00B473C9" w:rsidRDefault="00B473C9" w:rsidP="00625BAF">
      <w:pPr>
        <w:pStyle w:val="ListParagraph"/>
        <w:numPr>
          <w:ilvl w:val="0"/>
          <w:numId w:val="3"/>
        </w:numPr>
      </w:pPr>
      <w:r>
        <w:t>Review City of Wapello Letter concerning Annexation Parcel 0828480000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61DDC"/>
    <w:rsid w:val="00073104"/>
    <w:rsid w:val="0007430D"/>
    <w:rsid w:val="0007719C"/>
    <w:rsid w:val="00080865"/>
    <w:rsid w:val="00083597"/>
    <w:rsid w:val="000B2604"/>
    <w:rsid w:val="00130BEE"/>
    <w:rsid w:val="001558E4"/>
    <w:rsid w:val="001A279E"/>
    <w:rsid w:val="001D32BD"/>
    <w:rsid w:val="00243F60"/>
    <w:rsid w:val="00243FB9"/>
    <w:rsid w:val="00246FDD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7D436E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473C9"/>
    <w:rsid w:val="00B51224"/>
    <w:rsid w:val="00B549A9"/>
    <w:rsid w:val="00B66FA6"/>
    <w:rsid w:val="00B766AB"/>
    <w:rsid w:val="00BA4627"/>
    <w:rsid w:val="00BB1B2E"/>
    <w:rsid w:val="00BB4841"/>
    <w:rsid w:val="00BB7B01"/>
    <w:rsid w:val="00BC2F9B"/>
    <w:rsid w:val="00BF239E"/>
    <w:rsid w:val="00BF3611"/>
    <w:rsid w:val="00C21920"/>
    <w:rsid w:val="00C3417D"/>
    <w:rsid w:val="00C34344"/>
    <w:rsid w:val="00C47F47"/>
    <w:rsid w:val="00C67438"/>
    <w:rsid w:val="00CF34F1"/>
    <w:rsid w:val="00D55B5D"/>
    <w:rsid w:val="00D64892"/>
    <w:rsid w:val="00DA7137"/>
    <w:rsid w:val="00DB0053"/>
    <w:rsid w:val="00DD4FF9"/>
    <w:rsid w:val="00DE3DFC"/>
    <w:rsid w:val="00DE6B3E"/>
    <w:rsid w:val="00E01F04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2022-09-23T14:56:00Z</dcterms:created>
  <dcterms:modified xsi:type="dcterms:W3CDTF">2022-10-14T19:31:00Z</dcterms:modified>
</cp:coreProperties>
</file>