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E8F4B2D" w:rsidR="001D32BD" w:rsidRDefault="007D74B3" w:rsidP="001D32BD">
      <w:pPr>
        <w:spacing w:after="0" w:line="240" w:lineRule="auto"/>
        <w:jc w:val="center"/>
      </w:pPr>
      <w:r>
        <w:t>November 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0FFF31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41D9A29" w14:textId="77777777" w:rsidR="001E6F93" w:rsidRDefault="001E6F93" w:rsidP="001E6F93">
      <w:pPr>
        <w:spacing w:after="0" w:line="240" w:lineRule="auto"/>
        <w:jc w:val="center"/>
      </w:pPr>
      <w:r>
        <w:t>Join Zoom Meeting</w:t>
      </w:r>
    </w:p>
    <w:p w14:paraId="6EAFEF28" w14:textId="59B38724" w:rsidR="001E6F93" w:rsidRDefault="004306F8" w:rsidP="001E6F93">
      <w:pPr>
        <w:spacing w:after="0" w:line="240" w:lineRule="auto"/>
        <w:jc w:val="center"/>
      </w:pPr>
      <w:hyperlink r:id="rId5" w:history="1">
        <w:r w:rsidR="001E6F93" w:rsidRPr="00663707">
          <w:rPr>
            <w:rStyle w:val="Hyperlink"/>
          </w:rPr>
          <w:t>https://us02web.zoom.us/j/7969353384</w:t>
        </w:r>
      </w:hyperlink>
      <w:r w:rsidR="001E6F93">
        <w:t xml:space="preserve"> </w:t>
      </w:r>
    </w:p>
    <w:p w14:paraId="6E76D0AF" w14:textId="77777777" w:rsidR="001E6F93" w:rsidRDefault="001E6F93" w:rsidP="001E6F93">
      <w:pPr>
        <w:spacing w:after="0" w:line="240" w:lineRule="auto"/>
        <w:jc w:val="center"/>
      </w:pPr>
    </w:p>
    <w:p w14:paraId="5F30ACDA" w14:textId="77777777" w:rsidR="001E6F93" w:rsidRDefault="001E6F93" w:rsidP="001E6F93">
      <w:pPr>
        <w:spacing w:after="0" w:line="240" w:lineRule="auto"/>
        <w:jc w:val="center"/>
      </w:pPr>
      <w:r>
        <w:t>Meeting ID: 796 935 3384</w:t>
      </w:r>
    </w:p>
    <w:p w14:paraId="69641AF5" w14:textId="77777777" w:rsidR="001E6F93" w:rsidRDefault="001E6F93" w:rsidP="001E6F93">
      <w:pPr>
        <w:spacing w:after="0" w:line="240" w:lineRule="auto"/>
        <w:jc w:val="center"/>
      </w:pPr>
      <w:r>
        <w:t>One tap mobile</w:t>
      </w:r>
    </w:p>
    <w:p w14:paraId="406B1B32" w14:textId="77777777" w:rsidR="001E6F93" w:rsidRDefault="001E6F93" w:rsidP="001E6F93">
      <w:pPr>
        <w:spacing w:after="0" w:line="240" w:lineRule="auto"/>
        <w:jc w:val="center"/>
      </w:pPr>
      <w:r>
        <w:t>+13092053325,,7969353384# US</w:t>
      </w:r>
    </w:p>
    <w:p w14:paraId="761DBB81" w14:textId="67FF201C" w:rsidR="001E6F93" w:rsidRDefault="001E6F93" w:rsidP="001E6F93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2C3009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8E1188">
        <w:t xml:space="preserve"> November 1, 2022</w:t>
      </w:r>
    </w:p>
    <w:p w14:paraId="2594471E" w14:textId="6EB3183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8E1188">
        <w:t xml:space="preserve"> October 25, 2022</w:t>
      </w:r>
    </w:p>
    <w:p w14:paraId="5922C413" w14:textId="55693DFE" w:rsidR="008E1188" w:rsidRDefault="008E1188" w:rsidP="00625BAF">
      <w:pPr>
        <w:pStyle w:val="ListParagraph"/>
        <w:numPr>
          <w:ilvl w:val="0"/>
          <w:numId w:val="3"/>
        </w:numPr>
      </w:pPr>
      <w:r>
        <w:t>Approve Claims for November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E702435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</w:t>
      </w:r>
    </w:p>
    <w:p w14:paraId="5F29E888" w14:textId="3AE06EAE" w:rsidR="004306F8" w:rsidRDefault="004306F8" w:rsidP="00625BAF">
      <w:pPr>
        <w:pStyle w:val="ListParagraph"/>
        <w:numPr>
          <w:ilvl w:val="0"/>
          <w:numId w:val="3"/>
        </w:numPr>
      </w:pPr>
      <w:r>
        <w:t xml:space="preserve">Receive initial Union proposals for Secondary Roads and Sheriff Dept. </w:t>
      </w:r>
    </w:p>
    <w:p w14:paraId="29A91DA5" w14:textId="1BA6180A" w:rsidR="006E759D" w:rsidRDefault="006E759D" w:rsidP="00625BAF">
      <w:pPr>
        <w:pStyle w:val="ListParagraph"/>
        <w:numPr>
          <w:ilvl w:val="0"/>
          <w:numId w:val="3"/>
        </w:numPr>
      </w:pPr>
      <w:r>
        <w:t>Review and sign resignation payout for Lindsey Gillip, Sheriff Dispatch</w:t>
      </w:r>
    </w:p>
    <w:p w14:paraId="32878061" w14:textId="5EF5B6D4" w:rsidR="007D74B3" w:rsidRDefault="007D74B3" w:rsidP="00625BAF">
      <w:pPr>
        <w:pStyle w:val="ListParagraph"/>
        <w:numPr>
          <w:ilvl w:val="0"/>
          <w:numId w:val="3"/>
        </w:numPr>
      </w:pPr>
      <w:r>
        <w:t xml:space="preserve">9:00 a.m. Brian Thye, Zoning and Will Mathis, Attorney, regarding </w:t>
      </w:r>
      <w:proofErr w:type="spellStart"/>
      <w:r>
        <w:t>Herlein</w:t>
      </w:r>
      <w:proofErr w:type="spellEnd"/>
      <w:r>
        <w:t xml:space="preserve"> Subdivision approval </w:t>
      </w:r>
    </w:p>
    <w:p w14:paraId="007333CA" w14:textId="77777777" w:rsidR="000A40EC" w:rsidRDefault="000A40EC" w:rsidP="000A40EC">
      <w:pPr>
        <w:pStyle w:val="ListParagraph"/>
        <w:numPr>
          <w:ilvl w:val="0"/>
          <w:numId w:val="3"/>
        </w:numPr>
      </w:pPr>
      <w:r>
        <w:t>To approve Louisa Communication’s “Application for Approval of Construction on Louisa County Right of Way” allowing them to connect fiber to a new home at 1816 O Avenue, Morning Sun.</w:t>
      </w:r>
    </w:p>
    <w:p w14:paraId="1373DD87" w14:textId="4132B490" w:rsidR="00720196" w:rsidRDefault="00465402" w:rsidP="00625BAF">
      <w:pPr>
        <w:pStyle w:val="ListParagraph"/>
        <w:numPr>
          <w:ilvl w:val="0"/>
          <w:numId w:val="3"/>
        </w:numPr>
      </w:pPr>
      <w:r>
        <w:t xml:space="preserve">Discussion and possible action regarding </w:t>
      </w:r>
      <w:proofErr w:type="spellStart"/>
      <w:r>
        <w:t>widow</w:t>
      </w:r>
      <w:proofErr w:type="spellEnd"/>
      <w:r>
        <w:t xml:space="preserve"> blinds and coverings for remainder of the courthouse from </w:t>
      </w:r>
      <w:proofErr w:type="spellStart"/>
      <w:r w:rsidRPr="00465402">
        <w:t>Rheinschmidts</w:t>
      </w:r>
      <w:proofErr w:type="spellEnd"/>
      <w:r w:rsidRPr="00465402">
        <w:t xml:space="preserve"> Flooring America</w:t>
      </w:r>
      <w:r>
        <w:t xml:space="preserve">. </w:t>
      </w:r>
    </w:p>
    <w:p w14:paraId="5145E243" w14:textId="23577D56" w:rsidR="004306F8" w:rsidRDefault="004306F8" w:rsidP="004306F8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A40EC"/>
    <w:rsid w:val="00130BEE"/>
    <w:rsid w:val="001558E4"/>
    <w:rsid w:val="001A279E"/>
    <w:rsid w:val="001D32BD"/>
    <w:rsid w:val="001E6F9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306F8"/>
    <w:rsid w:val="00444783"/>
    <w:rsid w:val="00451535"/>
    <w:rsid w:val="00456617"/>
    <w:rsid w:val="00465402"/>
    <w:rsid w:val="004755BD"/>
    <w:rsid w:val="004A611D"/>
    <w:rsid w:val="004B4904"/>
    <w:rsid w:val="004C31B3"/>
    <w:rsid w:val="004C6A93"/>
    <w:rsid w:val="00531DA8"/>
    <w:rsid w:val="00544183"/>
    <w:rsid w:val="0055162D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E759D"/>
    <w:rsid w:val="006F084A"/>
    <w:rsid w:val="00713CC8"/>
    <w:rsid w:val="00720196"/>
    <w:rsid w:val="00724053"/>
    <w:rsid w:val="00724E7D"/>
    <w:rsid w:val="00773729"/>
    <w:rsid w:val="007B0B0F"/>
    <w:rsid w:val="007C4C3B"/>
    <w:rsid w:val="007D74B3"/>
    <w:rsid w:val="00857910"/>
    <w:rsid w:val="00893B11"/>
    <w:rsid w:val="008A2AA4"/>
    <w:rsid w:val="008A6A18"/>
    <w:rsid w:val="008E118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235F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2022-10-20T15:43:00Z</dcterms:created>
  <dcterms:modified xsi:type="dcterms:W3CDTF">2022-10-31T13:11:00Z</dcterms:modified>
</cp:coreProperties>
</file>